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17AD" w14:textId="77777777" w:rsidR="004B043D" w:rsidRPr="00746487" w:rsidRDefault="004B043D" w:rsidP="004B043D">
      <w:pPr>
        <w:pStyle w:val="ZPTitulkafakulta"/>
        <w:spacing w:before="0"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2E197F" wp14:editId="0E94C7A0">
                <wp:extent cx="4572000" cy="1404620"/>
                <wp:effectExtent l="0" t="0" r="0" b="3175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297B" w14:textId="77777777" w:rsidR="004B043D" w:rsidRDefault="004B043D" w:rsidP="004B043D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6595D189" wp14:editId="3F945368">
                                  <wp:extent cx="2898654" cy="984506"/>
                                  <wp:effectExtent l="0" t="0" r="0" b="0"/>
                                  <wp:docPr id="1" name="Obrázek 1" descr="Obsah obrázku text, hodiny, tmavé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 descr="Obsah obrázku text, hodiny, tmavé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8654" cy="984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2291B" w14:textId="77777777" w:rsidR="004B043D" w:rsidRDefault="004B043D" w:rsidP="004B043D">
                            <w:pPr>
                              <w:pStyle w:val="ZPTitulkafakulta"/>
                            </w:pPr>
                            <w:r>
                              <w:t>Faculty of Economics and Administration</w:t>
                            </w:r>
                          </w:p>
                          <w:p w14:paraId="795FA6FB" w14:textId="489F504C" w:rsidR="004B043D" w:rsidRDefault="004B043D" w:rsidP="004B043D">
                            <w:pPr>
                              <w:pStyle w:val="ZPTitulkanzev"/>
                            </w:pPr>
                            <w:sdt>
                              <w:sdtPr>
                                <w:alias w:val="Title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proofErr w:type="spellStart"/>
                                <w:r>
                                  <w:t>Title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2E19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" stroked="f">
                <v:textbox style="mso-fit-shape-to-text:t">
                  <w:txbxContent>
                    <w:p w14:paraId="59C6297B" w14:textId="77777777" w:rsidR="004B043D" w:rsidRDefault="004B043D" w:rsidP="004B043D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6595D189" wp14:editId="3F945368">
                            <wp:extent cx="2898654" cy="984506"/>
                            <wp:effectExtent l="0" t="0" r="0" b="0"/>
                            <wp:docPr id="1" name="Obrázek 1" descr="Obsah obrázku text, hodiny, tmavé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 descr="Obsah obrázku text, hodiny, tmavé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8654" cy="984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2291B" w14:textId="77777777" w:rsidR="004B043D" w:rsidRDefault="004B043D" w:rsidP="004B043D">
                      <w:pPr>
                        <w:pStyle w:val="ZPTitulkafakulta"/>
                      </w:pPr>
                      <w:r>
                        <w:t>Faculty of Economics and Administration</w:t>
                      </w:r>
                    </w:p>
                    <w:p w14:paraId="795FA6FB" w14:textId="489F504C" w:rsidR="004B043D" w:rsidRDefault="004B043D" w:rsidP="004B043D">
                      <w:pPr>
                        <w:pStyle w:val="ZPTitulkanzev"/>
                      </w:pPr>
                      <w:sdt>
                        <w:sdtPr>
                          <w:alias w:val="Title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t>Title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Thesis type"/>
        <w:tag w:val="Druh práce"/>
        <w:id w:val="-368685438"/>
        <w:placeholder>
          <w:docPart w:val="C7D4A9574E6844AC83E80A236E0B73E4"/>
        </w:placeholder>
        <w:showingPlcHdr/>
        <w:comboBox>
          <w:listItem w:displayText="[Select the thesis type]" w:value=""/>
          <w:listItem w:displayText="Bachelor’s thesis" w:value="Bakalářská práce"/>
          <w:listItem w:displayText="Master’s thesis" w:value="Diplomová práce"/>
          <w:listItem w:displayText="Final thesis" w:value="Závěrečná práce"/>
        </w:comboBox>
      </w:sdtPr>
      <w:sdtContent>
        <w:p w14:paraId="46FC1C71" w14:textId="77777777" w:rsidR="004B043D" w:rsidRPr="00746487" w:rsidRDefault="004B043D" w:rsidP="004B043D">
          <w:pPr>
            <w:pStyle w:val="ZPTitulkahlavn"/>
          </w:pPr>
          <w:r>
            <w:rPr>
              <w:rStyle w:val="Zstupntext"/>
            </w:rPr>
            <w:t>[Select the thesis type]</w:t>
          </w:r>
        </w:p>
      </w:sdtContent>
    </w:sdt>
    <w:p w14:paraId="2541A672" w14:textId="0C322384" w:rsidR="004B043D" w:rsidRPr="00746487" w:rsidRDefault="004B043D" w:rsidP="004B043D">
      <w:pPr>
        <w:pStyle w:val="ZPTitulkaautor"/>
      </w:pPr>
      <w:sdt>
        <w:sdtPr>
          <w:alias w:val="Author"/>
          <w:tag w:val=""/>
          <w:id w:val="678628427"/>
          <w:placeholder>
            <w:docPart w:val="5ACED7A492F8461582F1AA14CD5414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Surname, first name</w:t>
          </w:r>
        </w:sdtContent>
      </w:sdt>
    </w:p>
    <w:p w14:paraId="21B8FBB8" w14:textId="77777777" w:rsidR="004B043D" w:rsidRPr="00746487" w:rsidRDefault="004B043D" w:rsidP="004B043D">
      <w:pPr>
        <w:pStyle w:val="ZPTitulkadra"/>
      </w:pPr>
    </w:p>
    <w:p w14:paraId="509D75D8" w14:textId="77777777" w:rsidR="004B043D" w:rsidRPr="00746487" w:rsidRDefault="004B043D" w:rsidP="004B043D">
      <w:pPr>
        <w:pStyle w:val="ZPPatatitulnstrnky"/>
        <w:keepNext w:val="0"/>
        <w:keepLines w:val="0"/>
        <w:widowControl w:val="0"/>
      </w:pPr>
      <w:r>
        <w:rPr>
          <w:noProof/>
        </w:rPr>
        <mc:AlternateContent>
          <mc:Choice Requires="wps">
            <w:drawing>
              <wp:inline distT="0" distB="0" distL="0" distR="0" wp14:anchorId="7CBAF839" wp14:editId="2BD19E44">
                <wp:extent cx="5019675" cy="1152000"/>
                <wp:effectExtent l="0" t="0" r="9525" b="762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08011" w14:textId="77777777" w:rsidR="004B043D" w:rsidRDefault="004B043D" w:rsidP="004B043D">
                            <w:pPr>
                              <w:pStyle w:val="ZPTitulkahlavn"/>
                              <w:spacing w:after="340"/>
                            </w:pPr>
                            <w:r>
                              <w:t xml:space="preserve">Supervisor: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pervisor"/>
                                <w:tag w:val="Supervisor"/>
                                <w:id w:val="23606931"/>
                                <w:text/>
                              </w:sdtPr>
                              <w:sdtContent>
                                <w:proofErr w:type="spellStart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>Supervisor’s</w:t>
                                </w:r>
                                <w:proofErr w:type="spellEnd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proofErr w:type="spellStart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>first</w:t>
                                </w:r>
                                <w:proofErr w:type="spellEnd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proofErr w:type="spellStart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>name</w:t>
                                </w:r>
                                <w:proofErr w:type="spellEnd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 xml:space="preserve"> and </w:t>
                                </w:r>
                                <w:proofErr w:type="spellStart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>surname</w:t>
                                </w:r>
                                <w:proofErr w:type="spellEnd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proofErr w:type="spellStart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>incl</w:t>
                                </w:r>
                                <w:proofErr w:type="spellEnd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 xml:space="preserve">. </w:t>
                                </w:r>
                                <w:proofErr w:type="spellStart"/>
                                <w:r w:rsidRPr="003C76A8">
                                  <w:rPr>
                                    <w:color w:val="808080" w:themeColor="background1" w:themeShade="80"/>
                                  </w:rPr>
                                  <w:t>titles</w:t>
                                </w:r>
                                <w:proofErr w:type="spellEnd"/>
                              </w:sdtContent>
                            </w:sdt>
                          </w:p>
                          <w:p w14:paraId="1DDEF28B" w14:textId="557C4EAF" w:rsidR="004B043D" w:rsidRPr="004B043D" w:rsidRDefault="004B043D" w:rsidP="004B043D">
                            <w:pPr>
                              <w:pStyle w:val="ZPTitulkahlavn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B043D">
                              <w:t>Department:</w:t>
                            </w:r>
                            <w:r>
                              <w:t xml:space="preserve"> </w:t>
                            </w:r>
                            <w:bookmarkStart w:id="0" w:name="PRACOVISTE"/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UNIT"/>
                                <w:tag w:val="Pracoviště"/>
                                <w:id w:val="1384216153"/>
                                <w:dataBinding w:xpath="/ns0:Properties[1]/ns0:Company[1]" w:storeItemID="{6668398D-A668-4E3E-A5EB-62B293D839F1}"/>
                                <w:comboBox w:lastValue=" [Select the name of the department or institute]">
                                  <w:listItem w:displayText="[Select the name of the department or institute]" w:value=""/>
                                  <w:listItem w:displayText="Centre for Nonprofit Sector Research " w:value="Centrum pro výzkum neziskového sektoru "/>
                                  <w:listItem w:displayText="Institute of Tourism " w:value="Institut cestovního ruchu "/>
                                  <w:listItem w:displayText="Institute for Transport Economics, Geography and Policy " w:value="Institut pro dopravní ekonomii, geografii a politiku "/>
                                  <w:listItem w:displayText="Sustainability and Circularity Institute " w:value="Institut pro udržitelnost a cirkularitu "/>
                                  <w:listItem w:displayText="Research Institute for Sustainable Business " w:value="Institut pro udržitelnost podnikání "/>
                                  <w:listItem w:displayText="Institute of Financial Complex Systems " w:value="Institute of Financial Complex Systems "/>
                                  <w:listItem w:displayText="Department of Applied Mathematics and Computer Science " w:value="Katedra aplikované matematiky a informatiky "/>
                                  <w:listItem w:displayText="Department of Economics " w:value="Katedra ekonomie "/>
                                  <w:listItem w:displayText="Department of Finance " w:value="Katedra financí "/>
                                  <w:listItem w:displayText="Department of Corporate Economy " w:value="Katedra podnikového hospodářství "/>
                                  <w:listItem w:displayText="Department of Law " w:value="Katedra práva "/>
                                  <w:listItem w:displayText="Department of Regional Economics and Administration " w:value="Katedra regionální ekonomie a správy "/>
                                  <w:listItem w:displayText="Department of Public Economics " w:value="Katedra veřejné ekonomie "/>
                                  <w:listItem w:displayText="Experimental Economics Laboratory " w:value="Laboratoř experimentální ekonomie "/>
                                  <w:listItem w:displayText="Research Institute for Innovation " w:value="Výzkumný institut pro inovace "/>
                                </w:comboBox>
                              </w:sdtPr>
                              <w:sdtContent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 xml:space="preserve"> [</w:t>
                                </w:r>
                                <w:proofErr w:type="spellStart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>Select</w:t>
                                </w:r>
                                <w:proofErr w:type="spellEnd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proofErr w:type="spellStart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>the</w:t>
                                </w:r>
                                <w:proofErr w:type="spellEnd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proofErr w:type="spellStart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>name</w:t>
                                </w:r>
                                <w:proofErr w:type="spellEnd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 xml:space="preserve"> of </w:t>
                                </w:r>
                                <w:proofErr w:type="spellStart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>the</w:t>
                                </w:r>
                                <w:proofErr w:type="spellEnd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 xml:space="preserve"> department </w:t>
                                </w:r>
                                <w:proofErr w:type="spellStart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>or</w:t>
                                </w:r>
                                <w:proofErr w:type="spellEnd"/>
                                <w:r w:rsidRPr="004B043D">
                                  <w:rPr>
                                    <w:color w:val="808080" w:themeColor="background1" w:themeShade="80"/>
                                  </w:rPr>
                                  <w:t xml:space="preserve"> institute]</w:t>
                                </w:r>
                              </w:sdtContent>
                            </w:sdt>
                            <w:bookmarkEnd w:id="0"/>
                          </w:p>
                          <w:p w14:paraId="03385654" w14:textId="77777777" w:rsidR="004B043D" w:rsidRDefault="004B043D" w:rsidP="004B043D">
                            <w:pPr>
                              <w:pStyle w:val="ZPTitulkahlavn"/>
                            </w:pPr>
                          </w:p>
                          <w:p w14:paraId="5F24B19F" w14:textId="57701DE9" w:rsidR="004B043D" w:rsidRDefault="004B043D" w:rsidP="004B043D">
                            <w:pPr>
                              <w:pStyle w:val="ZPTitulkahlavn"/>
                            </w:pP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alias w:val="Field of study"/>
                                <w:tag w:val="Obor"/>
                                <w:id w:val="-1932738831"/>
                                <w:showingPlcHdr/>
                                <w:comboBox>
                                  <w:listItem w:displayText="Select the programme title" w:value=""/>
                                  <w:listItem w:displayText="Business Analytics" w:value="Analytika byznysových dat"/>
                                  <w:listItem w:displayText="Economics" w:value="Ekonomie"/>
                                  <w:listItem w:displayText="Economy and Management of Non-Profit Organizations" w:value="Ekonomika a řízení nestátních neziskových organizací"/>
                                  <w:listItem w:displayText="Economic Policy" w:value="Hospodářská politika"/>
                                  <w:listItem w:displayText="Economic Policy and International Relations" w:value="Hospodářská politika a mezinárodní vztahy"/>
                                  <w:listItem w:displayText="European Economy, Administrative and Cultural Studies" w:value="Evropská hospodářská, správní a kulturní studia"/>
                                  <w:listItem w:displayText="Finance" w:value="Finance"/>
                                  <w:listItem w:displayText="Finance and Law" w:value="Finance a právo"/>
                                  <w:listItem w:displayText="Finance, Accounting and Taxes" w:value="Finance, účetnictví a daně"/>
                                  <w:listItem w:displayText="Management of Cities and Regions" w:value="Management měst a regionů"/>
                                  <w:listItem w:displayText="Management of Public Services" w:value="Management veřejných služeb"/>
                                  <w:listItem w:displayText="Mathematical and Statistical Methods in Economics" w:value="Matematické a statistické metody v ekonomii"/>
                                  <w:listItem w:displayText="Business Economics and Management" w:value="Podniková ekonomika a management"/>
                                  <w:listItem w:displayText="Business Informatics" w:value="Podniková informatika"/>
                                  <w:listItem w:displayText="Business Management" w:value="Podnikový management"/>
                                  <w:listItem w:displayText="Regional Development and Tourism" w:value="Regionální rozvoj a cestovní ruch"/>
                                  <w:listItem w:displayText="Regional Development and Administration" w:value="Regionální rozvoj a správa"/>
                                  <w:listItem w:displayText="Public Economics" w:value="Veřejná ekonomie"/>
                                  <w:listItem w:displayText="Public Economics and Administration" w:value="Veřejná ekonomika a správa"/>
                                  <w:listItem w:displayText="L'Administration publique" w:value="Veřejná správa (L'Administration publique)"/>
                                  <w:listItem w:displayText="Public Finance and Economics" w:value="Public Finance and Economics"/>
                                  <w:listItem w:displayText="Business Management and Finance" w:value="Business Management and Finance"/>
                                  <w:listItem w:displayText="Economics and Public Policy" w:value="Economics and Public Policy"/>
                                </w:comboBox>
                              </w:sdtPr>
                              <w:sdtContent>
                                <w:r>
                                  <w:rPr>
                                    <w:rStyle w:val="Zstupntext"/>
                                  </w:rPr>
                                  <w:t>Select the programme title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AF839" id="_x0000_s1027" type="#_x0000_t202" style="width:395.2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" stroked="f">
                <v:textbox style="mso-fit-shape-to-text:t">
                  <w:txbxContent>
                    <w:p w14:paraId="38508011" w14:textId="77777777" w:rsidR="004B043D" w:rsidRDefault="004B043D" w:rsidP="004B043D">
                      <w:pPr>
                        <w:pStyle w:val="ZPTitulkahlavn"/>
                        <w:spacing w:after="340"/>
                      </w:pPr>
                      <w:r>
                        <w:t xml:space="preserve">Supervisor: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pervisor"/>
                          <w:tag w:val="Supervisor"/>
                          <w:id w:val="23606931"/>
                          <w:text/>
                        </w:sdtPr>
                        <w:sdtContent>
                          <w:proofErr w:type="spellStart"/>
                          <w:r w:rsidRPr="003C76A8">
                            <w:rPr>
                              <w:color w:val="808080" w:themeColor="background1" w:themeShade="80"/>
                            </w:rPr>
                            <w:t>Supervisor’s</w:t>
                          </w:r>
                          <w:proofErr w:type="spellEnd"/>
                          <w:r w:rsidRPr="003C76A8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proofErr w:type="spellStart"/>
                          <w:r w:rsidRPr="003C76A8">
                            <w:rPr>
                              <w:color w:val="808080" w:themeColor="background1" w:themeShade="80"/>
                            </w:rPr>
                            <w:t>first</w:t>
                          </w:r>
                          <w:proofErr w:type="spellEnd"/>
                          <w:r w:rsidRPr="003C76A8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proofErr w:type="spellStart"/>
                          <w:r w:rsidRPr="003C76A8">
                            <w:rPr>
                              <w:color w:val="808080" w:themeColor="background1" w:themeShade="80"/>
                            </w:rPr>
                            <w:t>name</w:t>
                          </w:r>
                          <w:proofErr w:type="spellEnd"/>
                          <w:r w:rsidRPr="003C76A8">
                            <w:rPr>
                              <w:color w:val="808080" w:themeColor="background1" w:themeShade="80"/>
                            </w:rPr>
                            <w:t xml:space="preserve"> and </w:t>
                          </w:r>
                          <w:proofErr w:type="spellStart"/>
                          <w:r w:rsidRPr="003C76A8">
                            <w:rPr>
                              <w:color w:val="808080" w:themeColor="background1" w:themeShade="80"/>
                            </w:rPr>
                            <w:t>surname</w:t>
                          </w:r>
                          <w:proofErr w:type="spellEnd"/>
                          <w:r w:rsidRPr="003C76A8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proofErr w:type="spellStart"/>
                          <w:r w:rsidRPr="003C76A8">
                            <w:rPr>
                              <w:color w:val="808080" w:themeColor="background1" w:themeShade="80"/>
                            </w:rPr>
                            <w:t>incl</w:t>
                          </w:r>
                          <w:proofErr w:type="spellEnd"/>
                          <w:r w:rsidRPr="003C76A8">
                            <w:rPr>
                              <w:color w:val="808080" w:themeColor="background1" w:themeShade="80"/>
                            </w:rPr>
                            <w:t xml:space="preserve">. </w:t>
                          </w:r>
                          <w:proofErr w:type="spellStart"/>
                          <w:r w:rsidRPr="003C76A8">
                            <w:rPr>
                              <w:color w:val="808080" w:themeColor="background1" w:themeShade="80"/>
                            </w:rPr>
                            <w:t>titles</w:t>
                          </w:r>
                          <w:proofErr w:type="spellEnd"/>
                        </w:sdtContent>
                      </w:sdt>
                    </w:p>
                    <w:p w14:paraId="1DDEF28B" w14:textId="557C4EAF" w:rsidR="004B043D" w:rsidRPr="004B043D" w:rsidRDefault="004B043D" w:rsidP="004B043D">
                      <w:pPr>
                        <w:pStyle w:val="ZPTitulkahlavn"/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4B043D">
                        <w:t>Department:</w:t>
                      </w:r>
                      <w:r>
                        <w:t xml:space="preserve"> </w:t>
                      </w:r>
                      <w:bookmarkStart w:id="2" w:name="PRACOVISTE"/>
                      <w:sdt>
                        <w:sdtPr>
                          <w:rPr>
                            <w:color w:val="808080" w:themeColor="background1" w:themeShade="80"/>
                          </w:rPr>
                          <w:alias w:val="UNIT"/>
                          <w:tag w:val="Pracoviště"/>
                          <w:id w:val="1384216153"/>
                          <w:dataBinding w:xpath="/ns0:Properties[1]/ns0:Company[1]" w:storeItemID="{6668398D-A668-4E3E-A5EB-62B293D839F1}"/>
                          <w:comboBox w:lastValue=" [Select the name of the department or institute]">
                            <w:listItem w:displayText="[Select the name of the department or institute]" w:value=""/>
                            <w:listItem w:displayText="Centre for Nonprofit Sector Research " w:value="Centrum pro výzkum neziskového sektoru "/>
                            <w:listItem w:displayText="Institute of Tourism " w:value="Institut cestovního ruchu "/>
                            <w:listItem w:displayText="Institute for Transport Economics, Geography and Policy " w:value="Institut pro dopravní ekonomii, geografii a politiku "/>
                            <w:listItem w:displayText="Sustainability and Circularity Institute " w:value="Institut pro udržitelnost a cirkularitu "/>
                            <w:listItem w:displayText="Research Institute for Sustainable Business " w:value="Institut pro udržitelnost podnikání "/>
                            <w:listItem w:displayText="Institute of Financial Complex Systems " w:value="Institute of Financial Complex Systems "/>
                            <w:listItem w:displayText="Department of Applied Mathematics and Computer Science " w:value="Katedra aplikované matematiky a informatiky "/>
                            <w:listItem w:displayText="Department of Economics " w:value="Katedra ekonomie "/>
                            <w:listItem w:displayText="Department of Finance " w:value="Katedra financí "/>
                            <w:listItem w:displayText="Department of Corporate Economy " w:value="Katedra podnikového hospodářství "/>
                            <w:listItem w:displayText="Department of Law " w:value="Katedra práva "/>
                            <w:listItem w:displayText="Department of Regional Economics and Administration " w:value="Katedra regionální ekonomie a správy "/>
                            <w:listItem w:displayText="Department of Public Economics " w:value="Katedra veřejné ekonomie "/>
                            <w:listItem w:displayText="Experimental Economics Laboratory " w:value="Laboratoř experimentální ekonomie "/>
                            <w:listItem w:displayText="Research Institute for Innovation " w:value="Výzkumný institut pro inovace "/>
                          </w:comboBox>
                        </w:sdtPr>
                        <w:sdtContent>
                          <w:r w:rsidRPr="004B043D">
                            <w:rPr>
                              <w:color w:val="808080" w:themeColor="background1" w:themeShade="80"/>
                            </w:rPr>
                            <w:t xml:space="preserve"> [</w:t>
                          </w:r>
                          <w:proofErr w:type="spellStart"/>
                          <w:r w:rsidRPr="004B043D">
                            <w:rPr>
                              <w:color w:val="808080" w:themeColor="background1" w:themeShade="80"/>
                            </w:rPr>
                            <w:t>Select</w:t>
                          </w:r>
                          <w:proofErr w:type="spellEnd"/>
                          <w:r w:rsidRPr="004B043D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proofErr w:type="spellStart"/>
                          <w:r w:rsidRPr="004B043D">
                            <w:rPr>
                              <w:color w:val="808080" w:themeColor="background1" w:themeShade="80"/>
                            </w:rPr>
                            <w:t>the</w:t>
                          </w:r>
                          <w:proofErr w:type="spellEnd"/>
                          <w:r w:rsidRPr="004B043D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proofErr w:type="spellStart"/>
                          <w:r w:rsidRPr="004B043D">
                            <w:rPr>
                              <w:color w:val="808080" w:themeColor="background1" w:themeShade="80"/>
                            </w:rPr>
                            <w:t>name</w:t>
                          </w:r>
                          <w:proofErr w:type="spellEnd"/>
                          <w:r w:rsidRPr="004B043D">
                            <w:rPr>
                              <w:color w:val="808080" w:themeColor="background1" w:themeShade="80"/>
                            </w:rPr>
                            <w:t xml:space="preserve"> of </w:t>
                          </w:r>
                          <w:proofErr w:type="spellStart"/>
                          <w:r w:rsidRPr="004B043D">
                            <w:rPr>
                              <w:color w:val="808080" w:themeColor="background1" w:themeShade="80"/>
                            </w:rPr>
                            <w:t>the</w:t>
                          </w:r>
                          <w:proofErr w:type="spellEnd"/>
                          <w:r w:rsidRPr="004B043D">
                            <w:rPr>
                              <w:color w:val="808080" w:themeColor="background1" w:themeShade="80"/>
                            </w:rPr>
                            <w:t xml:space="preserve"> department </w:t>
                          </w:r>
                          <w:proofErr w:type="spellStart"/>
                          <w:r w:rsidRPr="004B043D">
                            <w:rPr>
                              <w:color w:val="808080" w:themeColor="background1" w:themeShade="80"/>
                            </w:rPr>
                            <w:t>or</w:t>
                          </w:r>
                          <w:proofErr w:type="spellEnd"/>
                          <w:r w:rsidRPr="004B043D">
                            <w:rPr>
                              <w:color w:val="808080" w:themeColor="background1" w:themeShade="80"/>
                            </w:rPr>
                            <w:t xml:space="preserve"> institute]</w:t>
                          </w:r>
                        </w:sdtContent>
                      </w:sdt>
                      <w:bookmarkEnd w:id="2"/>
                    </w:p>
                    <w:p w14:paraId="03385654" w14:textId="77777777" w:rsidR="004B043D" w:rsidRDefault="004B043D" w:rsidP="004B043D">
                      <w:pPr>
                        <w:pStyle w:val="ZPTitulkahlavn"/>
                      </w:pPr>
                    </w:p>
                    <w:p w14:paraId="5F24B19F" w14:textId="57701DE9" w:rsidR="004B043D" w:rsidRDefault="004B043D" w:rsidP="004B043D">
                      <w:pPr>
                        <w:pStyle w:val="ZPTitulkahlavn"/>
                      </w:pPr>
                      <w:proofErr w:type="spellStart"/>
                      <w:r>
                        <w:t>Programme</w:t>
                      </w:r>
                      <w:proofErr w:type="spellEnd"/>
                      <w:r>
                        <w:t xml:space="preserve"> </w:t>
                      </w:r>
                      <w:bookmarkStart w:id="3" w:name="OBOR"/>
                      <w:sdt>
                        <w:sdtPr>
                          <w:alias w:val="Field of study"/>
                          <w:tag w:val="Obor"/>
                          <w:id w:val="-1932738831"/>
                          <w:showingPlcHdr/>
                          <w:comboBox>
                            <w:listItem w:displayText="Select the programme title" w:value=""/>
                            <w:listItem w:displayText="Business Analytics" w:value="Analytika byznysových dat"/>
                            <w:listItem w:displayText="Economics" w:value="Ekonomie"/>
                            <w:listItem w:displayText="Economy and Management of Non-Profit Organizations" w:value="Ekonomika a řízení nestátních neziskových organizací"/>
                            <w:listItem w:displayText="Economic Policy" w:value="Hospodářská politika"/>
                            <w:listItem w:displayText="Economic Policy and International Relations" w:value="Hospodářská politika a mezinárodní vztahy"/>
                            <w:listItem w:displayText="European Economy, Administrative and Cultural Studies" w:value="Evropská hospodářská, správní a kulturní studia"/>
                            <w:listItem w:displayText="Finance" w:value="Finance"/>
                            <w:listItem w:displayText="Finance and Law" w:value="Finance a právo"/>
                            <w:listItem w:displayText="Finance, Accounting and Taxes" w:value="Finance, účetnictví a daně"/>
                            <w:listItem w:displayText="Management of Cities and Regions" w:value="Management měst a regionů"/>
                            <w:listItem w:displayText="Management of Public Services" w:value="Management veřejných služeb"/>
                            <w:listItem w:displayText="Mathematical and Statistical Methods in Economics" w:value="Matematické a statistické metody v ekonomii"/>
                            <w:listItem w:displayText="Business Economics and Management" w:value="Podniková ekonomika a management"/>
                            <w:listItem w:displayText="Business Informatics" w:value="Podniková informatika"/>
                            <w:listItem w:displayText="Business Management" w:value="Podnikový management"/>
                            <w:listItem w:displayText="Regional Development and Tourism" w:value="Regionální rozvoj a cestovní ruch"/>
                            <w:listItem w:displayText="Regional Development and Administration" w:value="Regionální rozvoj a správa"/>
                            <w:listItem w:displayText="Public Economics" w:value="Veřejná ekonomie"/>
                            <w:listItem w:displayText="Public Economics and Administration" w:value="Veřejná ekonomika a správa"/>
                            <w:listItem w:displayText="L'Administration publique" w:value="Veřejná správa (L'Administration publique)"/>
                            <w:listItem w:displayText="Public Finance and Economics" w:value="Public Finance and Economics"/>
                            <w:listItem w:displayText="Business Management and Finance" w:value="Business Management and Finance"/>
                            <w:listItem w:displayText="Economics and Public Policy" w:value="Economics and Public Policy"/>
                          </w:comboBox>
                        </w:sdtPr>
                        <w:sdtContent>
                          <w:r>
                            <w:rPr>
                              <w:rStyle w:val="Zstupntext"/>
                            </w:rPr>
                            <w:t>Select the programme title</w:t>
                          </w:r>
                        </w:sdtContent>
                      </w:sdt>
                      <w:r>
                        <w:t xml:space="preserve"> 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43BEBB8E" w14:textId="77777777" w:rsidR="004B043D" w:rsidRPr="00746487" w:rsidRDefault="004B043D" w:rsidP="004B043D">
      <w:pPr>
        <w:pStyle w:val="ZPTitulkarok"/>
        <w:sectPr w:rsidR="004B043D" w:rsidRPr="00746487" w:rsidSect="008010CA">
          <w:headerReference w:type="even" r:id="rId12"/>
          <w:footerReference w:type="even" r:id="rId13"/>
          <w:footerReference w:type="default" r:id="rId14"/>
          <w:pgSz w:w="11906" w:h="16838" w:code="9"/>
          <w:pgMar w:top="2380" w:right="1416" w:bottom="2380" w:left="918" w:header="1900" w:footer="1280" w:gutter="500"/>
          <w:cols w:space="708"/>
          <w:vAlign w:val="both"/>
          <w:titlePg/>
          <w:docGrid w:linePitch="360"/>
        </w:sectPr>
      </w:pPr>
      <w:r>
        <w:t xml:space="preserve">Brno </w:t>
      </w:r>
      <w:bookmarkStart w:id="4" w:name="ROK_ODEVZDANI"/>
      <w:sdt>
        <w:sdtPr>
          <w:alias w:val="Year of submission"/>
          <w:tag w:val="ROK_ODEVZDANI"/>
          <w:id w:val="-513071692"/>
          <w:placeholder>
            <w:docPart w:val="2FA8065662EF4BA1AB1F0B94C10BEC4F"/>
          </w:placeholder>
          <w:showingPlcHdr/>
          <w:text/>
        </w:sdtPr>
        <w:sdtContent>
          <w:r>
            <w:rPr>
              <w:rStyle w:val="Zstupntext"/>
            </w:rPr>
            <w:t>[Year of submission]</w:t>
          </w:r>
        </w:sdtContent>
      </w:sdt>
      <w:bookmarkEnd w:id="4"/>
    </w:p>
    <w:p w14:paraId="1D0F404E" w14:textId="66D40179" w:rsidR="00E5465E" w:rsidRPr="00152A7A" w:rsidRDefault="00E5465E" w:rsidP="00F343E4">
      <w:pPr>
        <w:pStyle w:val="ZPTitulkadra"/>
      </w:pPr>
    </w:p>
    <w:p w14:paraId="6D22B26C" w14:textId="013B4CCE" w:rsidR="00B65E7D" w:rsidRDefault="00B65E7D" w:rsidP="00B65E7D">
      <w:pPr>
        <w:pStyle w:val="inZPKlovslova"/>
        <w:jc w:val="center"/>
      </w:pPr>
      <w:r>
        <w:fldChar w:fldCharType="begin"/>
      </w:r>
      <w:r>
        <w:instrText xml:space="preserve"> IF  </w:instrText>
      </w:r>
      <w:r w:rsidR="00AC6EF0">
        <w:fldChar w:fldCharType="begin"/>
      </w:r>
      <w:r w:rsidR="00AC6EF0">
        <w:instrText xml:space="preserve"> DOCPROPERTY  Logo  </w:instrText>
      </w:r>
      <w:r w:rsidR="00AC6EF0">
        <w:fldChar w:fldCharType="separate"/>
      </w:r>
      <w:r w:rsidR="00C76912">
        <w:instrText>NOVE</w:instrText>
      </w:r>
      <w:r w:rsidR="00AC6EF0">
        <w:fldChar w:fldCharType="end"/>
      </w:r>
      <w:r>
        <w:instrText xml:space="preserve"> = "STARE" </w:instrText>
      </w:r>
      <w:r>
        <w:rPr>
          <w:noProof/>
        </w:rPr>
        <w:drawing>
          <wp:inline distT="0" distB="0" distL="0" distR="0" wp14:anchorId="1AA8DBC7" wp14:editId="5B040F73">
            <wp:extent cx="1524132" cy="153022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on_znak-c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15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instrText xml:space="preserve"> </w:instrText>
      </w:r>
      <w:r>
        <w:rPr>
          <w:noProof/>
        </w:rPr>
        <w:drawing>
          <wp:inline distT="0" distB="0" distL="0" distR="0" wp14:anchorId="45D1846C" wp14:editId="11D1EE51">
            <wp:extent cx="1290831" cy="98298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on-lg-eng-bla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831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instrText xml:space="preserve">\* MERGEFORMAT </w:instrText>
      </w:r>
      <w:r>
        <w:fldChar w:fldCharType="separate"/>
      </w:r>
      <w:r w:rsidR="006568E8" w:rsidRPr="006568E8">
        <w:rPr>
          <w:b w:val="0"/>
          <w:bCs/>
          <w:noProof/>
        </w:rPr>
        <w:drawing>
          <wp:inline distT="0" distB="0" distL="0" distR="0" wp14:anchorId="45D1846C" wp14:editId="11D1EE51">
            <wp:extent cx="1290831" cy="982982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on-lg-eng-bla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831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6723BB04" w14:textId="3572891F" w:rsidR="00E5465E" w:rsidRPr="00152A7A" w:rsidRDefault="00E5465E" w:rsidP="00F343E4">
      <w:pPr>
        <w:pStyle w:val="ZPTitulkadra"/>
      </w:pPr>
    </w:p>
    <w:p w14:paraId="60CA63F0" w14:textId="5AFE1955" w:rsidR="00C35E32" w:rsidRPr="00152A7A" w:rsidRDefault="00076391" w:rsidP="00F343E4">
      <w:pPr>
        <w:pStyle w:val="ZPTitulkad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F6A0980" wp14:editId="153A2CFD">
                <wp:simplePos x="0" y="0"/>
                <wp:positionH relativeFrom="column">
                  <wp:posOffset>232410</wp:posOffset>
                </wp:positionH>
                <wp:positionV relativeFrom="paragraph">
                  <wp:posOffset>1445260</wp:posOffset>
                </wp:positionV>
                <wp:extent cx="3879850" cy="1404620"/>
                <wp:effectExtent l="0" t="0" r="635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CB56" w14:textId="39B03708" w:rsidR="00076391" w:rsidRDefault="00076391">
                            <w:pPr>
                              <w:rPr>
                                <w:rStyle w:val="Siln"/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Include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76391">
                              <w:rPr>
                                <w:rFonts w:asciiTheme="minorHAnsi" w:hAnsiTheme="minorHAnsi"/>
                                <w:i/>
                              </w:rPr>
                              <w:t xml:space="preserve">Thesis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  <w:i/>
                              </w:rPr>
                              <w:t>Description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from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MU IS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after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this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page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. You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can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find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Fonts w:asciiTheme="minorHAnsi" w:hAnsiTheme="minorHAnsi"/>
                              </w:rPr>
                              <w:t>it</w:t>
                            </w:r>
                            <w:proofErr w:type="spellEnd"/>
                            <w:r w:rsidRPr="00076391">
                              <w:rPr>
                                <w:rFonts w:asciiTheme="minorHAnsi" w:hAnsiTheme="minorHAnsi"/>
                              </w:rPr>
                              <w:t xml:space="preserve"> in: </w:t>
                            </w:r>
                            <w:r w:rsidRPr="00076391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076391">
                              <w:rPr>
                                <w:rStyle w:val="Siln"/>
                                <w:rFonts w:asciiTheme="minorHAnsi" w:hAnsiTheme="minorHAnsi"/>
                              </w:rPr>
                              <w:t xml:space="preserve">Student – End of </w:t>
                            </w:r>
                            <w:proofErr w:type="spellStart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</w:rPr>
                              <w:t>Studies</w:t>
                            </w:r>
                            <w:proofErr w:type="spellEnd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</w:rPr>
                              <w:t xml:space="preserve"> – </w:t>
                            </w:r>
                            <w:proofErr w:type="spellStart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</w:rPr>
                              <w:t>Print</w:t>
                            </w:r>
                            <w:proofErr w:type="spellEnd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</w:rPr>
                              <w:t xml:space="preserve"> Thesis </w:t>
                            </w:r>
                            <w:proofErr w:type="spellStart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</w:rPr>
                              <w:t>Desription</w:t>
                            </w:r>
                            <w:proofErr w:type="spellEnd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83C02E0" w14:textId="5650F600" w:rsidR="00076391" w:rsidRPr="00076391" w:rsidRDefault="0007639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>Then</w:t>
                            </w:r>
                            <w:proofErr w:type="spellEnd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>delete</w:t>
                            </w:r>
                            <w:proofErr w:type="spellEnd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>this</w:t>
                            </w:r>
                            <w:proofErr w:type="spellEnd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>message</w:t>
                            </w:r>
                            <w:proofErr w:type="spellEnd"/>
                            <w:r w:rsidRPr="00076391">
                              <w:rPr>
                                <w:rStyle w:val="Siln"/>
                                <w:rFonts w:asciiTheme="minorHAnsi" w:hAnsiTheme="minorHAnsi"/>
                                <w:b w:val="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0980" id="_x0000_s1028" type="#_x0000_t202" style="position:absolute;margin-left:18.3pt;margin-top:113.8pt;width:305.5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" stroked="f">
                <v:textbox style="mso-fit-shape-to-text:t">
                  <w:txbxContent>
                    <w:p w14:paraId="3116CB56" w14:textId="39B03708" w:rsidR="00076391" w:rsidRDefault="00076391">
                      <w:pPr>
                        <w:rPr>
                          <w:rStyle w:val="Siln"/>
                          <w:rFonts w:asciiTheme="minorHAnsi" w:hAnsiTheme="minorHAnsi"/>
                        </w:rPr>
                      </w:pP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Include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the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76391">
                        <w:rPr>
                          <w:rFonts w:asciiTheme="minorHAnsi" w:hAnsiTheme="minorHAnsi"/>
                          <w:i/>
                        </w:rPr>
                        <w:t xml:space="preserve">Thesis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  <w:i/>
                        </w:rPr>
                        <w:t>Description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from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the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MU IS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after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this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page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. You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can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find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Fonts w:asciiTheme="minorHAnsi" w:hAnsiTheme="minorHAnsi"/>
                        </w:rPr>
                        <w:t>it</w:t>
                      </w:r>
                      <w:proofErr w:type="spellEnd"/>
                      <w:r w:rsidRPr="00076391">
                        <w:rPr>
                          <w:rFonts w:asciiTheme="minorHAnsi" w:hAnsiTheme="minorHAnsi"/>
                        </w:rPr>
                        <w:t xml:space="preserve"> in: </w:t>
                      </w:r>
                      <w:r w:rsidRPr="00076391">
                        <w:rPr>
                          <w:rFonts w:asciiTheme="minorHAnsi" w:hAnsiTheme="minorHAnsi"/>
                        </w:rPr>
                        <w:br/>
                      </w:r>
                      <w:r w:rsidRPr="00076391">
                        <w:rPr>
                          <w:rStyle w:val="Siln"/>
                          <w:rFonts w:asciiTheme="minorHAnsi" w:hAnsiTheme="minorHAnsi"/>
                        </w:rPr>
                        <w:t xml:space="preserve">Student – End of </w:t>
                      </w:r>
                      <w:proofErr w:type="spellStart"/>
                      <w:r w:rsidRPr="00076391">
                        <w:rPr>
                          <w:rStyle w:val="Siln"/>
                          <w:rFonts w:asciiTheme="minorHAnsi" w:hAnsiTheme="minorHAnsi"/>
                        </w:rPr>
                        <w:t>Studies</w:t>
                      </w:r>
                      <w:proofErr w:type="spellEnd"/>
                      <w:r w:rsidRPr="00076391">
                        <w:rPr>
                          <w:rStyle w:val="Siln"/>
                          <w:rFonts w:asciiTheme="minorHAnsi" w:hAnsiTheme="minorHAnsi"/>
                        </w:rPr>
                        <w:t xml:space="preserve"> – </w:t>
                      </w:r>
                      <w:proofErr w:type="spellStart"/>
                      <w:r w:rsidRPr="00076391">
                        <w:rPr>
                          <w:rStyle w:val="Siln"/>
                          <w:rFonts w:asciiTheme="minorHAnsi" w:hAnsiTheme="minorHAnsi"/>
                        </w:rPr>
                        <w:t>Print</w:t>
                      </w:r>
                      <w:proofErr w:type="spellEnd"/>
                      <w:r w:rsidRPr="00076391">
                        <w:rPr>
                          <w:rStyle w:val="Siln"/>
                          <w:rFonts w:asciiTheme="minorHAnsi" w:hAnsiTheme="minorHAnsi"/>
                        </w:rPr>
                        <w:t xml:space="preserve"> Thesis </w:t>
                      </w:r>
                      <w:proofErr w:type="spellStart"/>
                      <w:r w:rsidRPr="00076391">
                        <w:rPr>
                          <w:rStyle w:val="Siln"/>
                          <w:rFonts w:asciiTheme="minorHAnsi" w:hAnsiTheme="minorHAnsi"/>
                        </w:rPr>
                        <w:t>Desription</w:t>
                      </w:r>
                      <w:proofErr w:type="spellEnd"/>
                      <w:r w:rsidRPr="00076391">
                        <w:rPr>
                          <w:rStyle w:val="Siln"/>
                          <w:rFonts w:asciiTheme="minorHAnsi" w:hAnsiTheme="minorHAnsi"/>
                        </w:rPr>
                        <w:t>.</w:t>
                      </w:r>
                    </w:p>
                    <w:p w14:paraId="383C02E0" w14:textId="5650F600" w:rsidR="00076391" w:rsidRPr="00076391" w:rsidRDefault="00076391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>Then</w:t>
                      </w:r>
                      <w:proofErr w:type="spellEnd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>delete</w:t>
                      </w:r>
                      <w:proofErr w:type="spellEnd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>this</w:t>
                      </w:r>
                      <w:proofErr w:type="spellEnd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 xml:space="preserve"> </w:t>
                      </w:r>
                      <w:proofErr w:type="spellStart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>message</w:t>
                      </w:r>
                      <w:proofErr w:type="spellEnd"/>
                      <w:r w:rsidRPr="00076391">
                        <w:rPr>
                          <w:rStyle w:val="Siln"/>
                          <w:rFonts w:asciiTheme="minorHAnsi" w:hAnsiTheme="minorHAnsi"/>
                          <w:b w:val="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68E612" w14:textId="77777777" w:rsidR="00C35E32" w:rsidRPr="00152A7A" w:rsidRDefault="00C35E32" w:rsidP="007C294D">
      <w:pPr>
        <w:pStyle w:val="inZPKlovslova"/>
        <w:sectPr w:rsidR="00C35E32" w:rsidRPr="00152A7A" w:rsidSect="0052762D">
          <w:headerReference w:type="default" r:id="rId17"/>
          <w:headerReference w:type="first" r:id="rId18"/>
          <w:footerReference w:type="first" r:id="rId19"/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vAlign w:val="both"/>
          <w:docGrid w:linePitch="360"/>
        </w:sectPr>
      </w:pPr>
    </w:p>
    <w:p w14:paraId="17AB0694" w14:textId="77777777" w:rsidR="000E1807" w:rsidRPr="00152A7A" w:rsidRDefault="00152A7A" w:rsidP="00A00BBC">
      <w:pPr>
        <w:pStyle w:val="ZPNadpis1vodn"/>
        <w:rPr>
          <w:lang w:val="en-GB"/>
        </w:rPr>
      </w:pPr>
      <w:r w:rsidRPr="00152A7A">
        <w:rPr>
          <w:lang w:val="en-GB"/>
        </w:rPr>
        <w:lastRenderedPageBreak/>
        <w:t>Bibliographic</w:t>
      </w:r>
      <w:r w:rsidR="000E1807" w:rsidRPr="00152A7A">
        <w:rPr>
          <w:lang w:val="en-GB"/>
        </w:rPr>
        <w:t xml:space="preserve"> record</w:t>
      </w:r>
    </w:p>
    <w:p w14:paraId="17282054" w14:textId="37011CD1" w:rsidR="00BB6FEC" w:rsidRPr="00152A7A" w:rsidRDefault="000E1807" w:rsidP="00704143">
      <w:pPr>
        <w:pStyle w:val="ZPBibilografickzznam"/>
        <w:rPr>
          <w:lang w:val="en-GB"/>
        </w:rPr>
      </w:pPr>
      <w:r w:rsidRPr="00152A7A">
        <w:rPr>
          <w:rStyle w:val="ZPPKlbiblografie"/>
          <w:lang w:val="en-GB"/>
        </w:rPr>
        <w:t>Author:</w:t>
      </w:r>
      <w:r w:rsidRPr="00152A7A">
        <w:rPr>
          <w:lang w:val="en-GB"/>
        </w:rPr>
        <w:tab/>
      </w:r>
      <w:sdt>
        <w:sdtPr>
          <w:rPr>
            <w:lang w:val="en-GB"/>
          </w:rPr>
          <w:alias w:val="Autor"/>
          <w:tag w:val=""/>
          <w:id w:val="-1160154958"/>
          <w:placeholder>
            <w:docPart w:val="9F2790E3A6E34C139A2316D1AF4E05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B043D">
            <w:rPr>
              <w:lang w:val="en-GB"/>
            </w:rPr>
            <w:t>Surname, first name</w:t>
          </w:r>
        </w:sdtContent>
      </w:sdt>
      <w:r w:rsidRPr="00152A7A">
        <w:rPr>
          <w:lang w:val="en-GB"/>
        </w:rPr>
        <w:br/>
      </w:r>
      <w:r w:rsidR="00B65E7D" w:rsidRPr="004C4775">
        <w:rPr>
          <w:lang w:val="en-GB"/>
        </w:rPr>
        <w:t>Faculty of Economics and Administration</w:t>
      </w:r>
      <w:r w:rsidR="00B65E7D" w:rsidRPr="004C4775">
        <w:rPr>
          <w:lang w:val="en-GB"/>
        </w:rPr>
        <w:br/>
      </w:r>
      <w:r w:rsidRPr="00152A7A">
        <w:rPr>
          <w:lang w:val="en-GB"/>
        </w:rPr>
        <w:t>Masaryk University</w:t>
      </w:r>
      <w:r w:rsidRPr="00152A7A">
        <w:rPr>
          <w:lang w:val="en-GB"/>
        </w:rPr>
        <w:br/>
      </w:r>
      <w:sdt>
        <w:sdtPr>
          <w:rPr>
            <w:color w:val="808080" w:themeColor="background1" w:themeShade="80"/>
          </w:rPr>
          <w:alias w:val="Katedra anglicky"/>
          <w:tag w:val="DEPARTMENT"/>
          <w:id w:val="1505086904"/>
          <w:placeholder>
            <w:docPart w:val="A6846199391A496592F549809C3D5227"/>
          </w:placeholder>
          <w:comboBox>
            <w:listItem w:value="Vybertě anglický název katedry"/>
            <w:listItem w:displayText="Department of Applied Mathematics and Computer Science " w:value="Department of Applied Mathematics and Computer Science "/>
            <w:listItem w:displayText="Department of Corporate Economy " w:value="Department of Corporate Economy "/>
            <w:listItem w:displayText="Department of Economics " w:value="Department of Economics "/>
            <w:listItem w:displayText="Department of Finance " w:value="Department of Finance "/>
            <w:listItem w:displayText="Department of Law " w:value="Department of Law "/>
            <w:listItem w:displayText="Department of Public Economics " w:value="Department of Public Economics "/>
            <w:listItem w:displayText="Department of Regional Economics and Administration " w:value="Department of Regional Economics and Administration "/>
          </w:comboBox>
        </w:sdtPr>
        <w:sdtEndPr/>
        <w:sdtContent>
          <w:proofErr w:type="spellStart"/>
          <w:r w:rsidR="00755313" w:rsidRPr="00755313">
            <w:rPr>
              <w:color w:val="808080" w:themeColor="background1" w:themeShade="80"/>
            </w:rPr>
            <w:t>Choose</w:t>
          </w:r>
          <w:proofErr w:type="spellEnd"/>
          <w:r w:rsidR="00755313" w:rsidRPr="00755313">
            <w:rPr>
              <w:color w:val="808080" w:themeColor="background1" w:themeShade="80"/>
            </w:rPr>
            <w:t xml:space="preserve"> </w:t>
          </w:r>
          <w:proofErr w:type="spellStart"/>
          <w:r w:rsidR="00755313" w:rsidRPr="00755313">
            <w:rPr>
              <w:color w:val="808080" w:themeColor="background1" w:themeShade="80"/>
            </w:rPr>
            <w:t>an</w:t>
          </w:r>
          <w:proofErr w:type="spellEnd"/>
          <w:r w:rsidR="00755313" w:rsidRPr="00755313">
            <w:rPr>
              <w:color w:val="808080" w:themeColor="background1" w:themeShade="80"/>
            </w:rPr>
            <w:t xml:space="preserve"> </w:t>
          </w:r>
          <w:proofErr w:type="spellStart"/>
          <w:r w:rsidR="00755313" w:rsidRPr="00755313">
            <w:rPr>
              <w:color w:val="808080" w:themeColor="background1" w:themeShade="80"/>
            </w:rPr>
            <w:t>Item</w:t>
          </w:r>
          <w:proofErr w:type="spellEnd"/>
        </w:sdtContent>
      </w:sdt>
    </w:p>
    <w:p w14:paraId="796CF1B5" w14:textId="7E4AA7D0" w:rsidR="000E1807" w:rsidRPr="00755313" w:rsidRDefault="000E1807" w:rsidP="00704143">
      <w:pPr>
        <w:pStyle w:val="ZPBibilografickzznam"/>
        <w:rPr>
          <w:color w:val="808080" w:themeColor="background1" w:themeShade="80"/>
          <w:lang w:val="en-GB"/>
        </w:rPr>
      </w:pPr>
      <w:r w:rsidRPr="00152A7A">
        <w:rPr>
          <w:rStyle w:val="ZPPKlbiblografie"/>
          <w:lang w:val="en-GB"/>
        </w:rPr>
        <w:t>Title of Thesis:</w:t>
      </w:r>
      <w:r w:rsidRPr="00152A7A">
        <w:rPr>
          <w:lang w:val="en-GB"/>
        </w:rPr>
        <w:tab/>
      </w:r>
      <w:sdt>
        <w:sdtPr>
          <w:rPr>
            <w:color w:val="808080" w:themeColor="background1" w:themeShade="80"/>
            <w:lang w:val="en-GB"/>
          </w:rPr>
          <w:id w:val="-469832108"/>
          <w:placeholder>
            <w:docPart w:val="7E6FC8A2B1E144B1B0D16503AC18B695"/>
          </w:placeholder>
          <w:text/>
        </w:sdtPr>
        <w:sdtEndPr/>
        <w:sdtContent>
          <w:r w:rsidR="00755313" w:rsidRPr="00755313">
            <w:rPr>
              <w:color w:val="808080" w:themeColor="background1" w:themeShade="80"/>
              <w:lang w:val="en-GB"/>
            </w:rPr>
            <w:t>Enter Title of Thesis</w:t>
          </w:r>
        </w:sdtContent>
      </w:sdt>
    </w:p>
    <w:p w14:paraId="6381999F" w14:textId="451A441B" w:rsidR="000E1807" w:rsidRPr="00755313" w:rsidRDefault="00D21BED" w:rsidP="00755313">
      <w:pPr>
        <w:pStyle w:val="ZPBibilografickzznam"/>
        <w:rPr>
          <w:rStyle w:val="ZPPKlbiblografie"/>
          <w:b w:val="0"/>
          <w:color w:val="auto"/>
          <w:lang w:val="en-GB"/>
        </w:rPr>
      </w:pPr>
      <w:r w:rsidRPr="00152A7A">
        <w:rPr>
          <w:rStyle w:val="ZPPKlbiblografie"/>
          <w:lang w:val="en-GB"/>
        </w:rPr>
        <w:t>Degree Programme</w:t>
      </w:r>
      <w:r w:rsidR="000E1807" w:rsidRPr="00152A7A">
        <w:rPr>
          <w:rStyle w:val="ZPPKlbiblografie"/>
          <w:lang w:val="en-GB"/>
        </w:rPr>
        <w:t>:</w:t>
      </w:r>
      <w:r w:rsidR="000E1807" w:rsidRPr="00152A7A">
        <w:rPr>
          <w:rStyle w:val="ZPPKlbiblografie"/>
          <w:lang w:val="en-GB"/>
        </w:rPr>
        <w:tab/>
      </w:r>
      <w:sdt>
        <w:sdtPr>
          <w:rPr>
            <w:color w:val="808080" w:themeColor="background1" w:themeShade="80"/>
            <w:lang w:val="en-GB"/>
          </w:rPr>
          <w:id w:val="-1529559105"/>
          <w:placeholder>
            <w:docPart w:val="B8D92A8D9DC145C681368B16CAC37C43"/>
          </w:placeholder>
          <w:text/>
        </w:sdtPr>
        <w:sdtEndPr/>
        <w:sdtContent>
          <w:r w:rsidR="00755313" w:rsidRPr="00755313">
            <w:rPr>
              <w:color w:val="808080" w:themeColor="background1" w:themeShade="80"/>
              <w:lang w:val="en-GB"/>
            </w:rPr>
            <w:t>Name of Degree Programme</w:t>
          </w:r>
        </w:sdtContent>
      </w:sdt>
    </w:p>
    <w:p w14:paraId="7DEF661D" w14:textId="006510AB" w:rsidR="0091711B" w:rsidRPr="00152A7A" w:rsidRDefault="00D21BED" w:rsidP="00704143">
      <w:pPr>
        <w:pStyle w:val="ZPBibilografickzznam"/>
        <w:rPr>
          <w:lang w:val="en-GB"/>
        </w:rPr>
      </w:pPr>
      <w:r w:rsidRPr="00152A7A">
        <w:rPr>
          <w:rStyle w:val="ZPPKlbiblografie"/>
          <w:lang w:val="en-GB"/>
        </w:rPr>
        <w:t>Field of Study</w:t>
      </w:r>
      <w:r w:rsidR="000E1807" w:rsidRPr="00152A7A">
        <w:rPr>
          <w:rStyle w:val="ZPPKlbiblografie"/>
          <w:lang w:val="en-GB"/>
        </w:rPr>
        <w:t>:</w:t>
      </w:r>
      <w:r w:rsidR="000E1807" w:rsidRPr="00152A7A">
        <w:rPr>
          <w:lang w:val="en-GB"/>
        </w:rPr>
        <w:tab/>
      </w:r>
      <w:sdt>
        <w:sdtPr>
          <w:rPr>
            <w:color w:val="808080" w:themeColor="background1" w:themeShade="80"/>
            <w:lang w:val="en-GB"/>
          </w:rPr>
          <w:alias w:val="Název oboru anglicky"/>
          <w:tag w:val="Název oboru anglicky"/>
          <w:id w:val="-1640101444"/>
          <w:placeholder>
            <w:docPart w:val="8769A683416A417486F7A3C4800C6D11"/>
          </w:placeholder>
          <w:text/>
        </w:sdtPr>
        <w:sdtEndPr/>
        <w:sdtContent>
          <w:r w:rsidR="00755313" w:rsidRPr="00755313">
            <w:rPr>
              <w:color w:val="808080" w:themeColor="background1" w:themeShade="80"/>
              <w:lang w:val="en-GB"/>
            </w:rPr>
            <w:t>Name of Study Field</w:t>
          </w:r>
        </w:sdtContent>
      </w:sdt>
    </w:p>
    <w:p w14:paraId="642D6251" w14:textId="3992A431" w:rsidR="000E1807" w:rsidRPr="00152A7A" w:rsidRDefault="00D21BED" w:rsidP="00704143">
      <w:pPr>
        <w:pStyle w:val="ZPBibilografickzznam"/>
        <w:rPr>
          <w:lang w:val="en-GB"/>
        </w:rPr>
      </w:pPr>
      <w:r w:rsidRPr="00152A7A">
        <w:rPr>
          <w:rStyle w:val="ZPPKlbiblografie"/>
          <w:lang w:val="en-GB"/>
        </w:rPr>
        <w:t>Supervisor</w:t>
      </w:r>
      <w:r w:rsidR="000E1807" w:rsidRPr="00152A7A">
        <w:rPr>
          <w:rStyle w:val="ZPPKlbiblografie"/>
          <w:lang w:val="en-GB"/>
        </w:rPr>
        <w:t>:</w:t>
      </w:r>
      <w:r w:rsidR="000E1807" w:rsidRPr="00152A7A">
        <w:rPr>
          <w:lang w:val="en-GB"/>
        </w:rPr>
        <w:tab/>
      </w:r>
      <w:sdt>
        <w:sdtPr>
          <w:rPr>
            <w:color w:val="808080" w:themeColor="background1" w:themeShade="80"/>
            <w:lang w:val="en-GB"/>
          </w:rPr>
          <w:alias w:val="Nadřízený"/>
          <w:tag w:val=""/>
          <w:id w:val="-1442070207"/>
          <w:placeholder>
            <w:docPart w:val="F263AD470C1946DB9B09DBEFD6D6FE4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755313" w:rsidRPr="00755313">
            <w:rPr>
              <w:color w:val="808080" w:themeColor="background1" w:themeShade="80"/>
              <w:lang w:val="en-GB"/>
            </w:rPr>
            <w:t>Complete Name of Supervisor</w:t>
          </w:r>
        </w:sdtContent>
      </w:sdt>
    </w:p>
    <w:p w14:paraId="3C2199F6" w14:textId="5D554AED" w:rsidR="000E1807" w:rsidRPr="00152A7A" w:rsidRDefault="00D21BED" w:rsidP="00704143">
      <w:pPr>
        <w:pStyle w:val="ZPBibilografickzznam"/>
        <w:rPr>
          <w:lang w:val="en-GB"/>
        </w:rPr>
      </w:pPr>
      <w:r w:rsidRPr="00152A7A">
        <w:rPr>
          <w:rStyle w:val="ZPPKlbiblografie"/>
          <w:lang w:val="en-GB"/>
        </w:rPr>
        <w:t>Year:</w:t>
      </w:r>
      <w:r w:rsidR="000E1807" w:rsidRPr="00152A7A">
        <w:rPr>
          <w:lang w:val="en-GB"/>
        </w:rPr>
        <w:tab/>
      </w:r>
      <w:sdt>
        <w:sdtPr>
          <w:rPr>
            <w:color w:val="808080" w:themeColor="background1" w:themeShade="80"/>
            <w:lang w:val="en-GB"/>
          </w:rPr>
          <w:alias w:val="Akademický rok"/>
          <w:tag w:val=""/>
          <w:id w:val="-947466026"/>
          <w:placeholder>
            <w:docPart w:val="5108A8FC18094C38A5CE065CD385E9D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559FA" w:rsidRPr="00755313">
            <w:rPr>
              <w:color w:val="808080" w:themeColor="background1" w:themeShade="80"/>
              <w:lang w:val="en-GB"/>
            </w:rPr>
            <w:t xml:space="preserve">Enter the Year of </w:t>
          </w:r>
          <w:r w:rsidR="00755313" w:rsidRPr="00755313">
            <w:rPr>
              <w:color w:val="808080" w:themeColor="background1" w:themeShade="80"/>
              <w:lang w:val="en-GB"/>
            </w:rPr>
            <w:t>Thesis S</w:t>
          </w:r>
          <w:r w:rsidR="00B559FA" w:rsidRPr="00755313">
            <w:rPr>
              <w:color w:val="808080" w:themeColor="background1" w:themeShade="80"/>
              <w:lang w:val="en-GB"/>
            </w:rPr>
            <w:t>ubmission</w:t>
          </w:r>
        </w:sdtContent>
      </w:sdt>
    </w:p>
    <w:p w14:paraId="701C58B7" w14:textId="77777777" w:rsidR="000E1807" w:rsidRPr="00152A7A" w:rsidRDefault="00D21BED" w:rsidP="00704143">
      <w:pPr>
        <w:pStyle w:val="ZPBibilografickzznam"/>
        <w:rPr>
          <w:lang w:val="en-GB"/>
        </w:rPr>
      </w:pPr>
      <w:r w:rsidRPr="00152A7A">
        <w:rPr>
          <w:rStyle w:val="ZPPKlbiblografie"/>
          <w:lang w:val="en-GB"/>
        </w:rPr>
        <w:t>Number of Pages</w:t>
      </w:r>
      <w:r w:rsidR="000E1807" w:rsidRPr="00152A7A">
        <w:rPr>
          <w:rStyle w:val="ZPPKlbiblografie"/>
          <w:lang w:val="en-GB"/>
        </w:rPr>
        <w:t>:</w:t>
      </w:r>
      <w:r w:rsidR="000E1807" w:rsidRPr="00152A7A">
        <w:rPr>
          <w:lang w:val="en-GB"/>
        </w:rPr>
        <w:tab/>
      </w:r>
      <w:r w:rsidR="00612ED3" w:rsidRPr="00152A7A">
        <w:rPr>
          <w:lang w:val="en-GB"/>
        </w:rPr>
        <w:fldChar w:fldCharType="begin"/>
      </w:r>
      <w:r w:rsidR="00612ED3" w:rsidRPr="00152A7A">
        <w:rPr>
          <w:lang w:val="en-GB"/>
        </w:rPr>
        <w:instrText xml:space="preserve"> NUMPAGES  \* Arabic  \* MERGEFORMAT </w:instrText>
      </w:r>
      <w:r w:rsidR="00612ED3" w:rsidRPr="00152A7A">
        <w:rPr>
          <w:lang w:val="en-GB"/>
        </w:rPr>
        <w:fldChar w:fldCharType="separate"/>
      </w:r>
      <w:r w:rsidR="006568E8">
        <w:rPr>
          <w:noProof/>
          <w:lang w:val="en-GB"/>
        </w:rPr>
        <w:t>25</w:t>
      </w:r>
      <w:r w:rsidR="00612ED3" w:rsidRPr="00152A7A">
        <w:rPr>
          <w:lang w:val="en-GB"/>
        </w:rPr>
        <w:fldChar w:fldCharType="end"/>
      </w:r>
    </w:p>
    <w:p w14:paraId="0A846955" w14:textId="3D3D1DC7" w:rsidR="00974A40" w:rsidRPr="00152A7A" w:rsidRDefault="000E1807" w:rsidP="00704143">
      <w:pPr>
        <w:pStyle w:val="ZPBibilografickzznam"/>
        <w:rPr>
          <w:lang w:val="en-GB"/>
        </w:rPr>
      </w:pPr>
      <w:r w:rsidRPr="00152A7A">
        <w:rPr>
          <w:rStyle w:val="ZPPKlbiblografie"/>
          <w:lang w:val="en-GB"/>
        </w:rPr>
        <w:t>K</w:t>
      </w:r>
      <w:r w:rsidR="00D21BED" w:rsidRPr="00152A7A">
        <w:rPr>
          <w:rStyle w:val="ZPPKlbiblografie"/>
          <w:lang w:val="en-GB"/>
        </w:rPr>
        <w:t>eywords</w:t>
      </w:r>
      <w:r w:rsidRPr="00152A7A">
        <w:rPr>
          <w:rStyle w:val="ZPPKlbiblografie"/>
          <w:lang w:val="en-GB"/>
        </w:rPr>
        <w:t>:</w:t>
      </w:r>
      <w:r w:rsidRPr="00152A7A">
        <w:rPr>
          <w:lang w:val="en-GB"/>
        </w:rPr>
        <w:tab/>
      </w:r>
      <w:sdt>
        <w:sdtPr>
          <w:rPr>
            <w:color w:val="808080" w:themeColor="background1" w:themeShade="80"/>
            <w:lang w:val="en-GB"/>
          </w:rPr>
          <w:id w:val="112340290"/>
          <w:placeholder>
            <w:docPart w:val="BACA00BC55CF4558AD0BA28263629D8F"/>
          </w:placeholder>
          <w:text/>
        </w:sdtPr>
        <w:sdtEndPr/>
        <w:sdtContent>
          <w:r w:rsidR="00642419" w:rsidRPr="00642419">
            <w:rPr>
              <w:color w:val="808080" w:themeColor="background1" w:themeShade="80"/>
              <w:lang w:val="en-GB"/>
            </w:rPr>
            <w:t xml:space="preserve">Set of 5 to 10 keywords. The same set of keywords </w:t>
          </w:r>
          <w:r w:rsidR="00642419">
            <w:rPr>
              <w:color w:val="808080" w:themeColor="background1" w:themeShade="80"/>
              <w:lang w:val="en-GB"/>
            </w:rPr>
            <w:t>must be used in</w:t>
          </w:r>
          <w:r w:rsidR="00642419" w:rsidRPr="00642419">
            <w:rPr>
              <w:color w:val="808080" w:themeColor="background1" w:themeShade="80"/>
              <w:lang w:val="en-GB"/>
            </w:rPr>
            <w:t xml:space="preserve"> IS MU</w:t>
          </w:r>
        </w:sdtContent>
      </w:sdt>
      <w:r w:rsidR="00642419" w:rsidRPr="00642419">
        <w:rPr>
          <w:color w:val="808080" w:themeColor="background1" w:themeShade="80"/>
          <w:lang w:val="en-GB"/>
        </w:rPr>
        <w:t xml:space="preserve"> in the thesis electronic archive.</w:t>
      </w:r>
    </w:p>
    <w:p w14:paraId="14C9974E" w14:textId="77777777" w:rsidR="000E1807" w:rsidRPr="00152A7A" w:rsidRDefault="000E1807" w:rsidP="00704143">
      <w:pPr>
        <w:pStyle w:val="ZPBibilografickzznam"/>
        <w:sectPr w:rsidR="000E1807" w:rsidRPr="00152A7A" w:rsidSect="00092FAB">
          <w:headerReference w:type="default" r:id="rId20"/>
          <w:type w:val="even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</w:p>
    <w:p w14:paraId="4134BA96" w14:textId="43E05F32" w:rsidR="00C96B30" w:rsidRPr="00155019" w:rsidRDefault="00C96B30" w:rsidP="00155019">
      <w:pPr>
        <w:pStyle w:val="ZPNadpis1vodn"/>
        <w:rPr>
          <w:lang w:val="en-GB"/>
        </w:rPr>
      </w:pPr>
      <w:r w:rsidRPr="00152A7A">
        <w:rPr>
          <w:lang w:val="en-GB"/>
        </w:rPr>
        <w:lastRenderedPageBreak/>
        <w:t>Abstract</w:t>
      </w:r>
    </w:p>
    <w:p w14:paraId="1941F206" w14:textId="17DF2BFB" w:rsidR="002C0686" w:rsidRPr="00155019" w:rsidRDefault="00155019" w:rsidP="00155019">
      <w:pPr>
        <w:pStyle w:val="ZPSeznamzkratek"/>
        <w:ind w:left="0" w:firstLine="0"/>
        <w:jc w:val="left"/>
        <w:rPr>
          <w:color w:val="808080" w:themeColor="background1" w:themeShade="80"/>
        </w:rPr>
        <w:sectPr w:rsidR="002C0686" w:rsidRPr="00155019" w:rsidSect="00092FAB">
          <w:type w:val="even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  <w:r w:rsidRPr="00155019">
        <w:rPr>
          <w:color w:val="808080" w:themeColor="background1" w:themeShade="80"/>
        </w:rPr>
        <w:t xml:space="preserve">Enter </w:t>
      </w:r>
      <w:proofErr w:type="spellStart"/>
      <w:r w:rsidRPr="00155019">
        <w:rPr>
          <w:color w:val="808080" w:themeColor="background1" w:themeShade="80"/>
        </w:rPr>
        <w:t>abstract</w:t>
      </w:r>
      <w:proofErr w:type="spellEnd"/>
      <w:r w:rsidRPr="00155019">
        <w:rPr>
          <w:color w:val="808080" w:themeColor="background1" w:themeShade="80"/>
        </w:rPr>
        <w:t xml:space="preserve"> (500–600 </w:t>
      </w:r>
      <w:proofErr w:type="spellStart"/>
      <w:r w:rsidRPr="00155019">
        <w:rPr>
          <w:color w:val="808080" w:themeColor="background1" w:themeShade="80"/>
        </w:rPr>
        <w:t>characters</w:t>
      </w:r>
      <w:proofErr w:type="spellEnd"/>
      <w:r w:rsidRPr="00155019">
        <w:rPr>
          <w:color w:val="808080" w:themeColor="background1" w:themeShade="80"/>
        </w:rPr>
        <w:t xml:space="preserve"> </w:t>
      </w:r>
      <w:proofErr w:type="spellStart"/>
      <w:r w:rsidRPr="00155019">
        <w:rPr>
          <w:color w:val="808080" w:themeColor="background1" w:themeShade="80"/>
        </w:rPr>
        <w:t>including</w:t>
      </w:r>
      <w:proofErr w:type="spellEnd"/>
      <w:r w:rsidRPr="00155019">
        <w:rPr>
          <w:color w:val="808080" w:themeColor="background1" w:themeShade="80"/>
        </w:rPr>
        <w:t xml:space="preserve"> </w:t>
      </w:r>
      <w:proofErr w:type="spellStart"/>
      <w:r w:rsidRPr="00155019">
        <w:rPr>
          <w:color w:val="808080" w:themeColor="background1" w:themeShade="80"/>
        </w:rPr>
        <w:t>spaces</w:t>
      </w:r>
      <w:proofErr w:type="spellEnd"/>
      <w:r w:rsidRPr="00155019">
        <w:rPr>
          <w:color w:val="808080" w:themeColor="background1" w:themeShade="80"/>
        </w:rPr>
        <w:t xml:space="preserve">). </w:t>
      </w:r>
      <w:r w:rsidRPr="00155019">
        <w:rPr>
          <w:color w:val="808080" w:themeColor="background1" w:themeShade="80"/>
          <w:lang w:val="en-GB"/>
        </w:rPr>
        <w:t>Identical abstract must be used in IS MU in the thesis electronic archive.</w:t>
      </w:r>
    </w:p>
    <w:p w14:paraId="11EE7CC4" w14:textId="08BC862A" w:rsidR="006613D4" w:rsidRPr="00152A7A" w:rsidRDefault="00155019" w:rsidP="00CE1A04">
      <w:pPr>
        <w:pStyle w:val="ZPNadpis1vodn"/>
      </w:pPr>
      <w:proofErr w:type="spellStart"/>
      <w:r>
        <w:lastRenderedPageBreak/>
        <w:t>Declaration</w:t>
      </w:r>
      <w:proofErr w:type="spellEnd"/>
    </w:p>
    <w:p w14:paraId="0B3E033A" w14:textId="5AEA9B2D" w:rsidR="00155019" w:rsidRDefault="00155019" w:rsidP="00FF3438">
      <w:pPr>
        <w:pStyle w:val="inZPPodpisprohlen"/>
        <w:spacing w:before="600"/>
        <w:rPr>
          <w:lang w:val="en-GB"/>
        </w:rPr>
      </w:pPr>
      <w:r w:rsidRPr="00ED791E">
        <w:rPr>
          <w:lang w:val="en-GB"/>
        </w:rPr>
        <w:t>I certify that I have written the Bachelor’s/Master’s Thesis &lt;name&gt; by myself under the supervision of &lt;name of the supervisor&gt; an</w:t>
      </w:r>
      <w:r>
        <w:rPr>
          <w:lang w:val="en-GB"/>
        </w:rPr>
        <w:t>d I have listed all the literature</w:t>
      </w:r>
      <w:r w:rsidRPr="00ED791E">
        <w:rPr>
          <w:lang w:val="en-GB"/>
        </w:rPr>
        <w:t xml:space="preserve"> and other sources in accordance with legal regulations, Masaryk University internal regulations, and the internal procedural deeds of Masaryk University and the Faculty of Economics and Administration.</w:t>
      </w:r>
    </w:p>
    <w:p w14:paraId="6256E5D6" w14:textId="09B02B8E" w:rsidR="00581933" w:rsidRPr="00152A7A" w:rsidRDefault="00155019" w:rsidP="00FF3438">
      <w:pPr>
        <w:pStyle w:val="inZPPodpisprohlen"/>
        <w:spacing w:before="600"/>
      </w:pPr>
      <w:r>
        <w:t xml:space="preserve">Brno, </w:t>
      </w:r>
      <w:r w:rsidR="00581933" w:rsidRPr="00152A7A">
        <w:tab/>
      </w:r>
      <w:r w:rsidR="00FF3438" w:rsidRPr="00152A7A">
        <w:t>.......................................</w:t>
      </w:r>
      <w:r w:rsidR="00A81E2E">
        <w:tab/>
      </w:r>
      <w:r w:rsidR="00581933" w:rsidRPr="00152A7A">
        <w:tab/>
      </w:r>
      <w:sdt>
        <w:sdtPr>
          <w:alias w:val="Autor"/>
          <w:tag w:val=""/>
          <w:id w:val="-1420636599"/>
          <w:placeholder>
            <w:docPart w:val="BDEAE279B59242B49C115833B56D957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4B043D">
            <w:t>Surname</w:t>
          </w:r>
          <w:proofErr w:type="spellEnd"/>
          <w:r w:rsidR="004B043D">
            <w:t xml:space="preserve">, </w:t>
          </w:r>
          <w:proofErr w:type="spellStart"/>
          <w:r w:rsidR="004B043D">
            <w:t>first</w:t>
          </w:r>
          <w:proofErr w:type="spellEnd"/>
          <w:r w:rsidR="004B043D">
            <w:t xml:space="preserve"> </w:t>
          </w:r>
          <w:proofErr w:type="spellStart"/>
          <w:r w:rsidR="004B043D">
            <w:t>name</w:t>
          </w:r>
          <w:proofErr w:type="spellEnd"/>
        </w:sdtContent>
      </w:sdt>
    </w:p>
    <w:p w14:paraId="3ABC3B3A" w14:textId="77777777" w:rsidR="00920AB6" w:rsidRPr="00152A7A" w:rsidRDefault="00920AB6" w:rsidP="00581933">
      <w:pPr>
        <w:pStyle w:val="inZPPodpisprohlen"/>
      </w:pPr>
    </w:p>
    <w:p w14:paraId="6238FCE8" w14:textId="77777777" w:rsidR="00FF3438" w:rsidRPr="00152A7A" w:rsidRDefault="00FF3438" w:rsidP="00581933">
      <w:pPr>
        <w:pStyle w:val="inZPPodpisprohlen"/>
        <w:sectPr w:rsidR="00FF3438" w:rsidRPr="00152A7A" w:rsidSect="00092FAB">
          <w:type w:val="oddPage"/>
          <w:pgSz w:w="11906" w:h="16838" w:code="9"/>
          <w:pgMar w:top="2614" w:right="794" w:bottom="2381" w:left="505" w:header="2019" w:footer="1276" w:gutter="1452"/>
          <w:cols w:space="708"/>
          <w:vAlign w:val="bottom"/>
          <w:docGrid w:linePitch="360"/>
        </w:sectPr>
      </w:pPr>
    </w:p>
    <w:p w14:paraId="3F4B2C25" w14:textId="31882115" w:rsidR="00F40517" w:rsidRPr="00152A7A" w:rsidRDefault="00A808E0" w:rsidP="00CE1A04">
      <w:pPr>
        <w:pStyle w:val="ZPNadpis1vodn"/>
      </w:pPr>
      <w:proofErr w:type="spellStart"/>
      <w:r w:rsidRPr="00A808E0">
        <w:lastRenderedPageBreak/>
        <w:t>Acknowledgement</w:t>
      </w:r>
      <w:proofErr w:type="spellEnd"/>
    </w:p>
    <w:p w14:paraId="41E95571" w14:textId="6AF9F357" w:rsidR="00210C1C" w:rsidRPr="00152A7A" w:rsidRDefault="00A808E0" w:rsidP="00FB18F9">
      <w:pPr>
        <w:pStyle w:val="ZPZklad"/>
      </w:pPr>
      <w:r w:rsidRPr="00A808E0">
        <w:t xml:space="preserve">I </w:t>
      </w:r>
      <w:proofErr w:type="spellStart"/>
      <w:r w:rsidRPr="00A808E0">
        <w:t>would</w:t>
      </w:r>
      <w:proofErr w:type="spellEnd"/>
      <w:r w:rsidRPr="00A808E0">
        <w:t xml:space="preserve"> </w:t>
      </w:r>
      <w:proofErr w:type="spellStart"/>
      <w:r w:rsidRPr="00A808E0">
        <w:t>like</w:t>
      </w:r>
      <w:proofErr w:type="spellEnd"/>
      <w:r w:rsidRPr="00A808E0">
        <w:t xml:space="preserve"> to thank…</w:t>
      </w:r>
      <w:r>
        <w:t xml:space="preserve"> </w:t>
      </w:r>
      <w:r w:rsidRPr="00A808E0">
        <w:rPr>
          <w:color w:val="FF0000"/>
        </w:rPr>
        <w:t xml:space="preserve">(not </w:t>
      </w:r>
      <w:proofErr w:type="spellStart"/>
      <w:r w:rsidRPr="00A808E0">
        <w:rPr>
          <w:color w:val="FF0000"/>
        </w:rPr>
        <w:t>compulsory</w:t>
      </w:r>
      <w:proofErr w:type="spellEnd"/>
      <w:r w:rsidRPr="00A808E0">
        <w:rPr>
          <w:color w:val="FF0000"/>
        </w:rPr>
        <w:t>)</w:t>
      </w:r>
    </w:p>
    <w:p w14:paraId="2F7FAD43" w14:textId="77777777" w:rsidR="00C612F9" w:rsidRPr="00152A7A" w:rsidRDefault="00C612F9" w:rsidP="00A2558D">
      <w:pPr>
        <w:pStyle w:val="ParagraphNext"/>
      </w:pPr>
    </w:p>
    <w:p w14:paraId="5026BBAE" w14:textId="77777777" w:rsidR="009951BF" w:rsidRPr="00152A7A" w:rsidRDefault="009951BF" w:rsidP="00A2558D">
      <w:pPr>
        <w:pStyle w:val="ParagraphNext"/>
        <w:sectPr w:rsidR="009951BF" w:rsidRPr="00152A7A" w:rsidSect="00A81E2E">
          <w:footerReference w:type="default" r:id="rId21"/>
          <w:footerReference w:type="first" r:id="rId22"/>
          <w:type w:val="odd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</w:p>
    <w:p w14:paraId="78FAE1F7" w14:textId="55A10D7D" w:rsidR="00E76694" w:rsidRPr="00152A7A" w:rsidRDefault="0080483D" w:rsidP="002E640F">
      <w:pPr>
        <w:pStyle w:val="ZPNadpis1vodn"/>
      </w:pPr>
      <w:r>
        <w:lastRenderedPageBreak/>
        <w:t xml:space="preserve">Table of </w:t>
      </w:r>
      <w:proofErr w:type="spellStart"/>
      <w:r>
        <w:t>Content</w:t>
      </w:r>
      <w:proofErr w:type="spellEnd"/>
    </w:p>
    <w:p w14:paraId="0A5302B5" w14:textId="77777777" w:rsidR="00A04D18" w:rsidRDefault="00834EF4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TOC \o "1-2" </w:instrText>
      </w:r>
      <w:r>
        <w:rPr>
          <w:b w:val="0"/>
          <w:bCs/>
        </w:rPr>
        <w:fldChar w:fldCharType="separate"/>
      </w:r>
      <w:r w:rsidR="00A04D18">
        <w:t>List of Figures</w:t>
      </w:r>
      <w:r w:rsidR="00A04D18">
        <w:tab/>
      </w:r>
      <w:r w:rsidR="00A04D18">
        <w:fldChar w:fldCharType="begin"/>
      </w:r>
      <w:r w:rsidR="00A04D18">
        <w:instrText xml:space="preserve"> PAGEREF _Toc22037645 \h </w:instrText>
      </w:r>
      <w:r w:rsidR="00A04D18">
        <w:fldChar w:fldCharType="separate"/>
      </w:r>
      <w:r w:rsidR="006568E8">
        <w:t>11</w:t>
      </w:r>
      <w:r w:rsidR="00A04D18">
        <w:fldChar w:fldCharType="end"/>
      </w:r>
    </w:p>
    <w:p w14:paraId="2D9B9E3D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Tables</w:t>
      </w:r>
      <w:r>
        <w:tab/>
      </w:r>
      <w:r>
        <w:fldChar w:fldCharType="begin"/>
      </w:r>
      <w:r>
        <w:instrText xml:space="preserve"> PAGEREF _Toc22037646 \h </w:instrText>
      </w:r>
      <w:r>
        <w:fldChar w:fldCharType="separate"/>
      </w:r>
      <w:r w:rsidR="006568E8">
        <w:t>12</w:t>
      </w:r>
      <w:r>
        <w:fldChar w:fldCharType="end"/>
      </w:r>
    </w:p>
    <w:p w14:paraId="461264C0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Terms and Abbreviations</w:t>
      </w:r>
      <w:r>
        <w:tab/>
      </w:r>
      <w:r>
        <w:fldChar w:fldCharType="begin"/>
      </w:r>
      <w:r>
        <w:instrText xml:space="preserve"> PAGEREF _Toc22037647 \h </w:instrText>
      </w:r>
      <w:r>
        <w:fldChar w:fldCharType="separate"/>
      </w:r>
      <w:r w:rsidR="006568E8">
        <w:t>13</w:t>
      </w:r>
      <w:r>
        <w:fldChar w:fldCharType="end"/>
      </w:r>
    </w:p>
    <w:p w14:paraId="4AAFE461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Introduction</w:t>
      </w:r>
      <w:r>
        <w:tab/>
      </w:r>
      <w:r>
        <w:fldChar w:fldCharType="begin"/>
      </w:r>
      <w:r>
        <w:instrText xml:space="preserve"> PAGEREF _Toc22037648 \h </w:instrText>
      </w:r>
      <w:r>
        <w:fldChar w:fldCharType="separate"/>
      </w:r>
      <w:r w:rsidR="006568E8">
        <w:t>15</w:t>
      </w:r>
      <w:r>
        <w:fldChar w:fldCharType="end"/>
      </w:r>
    </w:p>
    <w:p w14:paraId="58D933C7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Chapter Title</w:t>
      </w:r>
      <w:r>
        <w:tab/>
      </w:r>
      <w:r>
        <w:fldChar w:fldCharType="begin"/>
      </w:r>
      <w:r>
        <w:instrText xml:space="preserve"> PAGEREF _Toc22037649 \h </w:instrText>
      </w:r>
      <w:r>
        <w:fldChar w:fldCharType="separate"/>
      </w:r>
      <w:r w:rsidR="006568E8">
        <w:t>16</w:t>
      </w:r>
      <w:r>
        <w:fldChar w:fldCharType="end"/>
      </w:r>
    </w:p>
    <w:p w14:paraId="1FA451A1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Conclusion</w:t>
      </w:r>
      <w:r>
        <w:tab/>
      </w:r>
      <w:r>
        <w:fldChar w:fldCharType="begin"/>
      </w:r>
      <w:r>
        <w:instrText xml:space="preserve"> PAGEREF _Toc22037650 \h </w:instrText>
      </w:r>
      <w:r>
        <w:fldChar w:fldCharType="separate"/>
      </w:r>
      <w:r w:rsidR="006568E8">
        <w:t>17</w:t>
      </w:r>
      <w:r>
        <w:fldChar w:fldCharType="end"/>
      </w:r>
    </w:p>
    <w:p w14:paraId="7DDC5C62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References</w:t>
      </w:r>
      <w:r>
        <w:tab/>
      </w:r>
      <w:r>
        <w:fldChar w:fldCharType="begin"/>
      </w:r>
      <w:r>
        <w:instrText xml:space="preserve"> PAGEREF _Toc22037651 \h </w:instrText>
      </w:r>
      <w:r>
        <w:fldChar w:fldCharType="separate"/>
      </w:r>
      <w:r w:rsidR="006568E8">
        <w:t>19</w:t>
      </w:r>
      <w:r>
        <w:fldChar w:fldCharType="end"/>
      </w:r>
    </w:p>
    <w:p w14:paraId="09D12613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Appendix A</w:t>
      </w:r>
      <w:r>
        <w:tab/>
      </w:r>
      <w:r>
        <w:fldChar w:fldCharType="begin"/>
      </w:r>
      <w:r>
        <w:instrText xml:space="preserve"> PAGEREF _Toc22037652 \h </w:instrText>
      </w:r>
      <w:r>
        <w:fldChar w:fldCharType="separate"/>
      </w:r>
      <w:r w:rsidR="006568E8">
        <w:t>21</w:t>
      </w:r>
      <w:r>
        <w:fldChar w:fldCharType="end"/>
      </w:r>
    </w:p>
    <w:p w14:paraId="37AE4DCA" w14:textId="77777777" w:rsidR="00A04D18" w:rsidRDefault="00A04D18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Index</w:t>
      </w:r>
      <w:r>
        <w:tab/>
      </w:r>
      <w:r>
        <w:fldChar w:fldCharType="begin"/>
      </w:r>
      <w:r>
        <w:instrText xml:space="preserve"> PAGEREF _Toc22037653 \h </w:instrText>
      </w:r>
      <w:r>
        <w:fldChar w:fldCharType="separate"/>
      </w:r>
      <w:r w:rsidR="006568E8">
        <w:t>23</w:t>
      </w:r>
      <w:r>
        <w:fldChar w:fldCharType="end"/>
      </w:r>
    </w:p>
    <w:p w14:paraId="3E554074" w14:textId="77777777" w:rsidR="00A639A6" w:rsidRPr="00152A7A" w:rsidRDefault="00834EF4" w:rsidP="00A2558D">
      <w:pPr>
        <w:pStyle w:val="ParagraphNext"/>
      </w:pPr>
      <w:r>
        <w:rPr>
          <w:rFonts w:ascii="Arial" w:hAnsi="Arial" w:cs="Arial"/>
          <w:b/>
          <w:bCs/>
          <w:color w:val="0000DC"/>
        </w:rPr>
        <w:fldChar w:fldCharType="end"/>
      </w:r>
    </w:p>
    <w:p w14:paraId="67966CD8" w14:textId="77777777" w:rsidR="00A639A6" w:rsidRPr="00152A7A" w:rsidRDefault="00A639A6" w:rsidP="00A2558D">
      <w:pPr>
        <w:pStyle w:val="ParagraphNext"/>
        <w:sectPr w:rsidR="00A639A6" w:rsidRPr="00152A7A" w:rsidSect="00A81E2E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</w:p>
    <w:p w14:paraId="10DA77FC" w14:textId="793C3836" w:rsidR="008B1BE6" w:rsidRPr="00B71304" w:rsidRDefault="0080483D" w:rsidP="00B71304">
      <w:pPr>
        <w:pStyle w:val="Title1"/>
      </w:pPr>
      <w:bookmarkStart w:id="5" w:name="_Toc22037645"/>
      <w:r>
        <w:lastRenderedPageBreak/>
        <w:t>List of Figures</w:t>
      </w:r>
      <w:bookmarkEnd w:id="5"/>
    </w:p>
    <w:p w14:paraId="2839A609" w14:textId="3D4FBE51" w:rsidR="008B1BE6" w:rsidRPr="00152A7A" w:rsidRDefault="00210E50" w:rsidP="00A2558D">
      <w:pPr>
        <w:pStyle w:val="ParagraphNext"/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\h \z \c "Obr." </w:instrText>
      </w:r>
      <w:r>
        <w:rPr>
          <w:b/>
          <w:bCs/>
          <w:noProof/>
        </w:rPr>
        <w:fldChar w:fldCharType="separate"/>
      </w:r>
      <w:r w:rsidR="00CF0BA6">
        <w:rPr>
          <w:b/>
          <w:bCs/>
          <w:noProof/>
        </w:rPr>
        <w:t>Figure Item Not Found</w:t>
      </w:r>
      <w:r w:rsidR="00152A7A">
        <w:rPr>
          <w:b/>
          <w:bCs/>
          <w:noProof/>
        </w:rPr>
        <w:t>.</w:t>
      </w:r>
      <w:r>
        <w:rPr>
          <w:b/>
          <w:bCs/>
          <w:noProof/>
        </w:rPr>
        <w:fldChar w:fldCharType="end"/>
      </w:r>
    </w:p>
    <w:p w14:paraId="46A3768B" w14:textId="31F49413" w:rsidR="008B1BE6" w:rsidRPr="00152A7A" w:rsidRDefault="0080483D" w:rsidP="008B1BE6">
      <w:pPr>
        <w:pStyle w:val="Title1"/>
      </w:pPr>
      <w:bookmarkStart w:id="6" w:name="_Toc22037646"/>
      <w:r>
        <w:lastRenderedPageBreak/>
        <w:t>List of Tables</w:t>
      </w:r>
      <w:bookmarkEnd w:id="6"/>
    </w:p>
    <w:p w14:paraId="08079315" w14:textId="6C145CB1" w:rsidR="008B1BE6" w:rsidRPr="00152A7A" w:rsidRDefault="004668F5" w:rsidP="005F66CA">
      <w:r w:rsidRPr="00152A7A">
        <w:rPr>
          <w:b/>
          <w:bCs/>
        </w:rPr>
        <w:fldChar w:fldCharType="begin"/>
      </w:r>
      <w:r w:rsidRPr="00152A7A">
        <w:rPr>
          <w:b/>
          <w:bCs/>
        </w:rPr>
        <w:instrText xml:space="preserve"> TOC \h \z \c "Tab." </w:instrText>
      </w:r>
      <w:r w:rsidRPr="00152A7A">
        <w:rPr>
          <w:b/>
          <w:bCs/>
        </w:rPr>
        <w:fldChar w:fldCharType="separate"/>
      </w:r>
      <w:r w:rsidR="00CF0BA6">
        <w:rPr>
          <w:noProof/>
        </w:rPr>
        <w:t>Table Item Not Found</w:t>
      </w:r>
      <w:r w:rsidR="00152A7A">
        <w:rPr>
          <w:noProof/>
        </w:rPr>
        <w:t>.</w:t>
      </w:r>
      <w:r w:rsidRPr="00152A7A">
        <w:rPr>
          <w:b/>
          <w:bCs/>
        </w:rPr>
        <w:fldChar w:fldCharType="end"/>
      </w:r>
    </w:p>
    <w:p w14:paraId="25A24547" w14:textId="4B6AF88F" w:rsidR="00DC0619" w:rsidRPr="00152A7A" w:rsidRDefault="0013700B" w:rsidP="007C0619">
      <w:pPr>
        <w:pStyle w:val="Title1"/>
      </w:pPr>
      <w:bookmarkStart w:id="7" w:name="_Toc22037647"/>
      <w:r>
        <w:lastRenderedPageBreak/>
        <w:t>List of Terms and A</w:t>
      </w:r>
      <w:r w:rsidRPr="0013700B">
        <w:t>bbreviations</w:t>
      </w:r>
      <w:bookmarkEnd w:id="7"/>
    </w:p>
    <w:sdt>
      <w:sdtPr>
        <w:id w:val="1914736146"/>
      </w:sdtPr>
      <w:sdtEndPr/>
      <w:sdtContent>
        <w:sdt>
          <w:sdtPr>
            <w:id w:val="293645189"/>
            <w:placeholder>
              <w:docPart w:val="B4E3DC5444CE480F80BE02F28A725CC7"/>
            </w:placeholder>
          </w:sdtPr>
          <w:sdtEndPr/>
          <w:sdtContent>
            <w:p w14:paraId="5D48748E" w14:textId="33CCC46B" w:rsidR="003F666A" w:rsidRPr="00152A7A" w:rsidRDefault="00AC6EF0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828FE6E920BC419F8488A80C327CCBE0"/>
                  </w:placeholder>
                  <w:text/>
                </w:sdtPr>
                <w:sdtEndPr/>
                <w:sdtContent>
                  <w:r w:rsidR="00A04D18">
                    <w:t>Term</w:t>
                  </w:r>
                </w:sdtContent>
              </w:sdt>
              <w:r w:rsidR="003F666A" w:rsidRPr="00152A7A">
                <w:tab/>
              </w:r>
              <w:r w:rsidR="00DC0619" w:rsidRPr="00152A7A">
                <w:t>–</w:t>
              </w:r>
              <w:r w:rsidR="00DC0619" w:rsidRPr="00152A7A">
                <w:tab/>
              </w:r>
              <w:sdt>
                <w:sdtPr>
                  <w:id w:val="1660576588"/>
                  <w:placeholder>
                    <w:docPart w:val="AC124EEC737E4BAEA7032F6BE87FE52B"/>
                  </w:placeholder>
                  <w:text/>
                </w:sdtPr>
                <w:sdtEndPr/>
                <w:sdtContent>
                  <w:proofErr w:type="spellStart"/>
                  <w:r w:rsidR="00A04D18">
                    <w:t>Definition</w:t>
                  </w:r>
                  <w:proofErr w:type="spellEnd"/>
                </w:sdtContent>
              </w:sdt>
            </w:p>
          </w:sdtContent>
        </w:sdt>
      </w:sdtContent>
    </w:sdt>
    <w:p w14:paraId="3FAC5B87" w14:textId="77777777" w:rsidR="002D5F86" w:rsidRPr="00152A7A" w:rsidRDefault="002D5F86" w:rsidP="002C0686">
      <w:pPr>
        <w:pStyle w:val="ZPSeznamzkratek"/>
        <w:sectPr w:rsidR="002D5F86" w:rsidRPr="00152A7A" w:rsidSect="00A81E2E">
          <w:headerReference w:type="even" r:id="rId26"/>
          <w:headerReference w:type="default" r:id="rId27"/>
          <w:type w:val="odd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</w:p>
    <w:p w14:paraId="5240321E" w14:textId="697102C0" w:rsidR="00F44C00" w:rsidRDefault="0013700B" w:rsidP="00092FAB">
      <w:pPr>
        <w:pStyle w:val="Title1"/>
      </w:pPr>
      <w:bookmarkStart w:id="8" w:name="_Toc22037648"/>
      <w:r>
        <w:lastRenderedPageBreak/>
        <w:t>Introduction</w:t>
      </w:r>
      <w:bookmarkEnd w:id="8"/>
    </w:p>
    <w:p w14:paraId="519810A4" w14:textId="69209C16" w:rsidR="00A04D18" w:rsidRPr="00A04D18" w:rsidRDefault="00A04D18" w:rsidP="00A04D18">
      <w:pPr>
        <w:pStyle w:val="Paragraph1"/>
      </w:pPr>
      <w:r>
        <w:t xml:space="preserve">Two paragraph styles for an elementary text are predefined in the template: Paragraph 1 and Paragraph Next. </w:t>
      </w:r>
      <w:r w:rsidRPr="005C1099">
        <w:rPr>
          <w:i/>
        </w:rPr>
        <w:t>Paragraph 1</w:t>
      </w:r>
      <w:r>
        <w:t xml:space="preserve"> style contains paragraph indent and should be used after titles, </w:t>
      </w:r>
      <w:proofErr w:type="gramStart"/>
      <w:r>
        <w:t>figures</w:t>
      </w:r>
      <w:proofErr w:type="gramEnd"/>
      <w:r>
        <w:t xml:space="preserve"> or quotations. </w:t>
      </w:r>
      <w:r w:rsidRPr="005C1099">
        <w:rPr>
          <w:i/>
        </w:rPr>
        <w:t>Paragraph Next</w:t>
      </w:r>
      <w:r>
        <w:t xml:space="preserve"> style is determined </w:t>
      </w:r>
      <w:r w:rsidR="005C1099">
        <w:t>for other paragraphs.</w:t>
      </w:r>
      <w:r>
        <w:t xml:space="preserve"> </w:t>
      </w:r>
    </w:p>
    <w:p w14:paraId="03CF8E35" w14:textId="5CD7C65F" w:rsidR="00D566F3" w:rsidRPr="00152A7A" w:rsidRDefault="00D566F3" w:rsidP="00E10C1B">
      <w:pPr>
        <w:pStyle w:val="Paragraph1"/>
      </w:pPr>
    </w:p>
    <w:p w14:paraId="4C8F2A8B" w14:textId="40B85803" w:rsidR="00493755" w:rsidRPr="00152A7A" w:rsidRDefault="00E10C1B" w:rsidP="0006632C">
      <w:pPr>
        <w:pStyle w:val="Nadpis1"/>
      </w:pPr>
      <w:bookmarkStart w:id="9" w:name="_Toc2781034"/>
      <w:bookmarkStart w:id="10" w:name="_Toc22037649"/>
      <w:r>
        <w:lastRenderedPageBreak/>
        <w:t>C</w:t>
      </w:r>
      <w:bookmarkEnd w:id="9"/>
      <w:r>
        <w:t>hapter Title</w:t>
      </w:r>
      <w:bookmarkEnd w:id="10"/>
    </w:p>
    <w:p w14:paraId="2B60058B" w14:textId="77777777" w:rsidR="00834EF4" w:rsidRPr="00834EF4" w:rsidRDefault="00834EF4" w:rsidP="00C467C5">
      <w:pPr>
        <w:pStyle w:val="Paragraph1"/>
      </w:pPr>
    </w:p>
    <w:p w14:paraId="1DC16051" w14:textId="5489EE58" w:rsidR="004C3A23" w:rsidRPr="00152A7A" w:rsidRDefault="00CF0BA6" w:rsidP="00092FAB">
      <w:pPr>
        <w:pStyle w:val="Title1"/>
      </w:pPr>
      <w:bookmarkStart w:id="11" w:name="_Toc22037650"/>
      <w:r>
        <w:lastRenderedPageBreak/>
        <w:t>Conclusion</w:t>
      </w:r>
      <w:bookmarkEnd w:id="11"/>
    </w:p>
    <w:p w14:paraId="1E98CD75" w14:textId="77777777" w:rsidR="00A551C5" w:rsidRPr="00152A7A" w:rsidRDefault="00A551C5" w:rsidP="00654702">
      <w:pPr>
        <w:pStyle w:val="Paragraph1"/>
      </w:pPr>
    </w:p>
    <w:p w14:paraId="670EC6A9" w14:textId="77777777" w:rsidR="00D63E35" w:rsidRPr="00152A7A" w:rsidRDefault="00D63E35" w:rsidP="00D63E35">
      <w:pPr>
        <w:pStyle w:val="ParagraphNext"/>
        <w:sectPr w:rsidR="00D63E35" w:rsidRPr="00152A7A" w:rsidSect="00A81E2E">
          <w:headerReference w:type="even" r:id="rId28"/>
          <w:headerReference w:type="default" r:id="rId29"/>
          <w:type w:val="odd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</w:p>
    <w:p w14:paraId="3CE83456" w14:textId="49648187" w:rsidR="00710C27" w:rsidRPr="00152A7A" w:rsidRDefault="00CF0BA6" w:rsidP="008A7F29">
      <w:pPr>
        <w:pStyle w:val="Title1"/>
      </w:pPr>
      <w:bookmarkStart w:id="12" w:name="_Toc22037651"/>
      <w:r>
        <w:lastRenderedPageBreak/>
        <w:t>References</w:t>
      </w:r>
      <w:bookmarkEnd w:id="12"/>
    </w:p>
    <w:p w14:paraId="332C9325" w14:textId="22F81CE8" w:rsidR="00DF505D" w:rsidRPr="00152A7A" w:rsidRDefault="00202103" w:rsidP="00202103">
      <w:pPr>
        <w:pStyle w:val="ZPLiteratura"/>
        <w:numPr>
          <w:ilvl w:val="0"/>
          <w:numId w:val="0"/>
        </w:numPr>
        <w:ind w:left="720" w:hanging="360"/>
      </w:pPr>
      <w:r>
        <w:fldChar w:fldCharType="begin"/>
      </w:r>
      <w:r>
        <w:instrText xml:space="preserve"> BIBLIOGRAPHY  \l 1029 </w:instrText>
      </w:r>
      <w:r>
        <w:fldChar w:fldCharType="separate"/>
      </w:r>
      <w:r w:rsidR="00CF0BA6">
        <w:rPr>
          <w:b/>
          <w:bCs/>
          <w:noProof/>
        </w:rPr>
        <w:t>No reference found in the current document</w:t>
      </w:r>
      <w:r w:rsidR="00C26120">
        <w:rPr>
          <w:b/>
          <w:bCs/>
          <w:noProof/>
        </w:rPr>
        <w:t>.</w:t>
      </w:r>
      <w:r>
        <w:fldChar w:fldCharType="end"/>
      </w:r>
    </w:p>
    <w:p w14:paraId="5015CC5B" w14:textId="77777777" w:rsidR="00BD0360" w:rsidRPr="00152A7A" w:rsidRDefault="00BD0360" w:rsidP="00BD0360">
      <w:pPr>
        <w:pStyle w:val="ZPLiteratura"/>
        <w:numPr>
          <w:ilvl w:val="0"/>
          <w:numId w:val="0"/>
        </w:numPr>
        <w:ind w:left="720" w:hanging="360"/>
      </w:pPr>
    </w:p>
    <w:p w14:paraId="6F4D97B2" w14:textId="77777777" w:rsidR="003241F4" w:rsidRPr="00152A7A" w:rsidRDefault="003241F4" w:rsidP="001061C1">
      <w:pPr>
        <w:pStyle w:val="ZPLiteratura"/>
        <w:sectPr w:rsidR="003241F4" w:rsidRPr="00152A7A" w:rsidSect="00A81E2E">
          <w:headerReference w:type="even" r:id="rId30"/>
          <w:headerReference w:type="default" r:id="rId31"/>
          <w:type w:val="odd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</w:p>
    <w:p w14:paraId="0EC1834D" w14:textId="0ECB98A7" w:rsidR="009F057F" w:rsidRPr="00152A7A" w:rsidRDefault="009F057F" w:rsidP="00294C52">
      <w:pPr>
        <w:pStyle w:val="Appendix1"/>
        <w:numPr>
          <w:ilvl w:val="0"/>
          <w:numId w:val="6"/>
        </w:numPr>
      </w:pPr>
      <w:bookmarkStart w:id="13" w:name="_Toc22037652"/>
      <w:bookmarkEnd w:id="13"/>
    </w:p>
    <w:p w14:paraId="30D6C95C" w14:textId="77777777" w:rsidR="00BD0360" w:rsidRPr="00152A7A" w:rsidRDefault="00BD0360" w:rsidP="00A65BB4"/>
    <w:p w14:paraId="3AF7A497" w14:textId="77777777" w:rsidR="005C665F" w:rsidRPr="00152A7A" w:rsidRDefault="005C665F" w:rsidP="00A2558D">
      <w:pPr>
        <w:pStyle w:val="ParagraphNext"/>
        <w:sectPr w:rsidR="005C665F" w:rsidRPr="00152A7A" w:rsidSect="00A81E2E">
          <w:headerReference w:type="even" r:id="rId32"/>
          <w:headerReference w:type="default" r:id="rId33"/>
          <w:type w:val="oddPage"/>
          <w:pgSz w:w="11906" w:h="16838" w:code="9"/>
          <w:pgMar w:top="2614" w:right="794" w:bottom="2381" w:left="505" w:header="2019" w:footer="1276" w:gutter="1452"/>
          <w:cols w:space="708"/>
          <w:docGrid w:linePitch="360"/>
        </w:sectPr>
      </w:pPr>
    </w:p>
    <w:p w14:paraId="49720A59" w14:textId="1B71F5DB" w:rsidR="007C0619" w:rsidRPr="00152A7A" w:rsidRDefault="00CF0BA6" w:rsidP="007C0619">
      <w:pPr>
        <w:pStyle w:val="Title1"/>
      </w:pPr>
      <w:bookmarkStart w:id="14" w:name="_Toc22037653"/>
      <w:r>
        <w:lastRenderedPageBreak/>
        <w:t>Index</w:t>
      </w:r>
      <w:bookmarkEnd w:id="14"/>
    </w:p>
    <w:p w14:paraId="3703DBD6" w14:textId="7865AD28" w:rsidR="007C0619" w:rsidRPr="00152A7A" w:rsidRDefault="00181CDB" w:rsidP="007C0619">
      <w:pPr>
        <w:rPr>
          <w:b/>
          <w:bCs/>
        </w:rPr>
      </w:pPr>
      <w:r w:rsidRPr="00152A7A">
        <w:rPr>
          <w:b/>
          <w:bCs/>
        </w:rPr>
        <w:fldChar w:fldCharType="begin"/>
      </w:r>
      <w:r w:rsidRPr="00152A7A">
        <w:rPr>
          <w:b/>
          <w:bCs/>
        </w:rPr>
        <w:instrText xml:space="preserve"> INDEX \h "A" \c "2" \z "1029" </w:instrText>
      </w:r>
      <w:r w:rsidRPr="00152A7A">
        <w:rPr>
          <w:b/>
          <w:bCs/>
        </w:rPr>
        <w:fldChar w:fldCharType="separate"/>
      </w:r>
      <w:r w:rsidR="00CF0BA6">
        <w:rPr>
          <w:noProof/>
        </w:rPr>
        <w:t>Index Item Not Found</w:t>
      </w:r>
      <w:r w:rsidR="00152A7A">
        <w:rPr>
          <w:noProof/>
        </w:rPr>
        <w:t>.</w:t>
      </w:r>
      <w:r w:rsidRPr="00152A7A">
        <w:rPr>
          <w:b/>
          <w:bCs/>
        </w:rPr>
        <w:fldChar w:fldCharType="end"/>
      </w:r>
    </w:p>
    <w:sectPr w:rsidR="007C0619" w:rsidRPr="00152A7A" w:rsidSect="00A81E2E">
      <w:headerReference w:type="default" r:id="rId34"/>
      <w:type w:val="oddPage"/>
      <w:pgSz w:w="11906" w:h="16838" w:code="9"/>
      <w:pgMar w:top="2614" w:right="794" w:bottom="2381" w:left="505" w:header="2019" w:footer="1276" w:gutter="14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C5C66" w14:textId="77777777" w:rsidR="007A08BB" w:rsidRDefault="007A08BB">
      <w:r>
        <w:separator/>
      </w:r>
    </w:p>
    <w:p w14:paraId="5EE17A83" w14:textId="77777777" w:rsidR="007A08BB" w:rsidRDefault="007A08BB"/>
    <w:p w14:paraId="0B25DC0B" w14:textId="77777777" w:rsidR="007A08BB" w:rsidRDefault="007A08BB"/>
    <w:p w14:paraId="46774D6A" w14:textId="77777777" w:rsidR="007A08BB" w:rsidRDefault="007A08BB"/>
    <w:p w14:paraId="69E1B6EB" w14:textId="77777777" w:rsidR="007A08BB" w:rsidRDefault="007A08BB"/>
    <w:p w14:paraId="1333464B" w14:textId="77777777" w:rsidR="007A08BB" w:rsidRDefault="007A08BB"/>
  </w:endnote>
  <w:endnote w:type="continuationSeparator" w:id="0">
    <w:p w14:paraId="26E0E299" w14:textId="77777777" w:rsidR="007A08BB" w:rsidRDefault="007A08BB">
      <w:r>
        <w:continuationSeparator/>
      </w:r>
    </w:p>
    <w:p w14:paraId="1C61D61C" w14:textId="77777777" w:rsidR="007A08BB" w:rsidRDefault="007A08BB"/>
    <w:p w14:paraId="705FB16F" w14:textId="77777777" w:rsidR="007A08BB" w:rsidRDefault="007A08BB"/>
    <w:p w14:paraId="2226D12F" w14:textId="77777777" w:rsidR="007A08BB" w:rsidRDefault="007A08BB"/>
    <w:p w14:paraId="4633B43E" w14:textId="77777777" w:rsidR="007A08BB" w:rsidRDefault="007A08BB"/>
    <w:p w14:paraId="489682E4" w14:textId="77777777" w:rsidR="007A08BB" w:rsidRDefault="007A0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6F78" w14:textId="77777777" w:rsidR="004B043D" w:rsidRDefault="004B043D" w:rsidP="007D415A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85E2" w14:textId="77777777" w:rsidR="004B043D" w:rsidRDefault="004B043D">
    <w:pPr>
      <w:pStyle w:val="Zpat"/>
    </w:pPr>
  </w:p>
  <w:p w14:paraId="1015FA55" w14:textId="77777777" w:rsidR="004B043D" w:rsidRPr="008010CA" w:rsidRDefault="004B043D" w:rsidP="008010CA">
    <w:pPr>
      <w:pStyle w:val="Zpat"/>
      <w:rPr>
        <w:szCs w:val="16"/>
      </w:rPr>
    </w:pPr>
    <w:r w:rsidRPr="008010CA">
      <w:rPr>
        <w:rStyle w:val="slovnstran"/>
        <w:rFonts w:cs="Arial"/>
        <w:sz w:val="16"/>
      </w:rPr>
      <w:fldChar w:fldCharType="begin"/>
    </w:r>
    <w:r w:rsidRPr="008010CA">
      <w:rPr>
        <w:rStyle w:val="slovnstran"/>
        <w:rFonts w:cs="Arial"/>
        <w:sz w:val="16"/>
      </w:rPr>
      <w:instrText>PAGE   \* MERGEFORMAT</w:instrText>
    </w:r>
    <w:r w:rsidRPr="008010CA">
      <w:rPr>
        <w:rStyle w:val="slovnstran"/>
        <w:rFonts w:cs="Arial"/>
        <w:sz w:val="16"/>
      </w:rPr>
      <w:fldChar w:fldCharType="separate"/>
    </w:r>
    <w:r>
      <w:rPr>
        <w:rStyle w:val="slovnstran"/>
        <w:rFonts w:cs="Arial"/>
        <w:noProof/>
        <w:sz w:val="16"/>
      </w:rPr>
      <w:t>2</w:t>
    </w:r>
    <w:r w:rsidRPr="008010CA">
      <w:rPr>
        <w:rStyle w:val="slovnstran"/>
        <w:rFonts w:cs="Arial"/>
        <w:sz w:val="16"/>
      </w:rPr>
      <w:fldChar w:fldCharType="end"/>
    </w:r>
    <w:r>
      <w:rPr>
        <w:rStyle w:val="slovnstran"/>
        <w:sz w:val="16"/>
      </w:rPr>
      <w:t>/</w:t>
    </w:r>
    <w: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2096" w14:textId="77777777" w:rsidR="00387B07" w:rsidRPr="00920AB6" w:rsidRDefault="00387B07" w:rsidP="00920AB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CF46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A0AB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2322" w14:textId="45286BF1" w:rsidR="0089154B" w:rsidRDefault="00101028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076391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47C3" w14:textId="77777777" w:rsidR="007A08BB" w:rsidRDefault="007A08BB">
      <w:r>
        <w:separator/>
      </w:r>
    </w:p>
  </w:footnote>
  <w:footnote w:type="continuationSeparator" w:id="0">
    <w:p w14:paraId="071D31F8" w14:textId="77777777" w:rsidR="007A08BB" w:rsidRDefault="007A08BB">
      <w:r>
        <w:continuationSeparator/>
      </w:r>
    </w:p>
  </w:footnote>
  <w:footnote w:type="continuationNotice" w:id="1">
    <w:p w14:paraId="14ECF74D" w14:textId="77777777" w:rsidR="007A08BB" w:rsidRDefault="007A0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5E69" w14:textId="4EA2579D" w:rsidR="004B043D" w:rsidRDefault="004B043D" w:rsidP="007D415A">
    <w:pPr>
      <w:pStyle w:val="ZPZhlavvlevo"/>
    </w:pPr>
    <w:sdt>
      <w:sdtPr>
        <w:alias w:val="Title"/>
        <w:tag w:val=""/>
        <w:id w:val="-102070060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>
          <w:t>Title</w:t>
        </w:r>
        <w:proofErr w:type="spellEnd"/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81C0" w14:textId="1CEED23E" w:rsidR="00387B07" w:rsidRPr="008D3C76" w:rsidRDefault="00B713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"Title 1*"  \* MERGEFORMAT </w:instrText>
    </w:r>
    <w:r>
      <w:rPr>
        <w:noProof/>
      </w:rPr>
      <w:fldChar w:fldCharType="separate"/>
    </w:r>
    <w:r w:rsidR="00AC6EF0">
      <w:rPr>
        <w:noProof/>
      </w:rPr>
      <w:t>Conclusion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B148" w14:textId="15BCD6CB" w:rsidR="00D063DA" w:rsidRPr="009951BF" w:rsidRDefault="00181CDB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4B043D">
      <w:rPr>
        <w:b/>
        <w:bCs/>
        <w:noProof/>
      </w:rPr>
      <w:t>Chyba! Pomocí karty Domů použijte u textu, který se má zde zobrazit, styl Nadpis 1*.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1504" w14:textId="744FCC36" w:rsidR="00387B07" w:rsidRPr="009951BF" w:rsidRDefault="00B713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"Title 1*"  \* MERGEFORMAT </w:instrText>
    </w:r>
    <w:r>
      <w:rPr>
        <w:noProof/>
      </w:rPr>
      <w:fldChar w:fldCharType="separate"/>
    </w:r>
    <w:r w:rsidR="004B043D">
      <w:rPr>
        <w:noProof/>
      </w:rPr>
      <w:t>References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9BA4" w14:textId="3F441AE4" w:rsidR="00387B07" w:rsidRPr="009951BF" w:rsidRDefault="00BD036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4B043D">
      <w:rPr>
        <w:b/>
        <w:bCs/>
        <w:noProof/>
      </w:rPr>
      <w:t>Chyba! Pomocí karty Domů použijte u textu, který se má zde zobrazit, styl Příloha 1.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999D" w14:textId="366636F9" w:rsidR="00387B07" w:rsidRPr="009951BF" w:rsidRDefault="00B713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"Appendix 1"  \* MERGEFORMAT </w:instrText>
    </w:r>
    <w:r>
      <w:rPr>
        <w:noProof/>
      </w:rPr>
      <w:fldChar w:fldCharType="end"/>
    </w:r>
    <w:r w:rsidR="00BD0360"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D5F7" w14:textId="7E89A629" w:rsidR="003B6227" w:rsidRPr="009951BF" w:rsidRDefault="00B7130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"Title 1*"  \* MERGEFORMAT </w:instrText>
    </w:r>
    <w:r>
      <w:rPr>
        <w:noProof/>
      </w:rPr>
      <w:fldChar w:fldCharType="separate"/>
    </w:r>
    <w:r w:rsidR="00AC6EF0">
      <w:rPr>
        <w:noProof/>
      </w:rPr>
      <w:t>Index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D7EE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3585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178B" w14:textId="070FBCC1" w:rsidR="00CE1A04" w:rsidRPr="00533A95" w:rsidRDefault="00AC6EF0" w:rsidP="00685DD9">
    <w:pPr>
      <w:pStyle w:val="ZPZhlavvpravo"/>
    </w:pPr>
    <w:sdt>
      <w:sdtPr>
        <w:alias w:val="Název"/>
        <w:tag w:val=""/>
        <w:id w:val="7180122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B043D">
          <w:t>Title</w:t>
        </w:r>
        <w:proofErr w:type="spellEnd"/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3265" w14:textId="27EBB8ED" w:rsidR="00A639A6" w:rsidRPr="009951BF" w:rsidRDefault="00A639A6" w:rsidP="00C612F9">
    <w:pPr>
      <w:pStyle w:val="ZPZhlavvlevo"/>
    </w:pPr>
    <w:r>
      <w:fldChar w:fldCharType="begin"/>
    </w:r>
    <w:r>
      <w:instrText xml:space="preserve"> PAGE   \* MERGEFORMAT </w:instrText>
    </w:r>
    <w:r>
      <w:fldChar w:fldCharType="separate"/>
    </w:r>
    <w:r w:rsidR="00076391">
      <w:rPr>
        <w:noProof/>
      </w:rPr>
      <w:t>8</w:t>
    </w:r>
    <w:r>
      <w:fldChar w:fldCharType="end"/>
    </w:r>
    <w:r>
      <w:tab/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A6E6" w14:textId="7944677F" w:rsidR="00A639A6" w:rsidRPr="009951BF" w:rsidRDefault="00294C52" w:rsidP="00C612F9">
    <w:pPr>
      <w:pStyle w:val="ZPZhlavvpravo"/>
    </w:pPr>
    <w:r>
      <w:t xml:space="preserve">Table of </w:t>
    </w:r>
    <w:proofErr w:type="spellStart"/>
    <w:r>
      <w:t>Content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BE1F" w14:textId="38004B1E" w:rsidR="00387B07" w:rsidRPr="009951BF" w:rsidRDefault="00F03D8D" w:rsidP="00C612F9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"Title 1*"  \* MERGEFORMAT </w:instrText>
    </w:r>
    <w:r>
      <w:rPr>
        <w:noProof/>
      </w:rPr>
      <w:fldChar w:fldCharType="separate"/>
    </w:r>
    <w:r w:rsidR="004B043D">
      <w:rPr>
        <w:noProof/>
      </w:rPr>
      <w:t>List of Tables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E905" w14:textId="550B9B20" w:rsidR="00387B07" w:rsidRPr="009951BF" w:rsidRDefault="00294C52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"Title 1*"  \* MERGEFORMAT </w:instrText>
    </w:r>
    <w:r>
      <w:rPr>
        <w:noProof/>
      </w:rPr>
      <w:fldChar w:fldCharType="separate"/>
    </w:r>
    <w:r w:rsidR="00AC6EF0">
      <w:rPr>
        <w:noProof/>
      </w:rPr>
      <w:t>List of Terms and Abbreviations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D38E" w14:textId="1198A6B3" w:rsidR="00387B07" w:rsidRPr="009B11C8" w:rsidRDefault="00E41640" w:rsidP="00D063DA">
    <w:pPr>
      <w:pStyle w:val="ZPZhlavvlevo"/>
      <w:tabs>
        <w:tab w:val="left" w:pos="4740"/>
      </w:tabs>
    </w:pPr>
    <w:r w:rsidRPr="009B11C8">
      <w:rPr>
        <w:noProof/>
      </w:rPr>
      <w:fldChar w:fldCharType="begin"/>
    </w:r>
    <w:r w:rsidRPr="009B11C8">
      <w:rPr>
        <w:noProof/>
      </w:rPr>
      <w:instrText xml:space="preserve"> STYLEREF  </w:instrText>
    </w:r>
    <w:r w:rsidR="00293146" w:rsidRPr="009B11C8">
      <w:rPr>
        <w:noProof/>
      </w:rPr>
      <w:instrText>1</w:instrText>
    </w:r>
    <w:r w:rsidRPr="009B11C8">
      <w:rPr>
        <w:noProof/>
      </w:rPr>
      <w:instrText xml:space="preserve">  \* MERGEFORMAT </w:instrText>
    </w:r>
    <w:r w:rsidRPr="009B11C8">
      <w:rPr>
        <w:noProof/>
      </w:rPr>
      <w:fldChar w:fldCharType="separate"/>
    </w:r>
    <w:r w:rsidR="004B043D">
      <w:rPr>
        <w:noProof/>
      </w:rPr>
      <w:t>Chapter Title</w:t>
    </w:r>
    <w:r w:rsidRPr="009B11C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20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0F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E8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1A0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D34F65"/>
    <w:multiLevelType w:val="multilevel"/>
    <w:tmpl w:val="90C4190A"/>
    <w:numStyleLink w:val="Vcerovovseznam"/>
  </w:abstractNum>
  <w:abstractNum w:abstractNumId="12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34D"/>
    <w:multiLevelType w:val="multilevel"/>
    <w:tmpl w:val="90C4190A"/>
    <w:numStyleLink w:val="Vcerovovseznam"/>
  </w:abstractNum>
  <w:abstractNum w:abstractNumId="15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A11CE"/>
    <w:multiLevelType w:val="multilevel"/>
    <w:tmpl w:val="5BF434D2"/>
    <w:styleLink w:val="slovnploh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152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2" w:hanging="360"/>
      </w:pPr>
      <w:rPr>
        <w:rFonts w:hint="default"/>
      </w:rPr>
    </w:lvl>
  </w:abstractNum>
  <w:abstractNum w:abstractNumId="17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20" w15:restartNumberingAfterBreak="0">
    <w:nsid w:val="75AB6741"/>
    <w:multiLevelType w:val="multilevel"/>
    <w:tmpl w:val="26CA57A6"/>
    <w:numStyleLink w:val="slovnkapitol"/>
  </w:abstractNum>
  <w:num w:numId="1">
    <w:abstractNumId w:val="12"/>
  </w:num>
  <w:num w:numId="2">
    <w:abstractNumId w:val="19"/>
  </w:num>
  <w:num w:numId="3">
    <w:abstractNumId w:val="17"/>
  </w:num>
  <w:num w:numId="4">
    <w:abstractNumId w:val="15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20"/>
  </w:num>
  <w:num w:numId="14">
    <w:abstractNumId w:val="18"/>
  </w:num>
  <w:num w:numId="15">
    <w:abstractNumId w:val="11"/>
  </w:num>
  <w:num w:numId="16">
    <w:abstractNumId w:val="14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trQ0szAwNDQwtbBU0lEKTi0uzszPAykwrAUA1WkeyiwAAAA="/>
  </w:docVars>
  <w:rsids>
    <w:rsidRoot w:val="00C76912"/>
    <w:rsid w:val="000046C4"/>
    <w:rsid w:val="00006358"/>
    <w:rsid w:val="00006A66"/>
    <w:rsid w:val="0001265C"/>
    <w:rsid w:val="00013C69"/>
    <w:rsid w:val="000168D6"/>
    <w:rsid w:val="00021CED"/>
    <w:rsid w:val="00027983"/>
    <w:rsid w:val="0003139D"/>
    <w:rsid w:val="0003276D"/>
    <w:rsid w:val="00033887"/>
    <w:rsid w:val="00033D24"/>
    <w:rsid w:val="0004183D"/>
    <w:rsid w:val="00042887"/>
    <w:rsid w:val="00045288"/>
    <w:rsid w:val="000541EB"/>
    <w:rsid w:val="0005583E"/>
    <w:rsid w:val="00056287"/>
    <w:rsid w:val="00062E26"/>
    <w:rsid w:val="0006632C"/>
    <w:rsid w:val="0007427B"/>
    <w:rsid w:val="00076391"/>
    <w:rsid w:val="0008210B"/>
    <w:rsid w:val="00091FDC"/>
    <w:rsid w:val="00092FAB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D7A70"/>
    <w:rsid w:val="000E0DD5"/>
    <w:rsid w:val="000E17C7"/>
    <w:rsid w:val="000E1807"/>
    <w:rsid w:val="000E2574"/>
    <w:rsid w:val="000E751F"/>
    <w:rsid w:val="000F183A"/>
    <w:rsid w:val="000F1C94"/>
    <w:rsid w:val="00100381"/>
    <w:rsid w:val="00101028"/>
    <w:rsid w:val="001061C1"/>
    <w:rsid w:val="00106540"/>
    <w:rsid w:val="0010714E"/>
    <w:rsid w:val="00107AE7"/>
    <w:rsid w:val="00107E23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DD"/>
    <w:rsid w:val="001334BD"/>
    <w:rsid w:val="0013700B"/>
    <w:rsid w:val="00141984"/>
    <w:rsid w:val="00144D48"/>
    <w:rsid w:val="00150827"/>
    <w:rsid w:val="00152A7A"/>
    <w:rsid w:val="00154884"/>
    <w:rsid w:val="00155019"/>
    <w:rsid w:val="00157BBE"/>
    <w:rsid w:val="00161E5E"/>
    <w:rsid w:val="0016330D"/>
    <w:rsid w:val="00165AB0"/>
    <w:rsid w:val="00166437"/>
    <w:rsid w:val="0017653E"/>
    <w:rsid w:val="00176D79"/>
    <w:rsid w:val="00177036"/>
    <w:rsid w:val="00177293"/>
    <w:rsid w:val="00181534"/>
    <w:rsid w:val="001815E4"/>
    <w:rsid w:val="00181CDB"/>
    <w:rsid w:val="001821EF"/>
    <w:rsid w:val="00184F20"/>
    <w:rsid w:val="00186DF6"/>
    <w:rsid w:val="00191A87"/>
    <w:rsid w:val="00193D5F"/>
    <w:rsid w:val="00196CE0"/>
    <w:rsid w:val="001A0806"/>
    <w:rsid w:val="001A2784"/>
    <w:rsid w:val="001A5AA3"/>
    <w:rsid w:val="001B0FAF"/>
    <w:rsid w:val="001B43CD"/>
    <w:rsid w:val="001B7C33"/>
    <w:rsid w:val="001C7095"/>
    <w:rsid w:val="001D0120"/>
    <w:rsid w:val="001D0170"/>
    <w:rsid w:val="001E07A1"/>
    <w:rsid w:val="001E1714"/>
    <w:rsid w:val="001E176F"/>
    <w:rsid w:val="001F5586"/>
    <w:rsid w:val="00200900"/>
    <w:rsid w:val="00201946"/>
    <w:rsid w:val="00202103"/>
    <w:rsid w:val="002041D3"/>
    <w:rsid w:val="00206160"/>
    <w:rsid w:val="00210BCE"/>
    <w:rsid w:val="00210C1C"/>
    <w:rsid w:val="00210E50"/>
    <w:rsid w:val="002125CA"/>
    <w:rsid w:val="00221FDA"/>
    <w:rsid w:val="0022788C"/>
    <w:rsid w:val="0023175A"/>
    <w:rsid w:val="0023579F"/>
    <w:rsid w:val="00235F32"/>
    <w:rsid w:val="00236A4F"/>
    <w:rsid w:val="00244547"/>
    <w:rsid w:val="00257E37"/>
    <w:rsid w:val="00260BE0"/>
    <w:rsid w:val="00261245"/>
    <w:rsid w:val="00273605"/>
    <w:rsid w:val="002752AB"/>
    <w:rsid w:val="00276546"/>
    <w:rsid w:val="002767C1"/>
    <w:rsid w:val="00280F8B"/>
    <w:rsid w:val="0028267F"/>
    <w:rsid w:val="0028333C"/>
    <w:rsid w:val="00283847"/>
    <w:rsid w:val="0028594B"/>
    <w:rsid w:val="00287D5D"/>
    <w:rsid w:val="00291A34"/>
    <w:rsid w:val="00293146"/>
    <w:rsid w:val="00294C52"/>
    <w:rsid w:val="002A2330"/>
    <w:rsid w:val="002B09AD"/>
    <w:rsid w:val="002B31E7"/>
    <w:rsid w:val="002B3666"/>
    <w:rsid w:val="002C0686"/>
    <w:rsid w:val="002C168E"/>
    <w:rsid w:val="002C1AA6"/>
    <w:rsid w:val="002C6A3C"/>
    <w:rsid w:val="002C6AE0"/>
    <w:rsid w:val="002D3E40"/>
    <w:rsid w:val="002D5F86"/>
    <w:rsid w:val="002D7200"/>
    <w:rsid w:val="002D7929"/>
    <w:rsid w:val="002D797B"/>
    <w:rsid w:val="002E18F2"/>
    <w:rsid w:val="002E640F"/>
    <w:rsid w:val="002F109A"/>
    <w:rsid w:val="002F1CAB"/>
    <w:rsid w:val="002F46E3"/>
    <w:rsid w:val="002F69B5"/>
    <w:rsid w:val="00300D6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241F4"/>
    <w:rsid w:val="00325AA1"/>
    <w:rsid w:val="00342068"/>
    <w:rsid w:val="003451DC"/>
    <w:rsid w:val="00345341"/>
    <w:rsid w:val="0034553C"/>
    <w:rsid w:val="00345C9D"/>
    <w:rsid w:val="00352758"/>
    <w:rsid w:val="00354ECD"/>
    <w:rsid w:val="00364EA5"/>
    <w:rsid w:val="0036613B"/>
    <w:rsid w:val="0036732B"/>
    <w:rsid w:val="003733CC"/>
    <w:rsid w:val="00373624"/>
    <w:rsid w:val="00386FD6"/>
    <w:rsid w:val="00387B07"/>
    <w:rsid w:val="00387CB9"/>
    <w:rsid w:val="00393AF8"/>
    <w:rsid w:val="00394B1E"/>
    <w:rsid w:val="00394B76"/>
    <w:rsid w:val="003A4108"/>
    <w:rsid w:val="003A54DD"/>
    <w:rsid w:val="003A5B77"/>
    <w:rsid w:val="003B12CF"/>
    <w:rsid w:val="003B2FD8"/>
    <w:rsid w:val="003B498F"/>
    <w:rsid w:val="003B6227"/>
    <w:rsid w:val="003B7C9B"/>
    <w:rsid w:val="003C3FD7"/>
    <w:rsid w:val="003C52CA"/>
    <w:rsid w:val="003D12A0"/>
    <w:rsid w:val="003D2A99"/>
    <w:rsid w:val="003D2D22"/>
    <w:rsid w:val="003D3882"/>
    <w:rsid w:val="003D4729"/>
    <w:rsid w:val="003E3A5B"/>
    <w:rsid w:val="003E6F4C"/>
    <w:rsid w:val="003F39BF"/>
    <w:rsid w:val="003F6398"/>
    <w:rsid w:val="003F666A"/>
    <w:rsid w:val="00402B80"/>
    <w:rsid w:val="00403B04"/>
    <w:rsid w:val="0041503D"/>
    <w:rsid w:val="00415B11"/>
    <w:rsid w:val="00417009"/>
    <w:rsid w:val="00417CCE"/>
    <w:rsid w:val="00432739"/>
    <w:rsid w:val="00434473"/>
    <w:rsid w:val="00434981"/>
    <w:rsid w:val="004432E2"/>
    <w:rsid w:val="004433C7"/>
    <w:rsid w:val="00443FC5"/>
    <w:rsid w:val="0045066B"/>
    <w:rsid w:val="00454387"/>
    <w:rsid w:val="00455C27"/>
    <w:rsid w:val="0045673C"/>
    <w:rsid w:val="00456D17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6EB7"/>
    <w:rsid w:val="00482CE5"/>
    <w:rsid w:val="0048704E"/>
    <w:rsid w:val="004922F1"/>
    <w:rsid w:val="0049372C"/>
    <w:rsid w:val="00493755"/>
    <w:rsid w:val="004A14C7"/>
    <w:rsid w:val="004A15F7"/>
    <w:rsid w:val="004A4934"/>
    <w:rsid w:val="004A56A2"/>
    <w:rsid w:val="004A7B07"/>
    <w:rsid w:val="004B043D"/>
    <w:rsid w:val="004C3A23"/>
    <w:rsid w:val="004C4775"/>
    <w:rsid w:val="004C4987"/>
    <w:rsid w:val="004E4B9D"/>
    <w:rsid w:val="00502231"/>
    <w:rsid w:val="00506DC5"/>
    <w:rsid w:val="00511543"/>
    <w:rsid w:val="00512363"/>
    <w:rsid w:val="00515F92"/>
    <w:rsid w:val="00521AA8"/>
    <w:rsid w:val="00522BE0"/>
    <w:rsid w:val="005253A0"/>
    <w:rsid w:val="0052762D"/>
    <w:rsid w:val="00533A95"/>
    <w:rsid w:val="005362AF"/>
    <w:rsid w:val="00537BCE"/>
    <w:rsid w:val="0054310E"/>
    <w:rsid w:val="0054338A"/>
    <w:rsid w:val="005446D8"/>
    <w:rsid w:val="00544969"/>
    <w:rsid w:val="005566DB"/>
    <w:rsid w:val="0055672C"/>
    <w:rsid w:val="005573A5"/>
    <w:rsid w:val="00557927"/>
    <w:rsid w:val="00564575"/>
    <w:rsid w:val="00567CEB"/>
    <w:rsid w:val="00575E7E"/>
    <w:rsid w:val="00576992"/>
    <w:rsid w:val="00576A89"/>
    <w:rsid w:val="00576E43"/>
    <w:rsid w:val="0057725C"/>
    <w:rsid w:val="0058175D"/>
    <w:rsid w:val="00581933"/>
    <w:rsid w:val="005843DF"/>
    <w:rsid w:val="005A20B0"/>
    <w:rsid w:val="005A40A7"/>
    <w:rsid w:val="005B2DB8"/>
    <w:rsid w:val="005B452E"/>
    <w:rsid w:val="005C1099"/>
    <w:rsid w:val="005C1ED4"/>
    <w:rsid w:val="005C3259"/>
    <w:rsid w:val="005C665F"/>
    <w:rsid w:val="005D16B0"/>
    <w:rsid w:val="005D346A"/>
    <w:rsid w:val="005D3F47"/>
    <w:rsid w:val="005D625E"/>
    <w:rsid w:val="005D6619"/>
    <w:rsid w:val="005F224B"/>
    <w:rsid w:val="005F5ED2"/>
    <w:rsid w:val="005F66CA"/>
    <w:rsid w:val="005F7BA3"/>
    <w:rsid w:val="00600188"/>
    <w:rsid w:val="00607AE2"/>
    <w:rsid w:val="00611A02"/>
    <w:rsid w:val="00612ED3"/>
    <w:rsid w:val="0061507C"/>
    <w:rsid w:val="006219B5"/>
    <w:rsid w:val="006276B9"/>
    <w:rsid w:val="00631EEE"/>
    <w:rsid w:val="006400F5"/>
    <w:rsid w:val="00642419"/>
    <w:rsid w:val="00647C19"/>
    <w:rsid w:val="00654702"/>
    <w:rsid w:val="006568E8"/>
    <w:rsid w:val="00656C84"/>
    <w:rsid w:val="00657A0F"/>
    <w:rsid w:val="006608C9"/>
    <w:rsid w:val="006613D4"/>
    <w:rsid w:val="00663599"/>
    <w:rsid w:val="006668A0"/>
    <w:rsid w:val="006675DE"/>
    <w:rsid w:val="006748F7"/>
    <w:rsid w:val="006753EC"/>
    <w:rsid w:val="006767CE"/>
    <w:rsid w:val="006803AE"/>
    <w:rsid w:val="00682B4D"/>
    <w:rsid w:val="00685852"/>
    <w:rsid w:val="00685DD9"/>
    <w:rsid w:val="00686598"/>
    <w:rsid w:val="006918B4"/>
    <w:rsid w:val="006921C6"/>
    <w:rsid w:val="00692D32"/>
    <w:rsid w:val="00692D68"/>
    <w:rsid w:val="00693FCD"/>
    <w:rsid w:val="006A0353"/>
    <w:rsid w:val="006A1389"/>
    <w:rsid w:val="006A6A13"/>
    <w:rsid w:val="006A6C98"/>
    <w:rsid w:val="006A7D16"/>
    <w:rsid w:val="006B0A96"/>
    <w:rsid w:val="006B15F8"/>
    <w:rsid w:val="006B4A0B"/>
    <w:rsid w:val="006C0CC8"/>
    <w:rsid w:val="006E2F26"/>
    <w:rsid w:val="006E36ED"/>
    <w:rsid w:val="006E3D06"/>
    <w:rsid w:val="006E770E"/>
    <w:rsid w:val="006F2973"/>
    <w:rsid w:val="006F378B"/>
    <w:rsid w:val="006F5171"/>
    <w:rsid w:val="006F6265"/>
    <w:rsid w:val="006F7134"/>
    <w:rsid w:val="006F79A8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7972"/>
    <w:rsid w:val="0074241C"/>
    <w:rsid w:val="00742C2C"/>
    <w:rsid w:val="00743F57"/>
    <w:rsid w:val="00746392"/>
    <w:rsid w:val="007468F6"/>
    <w:rsid w:val="0075091C"/>
    <w:rsid w:val="007520B4"/>
    <w:rsid w:val="00755313"/>
    <w:rsid w:val="0076407F"/>
    <w:rsid w:val="007677DD"/>
    <w:rsid w:val="00767FEB"/>
    <w:rsid w:val="00770F7B"/>
    <w:rsid w:val="007723D7"/>
    <w:rsid w:val="0077393E"/>
    <w:rsid w:val="0077567B"/>
    <w:rsid w:val="007863E4"/>
    <w:rsid w:val="00793F90"/>
    <w:rsid w:val="00796B68"/>
    <w:rsid w:val="007A00EC"/>
    <w:rsid w:val="007A08BB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41B"/>
    <w:rsid w:val="007D50D0"/>
    <w:rsid w:val="007E1ADE"/>
    <w:rsid w:val="007E3C3E"/>
    <w:rsid w:val="007E6199"/>
    <w:rsid w:val="007E667D"/>
    <w:rsid w:val="007E7F97"/>
    <w:rsid w:val="007F013D"/>
    <w:rsid w:val="007F0A70"/>
    <w:rsid w:val="007F12C7"/>
    <w:rsid w:val="007F7A82"/>
    <w:rsid w:val="00802CD0"/>
    <w:rsid w:val="0080483D"/>
    <w:rsid w:val="00807D5C"/>
    <w:rsid w:val="00812EBD"/>
    <w:rsid w:val="00813987"/>
    <w:rsid w:val="00816D41"/>
    <w:rsid w:val="008178C6"/>
    <w:rsid w:val="00824749"/>
    <w:rsid w:val="00825A03"/>
    <w:rsid w:val="00825B26"/>
    <w:rsid w:val="00830CE4"/>
    <w:rsid w:val="0083198F"/>
    <w:rsid w:val="00832CB3"/>
    <w:rsid w:val="00833621"/>
    <w:rsid w:val="00834EF4"/>
    <w:rsid w:val="00837662"/>
    <w:rsid w:val="00843594"/>
    <w:rsid w:val="0084461E"/>
    <w:rsid w:val="008448B3"/>
    <w:rsid w:val="00845927"/>
    <w:rsid w:val="00852F37"/>
    <w:rsid w:val="008537C0"/>
    <w:rsid w:val="00853C55"/>
    <w:rsid w:val="00854E09"/>
    <w:rsid w:val="0085725D"/>
    <w:rsid w:val="00857D84"/>
    <w:rsid w:val="00860635"/>
    <w:rsid w:val="0086068B"/>
    <w:rsid w:val="00871910"/>
    <w:rsid w:val="008803EF"/>
    <w:rsid w:val="008808C4"/>
    <w:rsid w:val="008813AE"/>
    <w:rsid w:val="008814CE"/>
    <w:rsid w:val="008824F2"/>
    <w:rsid w:val="00882E07"/>
    <w:rsid w:val="00885B92"/>
    <w:rsid w:val="0089154B"/>
    <w:rsid w:val="0089226F"/>
    <w:rsid w:val="00893C1B"/>
    <w:rsid w:val="00895D0C"/>
    <w:rsid w:val="008A0030"/>
    <w:rsid w:val="008A32E3"/>
    <w:rsid w:val="008A3FFD"/>
    <w:rsid w:val="008A41F0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1ABC"/>
    <w:rsid w:val="008D3C76"/>
    <w:rsid w:val="008D5E0A"/>
    <w:rsid w:val="008D69A1"/>
    <w:rsid w:val="008E22AE"/>
    <w:rsid w:val="008E36BE"/>
    <w:rsid w:val="008E36E9"/>
    <w:rsid w:val="008E4942"/>
    <w:rsid w:val="008E67FF"/>
    <w:rsid w:val="008F0E87"/>
    <w:rsid w:val="008F290B"/>
    <w:rsid w:val="008F3091"/>
    <w:rsid w:val="00906BB7"/>
    <w:rsid w:val="0091617E"/>
    <w:rsid w:val="0091711B"/>
    <w:rsid w:val="0092000F"/>
    <w:rsid w:val="00920AB6"/>
    <w:rsid w:val="00920C93"/>
    <w:rsid w:val="00933110"/>
    <w:rsid w:val="00936835"/>
    <w:rsid w:val="00940EE8"/>
    <w:rsid w:val="00943E95"/>
    <w:rsid w:val="00944A50"/>
    <w:rsid w:val="0095002C"/>
    <w:rsid w:val="0095124B"/>
    <w:rsid w:val="00951A7E"/>
    <w:rsid w:val="009555C8"/>
    <w:rsid w:val="00956852"/>
    <w:rsid w:val="00957F17"/>
    <w:rsid w:val="00962B93"/>
    <w:rsid w:val="00974A40"/>
    <w:rsid w:val="00982664"/>
    <w:rsid w:val="00984F82"/>
    <w:rsid w:val="009903DA"/>
    <w:rsid w:val="009927E9"/>
    <w:rsid w:val="0099393C"/>
    <w:rsid w:val="009951BF"/>
    <w:rsid w:val="009A4169"/>
    <w:rsid w:val="009A7A9C"/>
    <w:rsid w:val="009B11C8"/>
    <w:rsid w:val="009B23FC"/>
    <w:rsid w:val="009B2498"/>
    <w:rsid w:val="009B2E5E"/>
    <w:rsid w:val="009B6D89"/>
    <w:rsid w:val="009B75CC"/>
    <w:rsid w:val="009C0CBA"/>
    <w:rsid w:val="009C10BC"/>
    <w:rsid w:val="009C6A70"/>
    <w:rsid w:val="009D1A62"/>
    <w:rsid w:val="009D587D"/>
    <w:rsid w:val="009D77D7"/>
    <w:rsid w:val="009E2412"/>
    <w:rsid w:val="009F057F"/>
    <w:rsid w:val="009F0813"/>
    <w:rsid w:val="009F2EBA"/>
    <w:rsid w:val="009F2EFC"/>
    <w:rsid w:val="009F5D2C"/>
    <w:rsid w:val="009F6E4F"/>
    <w:rsid w:val="00A00883"/>
    <w:rsid w:val="00A00BBC"/>
    <w:rsid w:val="00A04D18"/>
    <w:rsid w:val="00A07538"/>
    <w:rsid w:val="00A13ECE"/>
    <w:rsid w:val="00A13F1F"/>
    <w:rsid w:val="00A20B41"/>
    <w:rsid w:val="00A21B3C"/>
    <w:rsid w:val="00A221A7"/>
    <w:rsid w:val="00A22A22"/>
    <w:rsid w:val="00A23FB4"/>
    <w:rsid w:val="00A2558D"/>
    <w:rsid w:val="00A32DB9"/>
    <w:rsid w:val="00A33865"/>
    <w:rsid w:val="00A41CF4"/>
    <w:rsid w:val="00A423E5"/>
    <w:rsid w:val="00A42DAC"/>
    <w:rsid w:val="00A5072F"/>
    <w:rsid w:val="00A551C5"/>
    <w:rsid w:val="00A56C35"/>
    <w:rsid w:val="00A626BF"/>
    <w:rsid w:val="00A639A6"/>
    <w:rsid w:val="00A639E0"/>
    <w:rsid w:val="00A65BB4"/>
    <w:rsid w:val="00A7060D"/>
    <w:rsid w:val="00A808E0"/>
    <w:rsid w:val="00A81E2E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4D4E"/>
    <w:rsid w:val="00AA5293"/>
    <w:rsid w:val="00AB68BC"/>
    <w:rsid w:val="00AB6916"/>
    <w:rsid w:val="00AC6EF0"/>
    <w:rsid w:val="00AE065B"/>
    <w:rsid w:val="00AE2D1F"/>
    <w:rsid w:val="00AF09BE"/>
    <w:rsid w:val="00AF3A96"/>
    <w:rsid w:val="00AF50CE"/>
    <w:rsid w:val="00AF5B23"/>
    <w:rsid w:val="00B015E2"/>
    <w:rsid w:val="00B06CB3"/>
    <w:rsid w:val="00B121FD"/>
    <w:rsid w:val="00B125B0"/>
    <w:rsid w:val="00B1319B"/>
    <w:rsid w:val="00B14F11"/>
    <w:rsid w:val="00B21324"/>
    <w:rsid w:val="00B24B0E"/>
    <w:rsid w:val="00B27AC5"/>
    <w:rsid w:val="00B30F34"/>
    <w:rsid w:val="00B312A4"/>
    <w:rsid w:val="00B34773"/>
    <w:rsid w:val="00B4191B"/>
    <w:rsid w:val="00B43D79"/>
    <w:rsid w:val="00B441E0"/>
    <w:rsid w:val="00B47675"/>
    <w:rsid w:val="00B5169A"/>
    <w:rsid w:val="00B5234F"/>
    <w:rsid w:val="00B54BFE"/>
    <w:rsid w:val="00B55367"/>
    <w:rsid w:val="00B559FA"/>
    <w:rsid w:val="00B55FCE"/>
    <w:rsid w:val="00B56873"/>
    <w:rsid w:val="00B65E7D"/>
    <w:rsid w:val="00B71304"/>
    <w:rsid w:val="00B72F66"/>
    <w:rsid w:val="00B741AA"/>
    <w:rsid w:val="00B75A1B"/>
    <w:rsid w:val="00B8051E"/>
    <w:rsid w:val="00B818CC"/>
    <w:rsid w:val="00B8450C"/>
    <w:rsid w:val="00B87F3F"/>
    <w:rsid w:val="00B9713F"/>
    <w:rsid w:val="00B97D43"/>
    <w:rsid w:val="00BA3E78"/>
    <w:rsid w:val="00BA7F8F"/>
    <w:rsid w:val="00BB189E"/>
    <w:rsid w:val="00BB4415"/>
    <w:rsid w:val="00BB6FEC"/>
    <w:rsid w:val="00BD0360"/>
    <w:rsid w:val="00BD64A7"/>
    <w:rsid w:val="00BD6AEF"/>
    <w:rsid w:val="00BE3DDA"/>
    <w:rsid w:val="00BE410C"/>
    <w:rsid w:val="00BE6946"/>
    <w:rsid w:val="00BF44A2"/>
    <w:rsid w:val="00C043B7"/>
    <w:rsid w:val="00C2196C"/>
    <w:rsid w:val="00C24A4C"/>
    <w:rsid w:val="00C26120"/>
    <w:rsid w:val="00C314EE"/>
    <w:rsid w:val="00C31FBC"/>
    <w:rsid w:val="00C333FF"/>
    <w:rsid w:val="00C35CD5"/>
    <w:rsid w:val="00C35E32"/>
    <w:rsid w:val="00C44A10"/>
    <w:rsid w:val="00C467C5"/>
    <w:rsid w:val="00C46E6A"/>
    <w:rsid w:val="00C51C8C"/>
    <w:rsid w:val="00C55ACA"/>
    <w:rsid w:val="00C5670D"/>
    <w:rsid w:val="00C579A9"/>
    <w:rsid w:val="00C60F0A"/>
    <w:rsid w:val="00C612F9"/>
    <w:rsid w:val="00C63535"/>
    <w:rsid w:val="00C65354"/>
    <w:rsid w:val="00C656F3"/>
    <w:rsid w:val="00C72D17"/>
    <w:rsid w:val="00C76663"/>
    <w:rsid w:val="00C76912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C1C93"/>
    <w:rsid w:val="00CC23AB"/>
    <w:rsid w:val="00CC2C52"/>
    <w:rsid w:val="00CC3402"/>
    <w:rsid w:val="00CC5FAC"/>
    <w:rsid w:val="00CD073C"/>
    <w:rsid w:val="00CE1408"/>
    <w:rsid w:val="00CE1A04"/>
    <w:rsid w:val="00CE3A4C"/>
    <w:rsid w:val="00CF0BA6"/>
    <w:rsid w:val="00CF4F69"/>
    <w:rsid w:val="00CF5CE9"/>
    <w:rsid w:val="00CF5E0F"/>
    <w:rsid w:val="00CF699C"/>
    <w:rsid w:val="00D054BC"/>
    <w:rsid w:val="00D063DA"/>
    <w:rsid w:val="00D06678"/>
    <w:rsid w:val="00D15EC5"/>
    <w:rsid w:val="00D16A0A"/>
    <w:rsid w:val="00D2033F"/>
    <w:rsid w:val="00D21B87"/>
    <w:rsid w:val="00D21BED"/>
    <w:rsid w:val="00D24DF3"/>
    <w:rsid w:val="00D2602C"/>
    <w:rsid w:val="00D30A56"/>
    <w:rsid w:val="00D31ED6"/>
    <w:rsid w:val="00D403FA"/>
    <w:rsid w:val="00D43DAD"/>
    <w:rsid w:val="00D46E0B"/>
    <w:rsid w:val="00D50101"/>
    <w:rsid w:val="00D566F3"/>
    <w:rsid w:val="00D575A3"/>
    <w:rsid w:val="00D601E7"/>
    <w:rsid w:val="00D63E35"/>
    <w:rsid w:val="00D67409"/>
    <w:rsid w:val="00D766A3"/>
    <w:rsid w:val="00D80A2A"/>
    <w:rsid w:val="00D818FA"/>
    <w:rsid w:val="00D83C5E"/>
    <w:rsid w:val="00D83E7E"/>
    <w:rsid w:val="00D86378"/>
    <w:rsid w:val="00D871F8"/>
    <w:rsid w:val="00D96C54"/>
    <w:rsid w:val="00D96D07"/>
    <w:rsid w:val="00DA5D25"/>
    <w:rsid w:val="00DB551C"/>
    <w:rsid w:val="00DC0619"/>
    <w:rsid w:val="00DC2527"/>
    <w:rsid w:val="00DC43F9"/>
    <w:rsid w:val="00DC675D"/>
    <w:rsid w:val="00DC6B73"/>
    <w:rsid w:val="00DD05E5"/>
    <w:rsid w:val="00DD2345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C1B"/>
    <w:rsid w:val="00E10E39"/>
    <w:rsid w:val="00E12023"/>
    <w:rsid w:val="00E1706C"/>
    <w:rsid w:val="00E20CE2"/>
    <w:rsid w:val="00E2128F"/>
    <w:rsid w:val="00E24921"/>
    <w:rsid w:val="00E253E4"/>
    <w:rsid w:val="00E37130"/>
    <w:rsid w:val="00E41640"/>
    <w:rsid w:val="00E47C27"/>
    <w:rsid w:val="00E532CF"/>
    <w:rsid w:val="00E53ACB"/>
    <w:rsid w:val="00E54463"/>
    <w:rsid w:val="00E5465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91114"/>
    <w:rsid w:val="00E915F2"/>
    <w:rsid w:val="00E922AD"/>
    <w:rsid w:val="00E92DAA"/>
    <w:rsid w:val="00E971B6"/>
    <w:rsid w:val="00EA096B"/>
    <w:rsid w:val="00EA1E21"/>
    <w:rsid w:val="00EA61BE"/>
    <w:rsid w:val="00EB15B6"/>
    <w:rsid w:val="00EB3D62"/>
    <w:rsid w:val="00EB61BF"/>
    <w:rsid w:val="00EC090F"/>
    <w:rsid w:val="00EC4ECD"/>
    <w:rsid w:val="00EC646A"/>
    <w:rsid w:val="00ED0799"/>
    <w:rsid w:val="00ED1B1E"/>
    <w:rsid w:val="00ED7592"/>
    <w:rsid w:val="00ED76A0"/>
    <w:rsid w:val="00EE14F6"/>
    <w:rsid w:val="00EE1988"/>
    <w:rsid w:val="00EE1D02"/>
    <w:rsid w:val="00EE1E49"/>
    <w:rsid w:val="00EE22D1"/>
    <w:rsid w:val="00EF3782"/>
    <w:rsid w:val="00F025CA"/>
    <w:rsid w:val="00F0276F"/>
    <w:rsid w:val="00F02FCC"/>
    <w:rsid w:val="00F03D8D"/>
    <w:rsid w:val="00F102E0"/>
    <w:rsid w:val="00F1044A"/>
    <w:rsid w:val="00F11468"/>
    <w:rsid w:val="00F114CA"/>
    <w:rsid w:val="00F14ED0"/>
    <w:rsid w:val="00F153F4"/>
    <w:rsid w:val="00F15ADC"/>
    <w:rsid w:val="00F312EF"/>
    <w:rsid w:val="00F331E7"/>
    <w:rsid w:val="00F343E4"/>
    <w:rsid w:val="00F34BC4"/>
    <w:rsid w:val="00F37393"/>
    <w:rsid w:val="00F40517"/>
    <w:rsid w:val="00F418C1"/>
    <w:rsid w:val="00F44C00"/>
    <w:rsid w:val="00F54426"/>
    <w:rsid w:val="00F603BB"/>
    <w:rsid w:val="00F623EB"/>
    <w:rsid w:val="00F71F85"/>
    <w:rsid w:val="00F7433E"/>
    <w:rsid w:val="00F8100A"/>
    <w:rsid w:val="00F83ACE"/>
    <w:rsid w:val="00F86787"/>
    <w:rsid w:val="00F868BC"/>
    <w:rsid w:val="00F90BBB"/>
    <w:rsid w:val="00F9536E"/>
    <w:rsid w:val="00FA32E9"/>
    <w:rsid w:val="00FA4293"/>
    <w:rsid w:val="00FA7BC1"/>
    <w:rsid w:val="00FA7FE6"/>
    <w:rsid w:val="00FB18F9"/>
    <w:rsid w:val="00FB7AC5"/>
    <w:rsid w:val="00FC3577"/>
    <w:rsid w:val="00FC5D2F"/>
    <w:rsid w:val="00FC77D7"/>
    <w:rsid w:val="00FD0938"/>
    <w:rsid w:val="00FD5FB7"/>
    <w:rsid w:val="00FD68D8"/>
    <w:rsid w:val="00FE1039"/>
    <w:rsid w:val="00FE2133"/>
    <w:rsid w:val="00FE5FFA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050365"/>
  <w15:docId w15:val="{9A19E438-B557-4C02-9453-E2D980BC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B2498"/>
    <w:rPr>
      <w:sz w:val="24"/>
      <w:szCs w:val="24"/>
    </w:rPr>
  </w:style>
  <w:style w:type="paragraph" w:styleId="Nadpis1">
    <w:name w:val="heading 1"/>
    <w:aliases w:val="Title 1"/>
    <w:basedOn w:val="ZPNadpis1"/>
    <w:next w:val="Paragraph1"/>
    <w:link w:val="Nadpis1Char"/>
    <w:qFormat/>
    <w:rsid w:val="002F46E3"/>
    <w:pPr>
      <w:numPr>
        <w:numId w:val="13"/>
      </w:numPr>
    </w:pPr>
    <w:rPr>
      <w:lang w:val="en-GB"/>
    </w:rPr>
  </w:style>
  <w:style w:type="paragraph" w:styleId="Nadpis2">
    <w:name w:val="heading 2"/>
    <w:aliases w:val="Title 2"/>
    <w:basedOn w:val="ZPNadpis2"/>
    <w:next w:val="Paragraph1"/>
    <w:link w:val="Nadpis2Char"/>
    <w:uiPriority w:val="1"/>
    <w:qFormat/>
    <w:rsid w:val="002F46E3"/>
    <w:pPr>
      <w:numPr>
        <w:ilvl w:val="1"/>
        <w:numId w:val="13"/>
      </w:numPr>
    </w:pPr>
    <w:rPr>
      <w:bCs w:val="0"/>
      <w:iCs/>
      <w:lang w:val="en-GB"/>
    </w:rPr>
  </w:style>
  <w:style w:type="paragraph" w:styleId="Nadpis3">
    <w:name w:val="heading 3"/>
    <w:aliases w:val="Title 3"/>
    <w:basedOn w:val="ZPNadpis3"/>
    <w:next w:val="Paragraph1"/>
    <w:link w:val="Nadpis3Char"/>
    <w:uiPriority w:val="9"/>
    <w:qFormat/>
    <w:rsid w:val="002F46E3"/>
    <w:pPr>
      <w:numPr>
        <w:ilvl w:val="2"/>
        <w:numId w:val="13"/>
      </w:numPr>
    </w:pPr>
    <w:rPr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8D69A1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  <w:rPr>
      <w:rFonts w:ascii="Cambria" w:hAnsi="Cambria"/>
      <w:sz w:val="24"/>
      <w:szCs w:val="24"/>
    </w:rPr>
  </w:style>
  <w:style w:type="paragraph" w:customStyle="1" w:styleId="ParagraphNext">
    <w:name w:val="Paragraph Next"/>
    <w:basedOn w:val="ZPZklad"/>
    <w:link w:val="ParagraphNextChar"/>
    <w:uiPriority w:val="10"/>
    <w:qFormat/>
    <w:rsid w:val="002F46E3"/>
    <w:pPr>
      <w:ind w:firstLine="482"/>
    </w:pPr>
    <w:rPr>
      <w:lang w:val="en-GB"/>
    </w:rPr>
  </w:style>
  <w:style w:type="character" w:customStyle="1" w:styleId="ParagraphNextChar">
    <w:name w:val="Paragraph Next Char"/>
    <w:basedOn w:val="ZPZkladChar"/>
    <w:link w:val="ParagraphNext"/>
    <w:uiPriority w:val="10"/>
    <w:rsid w:val="002F46E3"/>
    <w:rPr>
      <w:rFonts w:ascii="Cambria" w:hAnsi="Cambria"/>
      <w:sz w:val="24"/>
      <w:szCs w:val="24"/>
      <w:lang w:val="en-GB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834EF4"/>
    <w:pPr>
      <w:tabs>
        <w:tab w:val="left" w:pos="851"/>
        <w:tab w:val="right" w:leader="dot" w:pos="8505"/>
      </w:tabs>
      <w:spacing w:before="120"/>
      <w:ind w:left="862" w:hanging="624"/>
    </w:pPr>
    <w:rPr>
      <w:rFonts w:ascii="Cambria" w:hAnsi="Cambria"/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rFonts w:ascii="Cambria" w:hAnsi="Cambria"/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Appendix1">
    <w:name w:val="Appendix 1"/>
    <w:basedOn w:val="ZPNadpis1"/>
    <w:next w:val="ZPZklad"/>
    <w:link w:val="Appendix1Char"/>
    <w:uiPriority w:val="49"/>
    <w:qFormat/>
    <w:rsid w:val="00294C52"/>
    <w:rPr>
      <w:lang w:val="en-GB"/>
    </w:r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Appendix1Char">
    <w:name w:val="Appendix 1 Char"/>
    <w:basedOn w:val="Standardnpsmoodstavce"/>
    <w:link w:val="Appendix1"/>
    <w:uiPriority w:val="49"/>
    <w:rsid w:val="00294C52"/>
    <w:rPr>
      <w:rFonts w:ascii="Arial" w:hAnsi="Arial" w:cs="Arial"/>
      <w:b/>
      <w:bCs/>
      <w:color w:val="0000DC"/>
      <w:sz w:val="34"/>
      <w:szCs w:val="40"/>
      <w:lang w:val="en-GB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aliases w:val="Title 1 Char"/>
    <w:link w:val="Nadpis1"/>
    <w:rsid w:val="002F46E3"/>
    <w:rPr>
      <w:rFonts w:ascii="Arial" w:hAnsi="Arial" w:cs="Arial"/>
      <w:b/>
      <w:bCs/>
      <w:color w:val="0000DC"/>
      <w:sz w:val="34"/>
      <w:szCs w:val="40"/>
      <w:lang w:val="en-GB"/>
    </w:rPr>
  </w:style>
  <w:style w:type="character" w:customStyle="1" w:styleId="Nadpis2Char">
    <w:name w:val="Nadpis 2 Char"/>
    <w:aliases w:val="Title 2 Char"/>
    <w:link w:val="Nadpis2"/>
    <w:uiPriority w:val="1"/>
    <w:rsid w:val="002F46E3"/>
    <w:rPr>
      <w:rFonts w:ascii="Arial" w:hAnsi="Arial" w:cs="Arial"/>
      <w:iCs/>
      <w:color w:val="0000DC"/>
      <w:sz w:val="28"/>
      <w:szCs w:val="28"/>
      <w:lang w:val="en-GB"/>
    </w:rPr>
  </w:style>
  <w:style w:type="character" w:customStyle="1" w:styleId="Nadpis3Char">
    <w:name w:val="Nadpis 3 Char"/>
    <w:aliases w:val="Title 3 Char"/>
    <w:link w:val="Nadpis3"/>
    <w:uiPriority w:val="9"/>
    <w:rsid w:val="002F46E3"/>
    <w:rPr>
      <w:rFonts w:ascii="Arial" w:hAnsi="Arial" w:cs="Arial"/>
      <w:b/>
      <w:bCs/>
      <w:color w:val="0000DC"/>
      <w:sz w:val="24"/>
      <w:szCs w:val="24"/>
      <w:lang w:val="en-GB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AB6916"/>
    <w:rPr>
      <w:sz w:val="24"/>
      <w:szCs w:val="24"/>
    </w:rPr>
  </w:style>
  <w:style w:type="character" w:styleId="Siln">
    <w:name w:val="Strong"/>
    <w:uiPriority w:val="22"/>
    <w:qFormat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Paragraph1"/>
    <w:uiPriority w:val="35"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1">
    <w:name w:val="Podtitul1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1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Title1">
    <w:name w:val="Title 1*"/>
    <w:basedOn w:val="ZPNadpis1"/>
    <w:next w:val="Paragraph1"/>
    <w:uiPriority w:val="39"/>
    <w:qFormat/>
    <w:rsid w:val="00A04D18"/>
    <w:rPr>
      <w:lang w:val="en-GB"/>
    </w:rPr>
  </w:style>
  <w:style w:type="paragraph" w:customStyle="1" w:styleId="Nadpis20">
    <w:name w:val="Nadpis 2*"/>
    <w:basedOn w:val="ZPNadpis2"/>
    <w:next w:val="Paragraph1"/>
    <w:uiPriority w:val="40"/>
    <w:qFormat/>
    <w:rsid w:val="008A7F29"/>
  </w:style>
  <w:style w:type="paragraph" w:customStyle="1" w:styleId="Nadpis30">
    <w:name w:val="Nadpis 3*"/>
    <w:basedOn w:val="ZPNadpis3"/>
    <w:next w:val="Paragraph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7C0619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jstk1">
    <w:name w:val="index 1"/>
    <w:basedOn w:val="Normln"/>
    <w:next w:val="Normln"/>
    <w:autoRedefine/>
    <w:rsid w:val="007C0619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7C061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7C061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7C061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7C061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7C061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7C061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Hlavikarejstku">
    <w:name w:val="index heading"/>
    <w:basedOn w:val="Normln"/>
    <w:next w:val="Rejstk1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2C6A3C"/>
    <w:pPr>
      <w:keepNext/>
      <w:spacing w:line="281" w:lineRule="auto"/>
      <w:jc w:val="center"/>
    </w:pPr>
  </w:style>
  <w:style w:type="paragraph" w:customStyle="1" w:styleId="Paragraph1">
    <w:name w:val="Paragraph 1"/>
    <w:basedOn w:val="ZPZklad"/>
    <w:next w:val="ParagraphNext"/>
    <w:link w:val="Paragraph1Char"/>
    <w:uiPriority w:val="9"/>
    <w:qFormat/>
    <w:rsid w:val="002F46E3"/>
    <w:rPr>
      <w:lang w:val="en-GB"/>
    </w:rPr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Paragraph1"/>
    <w:link w:val="Citt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Citt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837662"/>
    <w:pPr>
      <w:spacing w:line="300" w:lineRule="atLeast"/>
    </w:pPr>
    <w:rPr>
      <w:rFonts w:ascii="Cambria" w:hAnsi="Cambria"/>
      <w:sz w:val="24"/>
    </w:r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 w:val="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insideH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20"/>
    <w:rsid w:val="001B43CD"/>
    <w:rPr>
      <w:rFonts w:ascii="Cambria" w:hAnsi="Cambria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B5234F"/>
    <w:pPr>
      <w:tabs>
        <w:tab w:val="left" w:pos="2268"/>
      </w:tabs>
      <w:spacing w:after="140"/>
      <w:ind w:left="2268" w:hanging="2268"/>
      <w:jc w:val="left"/>
    </w:pPr>
    <w:rPr>
      <w:rFonts w:asciiTheme="minorHAnsi" w:hAnsiTheme="minorHAnsi"/>
    </w:rPr>
  </w:style>
  <w:style w:type="character" w:customStyle="1" w:styleId="ZPBibilografickzznamChar">
    <w:name w:val="ZP Bibilografický záznam Char"/>
    <w:basedOn w:val="Standardnpsmoodstavce"/>
    <w:link w:val="ZPBibilografickzznam"/>
    <w:rsid w:val="00B5234F"/>
    <w:rPr>
      <w:rFonts w:asciiTheme="minorHAnsi" w:hAnsiTheme="minorHAnsi"/>
      <w:sz w:val="24"/>
      <w:szCs w:val="24"/>
    </w:rPr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F343E4"/>
    <w:rPr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Paragraph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Paragraph1"/>
    <w:link w:val="Pklad-textChar"/>
    <w:uiPriority w:val="70"/>
    <w:qFormat/>
    <w:rsid w:val="00033D24"/>
    <w:pPr>
      <w:ind w:left="480"/>
    </w:pPr>
  </w:style>
  <w:style w:type="character" w:customStyle="1" w:styleId="Paragraph1Char">
    <w:name w:val="Paragraph 1 Char"/>
    <w:basedOn w:val="ZPZkladChar"/>
    <w:link w:val="Paragraph1"/>
    <w:uiPriority w:val="9"/>
    <w:rsid w:val="002F46E3"/>
    <w:rPr>
      <w:rFonts w:ascii="Cambria" w:hAnsi="Cambria"/>
      <w:sz w:val="24"/>
      <w:szCs w:val="24"/>
      <w:lang w:val="en-GB"/>
    </w:rPr>
  </w:style>
  <w:style w:type="character" w:customStyle="1" w:styleId="Pklad-nadpisChar">
    <w:name w:val="Příklad - nadpis Char"/>
    <w:basedOn w:val="Paragraph1Char"/>
    <w:link w:val="Pklad-nadpis"/>
    <w:uiPriority w:val="69"/>
    <w:rsid w:val="001B43CD"/>
    <w:rPr>
      <w:rFonts w:ascii="Arial" w:hAnsi="Arial" w:cs="Arial"/>
      <w:color w:val="0000DC"/>
      <w:sz w:val="24"/>
      <w:szCs w:val="24"/>
      <w:lang w:val="en-GB"/>
    </w:rPr>
  </w:style>
  <w:style w:type="paragraph" w:styleId="Bibliografie">
    <w:name w:val="Bibliography"/>
    <w:basedOn w:val="Paragraph1"/>
    <w:next w:val="Normln"/>
    <w:uiPriority w:val="37"/>
    <w:unhideWhenUsed/>
    <w:rsid w:val="00115804"/>
  </w:style>
  <w:style w:type="character" w:customStyle="1" w:styleId="Pklad-textChar">
    <w:name w:val="Příklad - text Char"/>
    <w:basedOn w:val="Paragraph1Char"/>
    <w:link w:val="Pklad-text"/>
    <w:uiPriority w:val="70"/>
    <w:rsid w:val="001B43CD"/>
    <w:rPr>
      <w:rFonts w:ascii="Cambria" w:hAnsi="Cambria"/>
      <w:sz w:val="24"/>
      <w:szCs w:val="24"/>
      <w:lang w:val="en-GB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customStyle="1" w:styleId="Prosttabulka51">
    <w:name w:val="Prostá tabulka 51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ParagraphNext"/>
    <w:rsid w:val="00E253E4"/>
  </w:style>
  <w:style w:type="character" w:styleId="Odkaznakoment">
    <w:name w:val="annotation reference"/>
    <w:basedOn w:val="Standardnpsmoodstavce"/>
    <w:uiPriority w:val="99"/>
    <w:semiHidden/>
    <w:unhideWhenUsed/>
    <w:rsid w:val="00CF0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B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BA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BA6"/>
    <w:rPr>
      <w:b/>
      <w:bCs/>
    </w:rPr>
  </w:style>
  <w:style w:type="character" w:customStyle="1" w:styleId="slovnstran">
    <w:name w:val="Číslování stran"/>
    <w:basedOn w:val="Standardnpsmoodstavce"/>
    <w:uiPriority w:val="99"/>
    <w:qFormat/>
    <w:rsid w:val="004B043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21" Type="http://schemas.openxmlformats.org/officeDocument/2006/relationships/footer" Target="footer4.xml"/><Relationship Id="rId34" Type="http://schemas.openxmlformats.org/officeDocument/2006/relationships/header" Target="header1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33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Downloads\vzor-ZP-v2019%20(1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2790E3A6E34C139A2316D1AF4E0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0C96A-1919-471D-A7C5-E2DDFB567A25}"/>
      </w:docPartPr>
      <w:docPartBody>
        <w:p w:rsidR="003515C7" w:rsidRDefault="006F5F07">
          <w:pPr>
            <w:pStyle w:val="9F2790E3A6E34C139A2316D1AF4E0518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A6846199391A496592F549809C3D5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EE7FA-5B69-49D3-921B-9EF55ADC7763}"/>
      </w:docPartPr>
      <w:docPartBody>
        <w:p w:rsidR="003515C7" w:rsidRDefault="006F5F07">
          <w:pPr>
            <w:pStyle w:val="A6846199391A496592F549809C3D5227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7E6FC8A2B1E144B1B0D16503AC18B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0EF5-E6A0-46AB-B034-70F59994796F}"/>
      </w:docPartPr>
      <w:docPartBody>
        <w:p w:rsidR="003515C7" w:rsidRDefault="006F5F07">
          <w:pPr>
            <w:pStyle w:val="7E6FC8A2B1E144B1B0D16503AC18B695"/>
          </w:pPr>
          <w:r w:rsidRPr="00152A7A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8769A683416A417486F7A3C4800C6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5803A-4E58-41EF-969C-4134BFC98303}"/>
      </w:docPartPr>
      <w:docPartBody>
        <w:p w:rsidR="003515C7" w:rsidRDefault="006F5F07">
          <w:pPr>
            <w:pStyle w:val="8769A683416A417486F7A3C4800C6D11"/>
          </w:pPr>
          <w:r>
            <w:rPr>
              <w:rStyle w:val="Zstupntext"/>
            </w:rPr>
            <w:t>Název oboru anglicky</w:t>
          </w:r>
        </w:p>
      </w:docPartBody>
    </w:docPart>
    <w:docPart>
      <w:docPartPr>
        <w:name w:val="F263AD470C1946DB9B09DBEFD6D6F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720E00-6A62-47C3-8032-ECE41F3F24C0}"/>
      </w:docPartPr>
      <w:docPartBody>
        <w:p w:rsidR="003515C7" w:rsidRDefault="006F5F07">
          <w:pPr>
            <w:pStyle w:val="F263AD470C1946DB9B09DBEFD6D6FE40"/>
          </w:pPr>
          <w:r w:rsidRPr="00152A7A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5108A8FC18094C38A5CE065CD385E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F6AC3-4BCF-4889-88EC-E76BD4F0E51F}"/>
      </w:docPartPr>
      <w:docPartBody>
        <w:p w:rsidR="003515C7" w:rsidRDefault="006F5F07">
          <w:pPr>
            <w:pStyle w:val="5108A8FC18094C38A5CE065CD385E9D6"/>
          </w:pPr>
          <w:r w:rsidRPr="0052290E">
            <w:rPr>
              <w:rStyle w:val="Zstupntext"/>
            </w:rPr>
            <w:t>[</w:t>
          </w:r>
          <w:r>
            <w:rPr>
              <w:rStyle w:val="Zstupntext"/>
            </w:rPr>
            <w:t>Napište akademický rok odevzdání práce</w:t>
          </w:r>
          <w:r w:rsidRPr="0052290E">
            <w:rPr>
              <w:rStyle w:val="Zstupntext"/>
            </w:rPr>
            <w:t>]</w:t>
          </w:r>
        </w:p>
      </w:docPartBody>
    </w:docPart>
    <w:docPart>
      <w:docPartPr>
        <w:name w:val="BACA00BC55CF4558AD0BA28263629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05BD7-AE6F-4F9D-BDE1-656477C5ADA7}"/>
      </w:docPartPr>
      <w:docPartBody>
        <w:p w:rsidR="003515C7" w:rsidRDefault="006F5F07">
          <w:pPr>
            <w:pStyle w:val="BACA00BC55CF4558AD0BA28263629D8F"/>
          </w:pPr>
          <w:r w:rsidRPr="00152A7A">
            <w:rPr>
              <w:rStyle w:val="Zstupntext"/>
              <w:lang w:val="en-GB"/>
            </w:rPr>
            <w:t>[Napište 5–10 klíčových slov v angličtině. Stejný seznam musí být vložen do archívu závěrečných pracích v informačním systému MU.]</w:t>
          </w:r>
        </w:p>
      </w:docPartBody>
    </w:docPart>
    <w:docPart>
      <w:docPartPr>
        <w:name w:val="BDEAE279B59242B49C115833B56D9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9802F-B0D5-4939-8DA7-4CA67D7E6DF6}"/>
      </w:docPartPr>
      <w:docPartBody>
        <w:p w:rsidR="003515C7" w:rsidRDefault="006F5F07">
          <w:pPr>
            <w:pStyle w:val="BDEAE279B59242B49C115833B56D9578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B4E3DC5444CE480F80BE02F28A725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8DE83-DBB4-467C-9E0F-5CDCB65CD393}"/>
      </w:docPartPr>
      <w:docPartBody>
        <w:p w:rsidR="003515C7" w:rsidRDefault="006F5F07">
          <w:pPr>
            <w:pStyle w:val="B4E3DC5444CE480F80BE02F28A725CC7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828FE6E920BC419F8488A80C327CC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2DD38-8D64-474C-91B5-BB039CC42A43}"/>
      </w:docPartPr>
      <w:docPartBody>
        <w:p w:rsidR="003515C7" w:rsidRDefault="006F5F07">
          <w:pPr>
            <w:pStyle w:val="828FE6E920BC419F8488A80C327CCBE0"/>
          </w:pPr>
          <w:r w:rsidRPr="00152A7A">
            <w:rPr>
              <w:rStyle w:val="Zstupntext"/>
            </w:rPr>
            <w:t>[Heslo]</w:t>
          </w:r>
        </w:p>
      </w:docPartBody>
    </w:docPart>
    <w:docPart>
      <w:docPartPr>
        <w:name w:val="AC124EEC737E4BAEA7032F6BE87FE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EAD79-FB16-47FB-A98E-03BB5E7FF0D8}"/>
      </w:docPartPr>
      <w:docPartBody>
        <w:p w:rsidR="003515C7" w:rsidRDefault="006F5F07">
          <w:pPr>
            <w:pStyle w:val="AC124EEC737E4BAEA7032F6BE87FE52B"/>
          </w:pPr>
          <w:r w:rsidRPr="00152A7A">
            <w:rPr>
              <w:rStyle w:val="Zstupntext"/>
            </w:rPr>
            <w:t>[Definice]</w:t>
          </w:r>
        </w:p>
      </w:docPartBody>
    </w:docPart>
    <w:docPart>
      <w:docPartPr>
        <w:name w:val="B8D92A8D9DC145C681368B16CAC37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23CB2-3148-435E-8D1D-0D98F06A7C61}"/>
      </w:docPartPr>
      <w:docPartBody>
        <w:p w:rsidR="00212364" w:rsidRDefault="00D174FF" w:rsidP="00D174FF">
          <w:pPr>
            <w:pStyle w:val="B8D92A8D9DC145C681368B16CAC37C43"/>
          </w:pPr>
          <w:r w:rsidRPr="00152A7A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C7D4A9574E6844AC83E80A236E0B7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5C536-3C43-49AF-BD76-856D3417E3DC}"/>
      </w:docPartPr>
      <w:docPartBody>
        <w:p w:rsidR="00000000" w:rsidRDefault="000F5F76" w:rsidP="000F5F76">
          <w:pPr>
            <w:pStyle w:val="C7D4A9574E6844AC83E80A236E0B73E4"/>
          </w:pPr>
          <w:r>
            <w:rPr>
              <w:rStyle w:val="Zstupntext"/>
            </w:rPr>
            <w:t>[Select the thesis type]</w:t>
          </w:r>
        </w:p>
      </w:docPartBody>
    </w:docPart>
    <w:docPart>
      <w:docPartPr>
        <w:name w:val="2FA8065662EF4BA1AB1F0B94C10BE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EDC9E-EAFF-4290-B303-3D333E756F13}"/>
      </w:docPartPr>
      <w:docPartBody>
        <w:p w:rsidR="00000000" w:rsidRDefault="000F5F76" w:rsidP="000F5F76">
          <w:pPr>
            <w:pStyle w:val="2FA8065662EF4BA1AB1F0B94C10BEC4F"/>
          </w:pPr>
          <w:r>
            <w:rPr>
              <w:rStyle w:val="Zstupntext"/>
            </w:rPr>
            <w:t>[Year of submission]</w:t>
          </w:r>
        </w:p>
      </w:docPartBody>
    </w:docPart>
    <w:docPart>
      <w:docPartPr>
        <w:name w:val="5ACED7A492F8461582F1AA14CD541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FAF80-F0F1-4248-A821-DC5E76AB9AAF}"/>
      </w:docPartPr>
      <w:docPartBody>
        <w:p w:rsidR="00000000" w:rsidRDefault="000F5F76" w:rsidP="000F5F76">
          <w:pPr>
            <w:pStyle w:val="5ACED7A492F8461582F1AA14CD5414C5"/>
          </w:pPr>
          <w:r w:rsidRPr="001133CC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C7"/>
    <w:rsid w:val="00002B8A"/>
    <w:rsid w:val="000F5F76"/>
    <w:rsid w:val="00212364"/>
    <w:rsid w:val="003515C7"/>
    <w:rsid w:val="0037502F"/>
    <w:rsid w:val="00677712"/>
    <w:rsid w:val="006F5F07"/>
    <w:rsid w:val="00D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5F76"/>
    <w:rPr>
      <w:color w:val="808080"/>
    </w:rPr>
  </w:style>
  <w:style w:type="paragraph" w:customStyle="1" w:styleId="2C63636871E2434E9421007DEEACF057">
    <w:name w:val="2C63636871E2434E9421007DEEACF057"/>
  </w:style>
  <w:style w:type="paragraph" w:customStyle="1" w:styleId="A0B64C0710F6427D89DCF47D22166D20">
    <w:name w:val="A0B64C0710F6427D89DCF47D22166D20"/>
  </w:style>
  <w:style w:type="paragraph" w:customStyle="1" w:styleId="74583130FF634BB597F7373EE5655432">
    <w:name w:val="74583130FF634BB597F7373EE5655432"/>
  </w:style>
  <w:style w:type="paragraph" w:customStyle="1" w:styleId="89DC1ECF9DDD4F05A7518DA637ED059E">
    <w:name w:val="89DC1ECF9DDD4F05A7518DA637ED059E"/>
  </w:style>
  <w:style w:type="paragraph" w:customStyle="1" w:styleId="743EB39F872046C98BD731E6D8740A66">
    <w:name w:val="743EB39F872046C98BD731E6D8740A66"/>
  </w:style>
  <w:style w:type="paragraph" w:customStyle="1" w:styleId="B1BA273E0C1B442388BB4A5C74603FFF">
    <w:name w:val="B1BA273E0C1B442388BB4A5C74603FFF"/>
  </w:style>
  <w:style w:type="paragraph" w:customStyle="1" w:styleId="0777B354C8224EA997A5AFB917481CFB">
    <w:name w:val="0777B354C8224EA997A5AFB917481CFB"/>
  </w:style>
  <w:style w:type="paragraph" w:customStyle="1" w:styleId="1DC664B586574A209EB6196E7DE6010E">
    <w:name w:val="1DC664B586574A209EB6196E7DE6010E"/>
  </w:style>
  <w:style w:type="paragraph" w:customStyle="1" w:styleId="7E2470CA8FD44C17B3691E752425898E">
    <w:name w:val="7E2470CA8FD44C17B3691E752425898E"/>
  </w:style>
  <w:style w:type="paragraph" w:customStyle="1" w:styleId="D5664809C4094B478AA74D55323A2DD2">
    <w:name w:val="D5664809C4094B478AA74D55323A2DD2"/>
  </w:style>
  <w:style w:type="paragraph" w:customStyle="1" w:styleId="9F2790E3A6E34C139A2316D1AF4E0518">
    <w:name w:val="9F2790E3A6E34C139A2316D1AF4E0518"/>
  </w:style>
  <w:style w:type="paragraph" w:customStyle="1" w:styleId="A6846199391A496592F549809C3D5227">
    <w:name w:val="A6846199391A496592F549809C3D5227"/>
  </w:style>
  <w:style w:type="paragraph" w:customStyle="1" w:styleId="7E6FC8A2B1E144B1B0D16503AC18B695">
    <w:name w:val="7E6FC8A2B1E144B1B0D16503AC18B695"/>
  </w:style>
  <w:style w:type="paragraph" w:customStyle="1" w:styleId="3EA9F92BD7A1407BAA0B3D0D3B9C717F">
    <w:name w:val="3EA9F92BD7A1407BAA0B3D0D3B9C717F"/>
  </w:style>
  <w:style w:type="paragraph" w:customStyle="1" w:styleId="8769A683416A417486F7A3C4800C6D11">
    <w:name w:val="8769A683416A417486F7A3C4800C6D11"/>
  </w:style>
  <w:style w:type="paragraph" w:customStyle="1" w:styleId="F263AD470C1946DB9B09DBEFD6D6FE40">
    <w:name w:val="F263AD470C1946DB9B09DBEFD6D6FE40"/>
  </w:style>
  <w:style w:type="paragraph" w:customStyle="1" w:styleId="5108A8FC18094C38A5CE065CD385E9D6">
    <w:name w:val="5108A8FC18094C38A5CE065CD385E9D6"/>
  </w:style>
  <w:style w:type="paragraph" w:customStyle="1" w:styleId="BACA00BC55CF4558AD0BA28263629D8F">
    <w:name w:val="BACA00BC55CF4558AD0BA28263629D8F"/>
  </w:style>
  <w:style w:type="paragraph" w:customStyle="1" w:styleId="3DF90E76E98E440EBB89ED3BB85EE9F7">
    <w:name w:val="3DF90E76E98E440EBB89ED3BB85EE9F7"/>
  </w:style>
  <w:style w:type="paragraph" w:customStyle="1" w:styleId="9161FDE70DD64A28AA394675089464BC">
    <w:name w:val="9161FDE70DD64A28AA394675089464BC"/>
  </w:style>
  <w:style w:type="paragraph" w:customStyle="1" w:styleId="A6E64F924D4248F89C1F871C9E38D450">
    <w:name w:val="A6E64F924D4248F89C1F871C9E38D450"/>
  </w:style>
  <w:style w:type="paragraph" w:customStyle="1" w:styleId="BDEAE279B59242B49C115833B56D9578">
    <w:name w:val="BDEAE279B59242B49C115833B56D9578"/>
  </w:style>
  <w:style w:type="paragraph" w:customStyle="1" w:styleId="9B790D9F87BA4FE1A9DAB2AB0470AE56">
    <w:name w:val="9B790D9F87BA4FE1A9DAB2AB0470AE56"/>
  </w:style>
  <w:style w:type="paragraph" w:customStyle="1" w:styleId="B4E3DC5444CE480F80BE02F28A725CC7">
    <w:name w:val="B4E3DC5444CE480F80BE02F28A725CC7"/>
  </w:style>
  <w:style w:type="paragraph" w:customStyle="1" w:styleId="828FE6E920BC419F8488A80C327CCBE0">
    <w:name w:val="828FE6E920BC419F8488A80C327CCBE0"/>
  </w:style>
  <w:style w:type="paragraph" w:customStyle="1" w:styleId="AC124EEC737E4BAEA7032F6BE87FE52B">
    <w:name w:val="AC124EEC737E4BAEA7032F6BE87FE52B"/>
  </w:style>
  <w:style w:type="paragraph" w:customStyle="1" w:styleId="82F4FB11975C4CA09D980585B9196C27">
    <w:name w:val="82F4FB11975C4CA09D980585B9196C27"/>
  </w:style>
  <w:style w:type="paragraph" w:customStyle="1" w:styleId="E605DA887FC14F0CA58261D98F2D3D75">
    <w:name w:val="E605DA887FC14F0CA58261D98F2D3D75"/>
  </w:style>
  <w:style w:type="paragraph" w:customStyle="1" w:styleId="8A94B18D888142ECA41643BFAA2A9631">
    <w:name w:val="8A94B18D888142ECA41643BFAA2A9631"/>
  </w:style>
  <w:style w:type="paragraph" w:customStyle="1" w:styleId="5EE0B07045CD4B4885BA4504E64361CB">
    <w:name w:val="5EE0B07045CD4B4885BA4504E64361CB"/>
  </w:style>
  <w:style w:type="paragraph" w:customStyle="1" w:styleId="B8D92A8D9DC145C681368B16CAC37C43">
    <w:name w:val="B8D92A8D9DC145C681368B16CAC37C43"/>
    <w:rsid w:val="00D174FF"/>
  </w:style>
  <w:style w:type="paragraph" w:customStyle="1" w:styleId="C7D4A9574E6844AC83E80A236E0B73E4">
    <w:name w:val="C7D4A9574E6844AC83E80A236E0B73E4"/>
    <w:rsid w:val="000F5F76"/>
  </w:style>
  <w:style w:type="paragraph" w:customStyle="1" w:styleId="E834644865AF4CA69CD2E12C91094903">
    <w:name w:val="E834644865AF4CA69CD2E12C91094903"/>
    <w:rsid w:val="000F5F76"/>
  </w:style>
  <w:style w:type="paragraph" w:customStyle="1" w:styleId="2FA8065662EF4BA1AB1F0B94C10BEC4F">
    <w:name w:val="2FA8065662EF4BA1AB1F0B94C10BEC4F"/>
    <w:rsid w:val="000F5F76"/>
  </w:style>
  <w:style w:type="paragraph" w:customStyle="1" w:styleId="C8F0551657C044EDB2AB76AA205B9998">
    <w:name w:val="C8F0551657C044EDB2AB76AA205B9998"/>
    <w:rsid w:val="000F5F76"/>
  </w:style>
  <w:style w:type="paragraph" w:customStyle="1" w:styleId="5ACED7A492F8461582F1AA14CD5414C5">
    <w:name w:val="5ACED7A492F8461582F1AA14CD5414C5"/>
    <w:rsid w:val="000F5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6E9B0E6C9BA24BBF2CE060BD7B3E84" ma:contentTypeVersion="14" ma:contentTypeDescription="Vytvoří nový dokument" ma:contentTypeScope="" ma:versionID="cd97e9231ee33c578232d574b35226c1">
  <xsd:schema xmlns:xsd="http://www.w3.org/2001/XMLSchema" xmlns:xs="http://www.w3.org/2001/XMLSchema" xmlns:p="http://schemas.microsoft.com/office/2006/metadata/properties" xmlns:ns3="1a69b4d5-dcc6-498f-bc5b-c96ba79b41af" xmlns:ns4="79bd626c-25cb-4201-889c-d90ac68a7f6e" targetNamespace="http://schemas.microsoft.com/office/2006/metadata/properties" ma:root="true" ma:fieldsID="8748e69edda52f31e3a5898ad6ad557a" ns3:_="" ns4:_="">
    <xsd:import namespace="1a69b4d5-dcc6-498f-bc5b-c96ba79b41af"/>
    <xsd:import namespace="79bd626c-25cb-4201-889c-d90ac68a7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b4d5-dcc6-498f-bc5b-c96ba79b4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626c-25cb-4201-889c-d90ac68a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B7C6B-E297-4DA6-A123-CE4640FA659A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a69b4d5-dcc6-498f-bc5b-c96ba79b41af"/>
    <ds:schemaRef ds:uri="http://schemas.microsoft.com/office/infopath/2007/PartnerControls"/>
    <ds:schemaRef ds:uri="79bd626c-25cb-4201-889c-d90ac68a7f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51D10E-E2B6-4656-8C42-47BF1CFBD0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7CE78-99B1-4D61-B358-13D4AB85D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F6996-8B0A-47EA-A6A4-5389B60CF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9b4d5-dcc6-498f-bc5b-c96ba79b41af"/>
    <ds:schemaRef ds:uri="79bd626c-25cb-4201-889c-d90ac68a7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vzor-ZP-v2019 (10)</Template>
  <TotalTime>3</TotalTime>
  <Pages>25</Pages>
  <Words>288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Thesis Title</vt:lpstr>
    </vt:vector>
  </TitlesOfParts>
  <Manager>Complete Name of Supervisor</Manager>
  <Company>[Select the name of the department or institute]</Company>
  <LinksUpToDate>false</LinksUpToDate>
  <CharactersWithSpaces>2406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Surname, first name</dc:creator>
  <cp:lastModifiedBy>Adéla Benešová</cp:lastModifiedBy>
  <cp:revision>3</cp:revision>
  <cp:lastPrinted>2019-10-31T19:06:00Z</cp:lastPrinted>
  <dcterms:created xsi:type="dcterms:W3CDTF">2021-12-08T12:32:00Z</dcterms:created>
  <dcterms:modified xsi:type="dcterms:W3CDTF">2021-12-08T12:33:00Z</dcterms:modified>
  <cp:category>Enter the Year of Thesis Submission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0x010100886E9B0E6C9BA24BBF2CE060BD7B3E84</vt:lpwstr>
  </property>
</Properties>
</file>