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43" w:rsidRPr="00AF5643" w:rsidRDefault="00AF5643" w:rsidP="00AF5643">
      <w:pPr>
        <w:pStyle w:val="Funkce"/>
        <w:jc w:val="center"/>
        <w:rPr>
          <w:rFonts w:cs="Arial"/>
          <w:sz w:val="30"/>
          <w:szCs w:val="30"/>
        </w:rPr>
      </w:pPr>
      <w:r w:rsidRPr="00AF5643">
        <w:rPr>
          <w:rFonts w:cs="Arial"/>
          <w:sz w:val="30"/>
          <w:szCs w:val="30"/>
        </w:rPr>
        <w:t>Žádost</w:t>
      </w:r>
    </w:p>
    <w:p w:rsidR="00AF5643" w:rsidRPr="00AF5643" w:rsidRDefault="00AF5643" w:rsidP="00AF5643">
      <w:pPr>
        <w:pStyle w:val="Funkce"/>
        <w:jc w:val="center"/>
        <w:rPr>
          <w:rFonts w:cs="Arial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562"/>
        <w:gridCol w:w="1982"/>
        <w:gridCol w:w="2582"/>
      </w:tblGrid>
      <w:tr w:rsidR="00AF5643" w:rsidRPr="00AF5643" w:rsidTr="00AD6005">
        <w:trPr>
          <w:trHeight w:val="601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Jméno, příjmení, UČO:</w:t>
            </w:r>
          </w:p>
        </w:tc>
        <w:tc>
          <w:tcPr>
            <w:tcW w:w="6126" w:type="dxa"/>
            <w:gridSpan w:val="3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</w:p>
        </w:tc>
      </w:tr>
      <w:tr w:rsidR="00AF5643" w:rsidRPr="00AF5643" w:rsidTr="00AD6005">
        <w:trPr>
          <w:trHeight w:val="83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Kontaktní adresa:</w:t>
            </w:r>
          </w:p>
          <w:p w:rsidR="00AF5643" w:rsidRPr="00AF5643" w:rsidRDefault="00AF5643" w:rsidP="00AD6005">
            <w:pPr>
              <w:pStyle w:val="Funkce"/>
              <w:rPr>
                <w:rFonts w:cs="Arial"/>
                <w:i/>
                <w:sz w:val="14"/>
                <w:szCs w:val="14"/>
              </w:rPr>
            </w:pPr>
            <w:r w:rsidRPr="00AF5643">
              <w:rPr>
                <w:rFonts w:cs="Arial"/>
                <w:i/>
                <w:sz w:val="14"/>
                <w:szCs w:val="14"/>
              </w:rPr>
              <w:t>ulice, město, PSČ</w:t>
            </w:r>
          </w:p>
        </w:tc>
        <w:tc>
          <w:tcPr>
            <w:tcW w:w="6126" w:type="dxa"/>
            <w:gridSpan w:val="3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</w:p>
        </w:tc>
      </w:tr>
      <w:tr w:rsidR="00AF5643" w:rsidRPr="00AF5643" w:rsidTr="00AD6005">
        <w:trPr>
          <w:trHeight w:val="63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Forma studia:</w:t>
            </w:r>
          </w:p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i/>
                <w:sz w:val="14"/>
                <w:szCs w:val="14"/>
              </w:rPr>
              <w:t>nehodící se škrtněte</w:t>
            </w:r>
          </w:p>
        </w:tc>
        <w:tc>
          <w:tcPr>
            <w:tcW w:w="1562" w:type="dxa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prezenční</w:t>
            </w:r>
          </w:p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kombinované</w:t>
            </w:r>
          </w:p>
        </w:tc>
        <w:tc>
          <w:tcPr>
            <w:tcW w:w="1982" w:type="dxa"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Typ studia:</w:t>
            </w:r>
          </w:p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i/>
                <w:sz w:val="14"/>
                <w:szCs w:val="14"/>
              </w:rPr>
              <w:t>nehodící se škrtněte</w:t>
            </w:r>
          </w:p>
        </w:tc>
        <w:tc>
          <w:tcPr>
            <w:tcW w:w="2582" w:type="dxa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bakalářské</w:t>
            </w:r>
          </w:p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magisterské</w:t>
            </w:r>
          </w:p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navazující magisterské</w:t>
            </w:r>
          </w:p>
        </w:tc>
      </w:tr>
      <w:tr w:rsidR="00AF5643" w:rsidRPr="00AF5643" w:rsidTr="00AD6005">
        <w:trPr>
          <w:trHeight w:val="54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Obor, semestr:</w:t>
            </w:r>
          </w:p>
        </w:tc>
        <w:tc>
          <w:tcPr>
            <w:tcW w:w="6126" w:type="dxa"/>
            <w:gridSpan w:val="3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</w:p>
        </w:tc>
      </w:tr>
    </w:tbl>
    <w:p w:rsidR="00AF5643" w:rsidRPr="00AF5643" w:rsidRDefault="00AF5643" w:rsidP="00AF5643">
      <w:pPr>
        <w:pStyle w:val="Funkce"/>
        <w:jc w:val="both"/>
        <w:rPr>
          <w:rFonts w:cs="Arial"/>
          <w:szCs w:val="20"/>
        </w:rPr>
      </w:pPr>
    </w:p>
    <w:p w:rsidR="00AF5643" w:rsidRPr="00AF5643" w:rsidRDefault="00AF5643" w:rsidP="00AF5643">
      <w:pPr>
        <w:pStyle w:val="Funkce"/>
        <w:jc w:val="both"/>
        <w:rPr>
          <w:rFonts w:cs="Arial"/>
          <w:szCs w:val="20"/>
        </w:rPr>
      </w:pPr>
      <w:bookmarkStart w:id="0" w:name="_GoBack"/>
      <w:bookmarkEnd w:id="0"/>
    </w:p>
    <w:p w:rsidR="00AF5643" w:rsidRPr="00AF5643" w:rsidRDefault="00AF5643" w:rsidP="00AF5643">
      <w:pPr>
        <w:pStyle w:val="Funkce"/>
        <w:jc w:val="both"/>
        <w:rPr>
          <w:rFonts w:cs="Arial"/>
          <w:szCs w:val="20"/>
        </w:rPr>
      </w:pPr>
    </w:p>
    <w:p w:rsidR="00AF5643" w:rsidRPr="00AF5643" w:rsidRDefault="00AF5643" w:rsidP="00AF5643">
      <w:pPr>
        <w:pStyle w:val="Funkce"/>
        <w:jc w:val="both"/>
        <w:rPr>
          <w:rFonts w:cs="Arial"/>
          <w:szCs w:val="20"/>
        </w:rPr>
      </w:pPr>
    </w:p>
    <w:p w:rsidR="00AF5643" w:rsidRPr="00AF5643" w:rsidRDefault="00AF5643" w:rsidP="00AF5643">
      <w:pPr>
        <w:pStyle w:val="Funkce"/>
        <w:jc w:val="both"/>
        <w:rPr>
          <w:rFonts w:cs="Arial"/>
          <w:i/>
          <w:szCs w:val="20"/>
        </w:rPr>
      </w:pPr>
      <w:r w:rsidRPr="00AF5643">
        <w:rPr>
          <w:rFonts w:cs="Arial"/>
          <w:i/>
          <w:szCs w:val="20"/>
        </w:rPr>
        <w:t xml:space="preserve">Text žádosti (o co žádáte, proč – na základě jakých okolností). Vše, co v žádosti uvedete, je potřeba řádně doložit originálními doklady (např. lékařskými zprávami apod.). </w:t>
      </w:r>
    </w:p>
    <w:p w:rsidR="00AF5643" w:rsidRPr="00AF5643" w:rsidRDefault="00AF5643" w:rsidP="00AF5643">
      <w:pPr>
        <w:pStyle w:val="Funkce"/>
        <w:jc w:val="both"/>
        <w:rPr>
          <w:rFonts w:cs="Arial"/>
          <w:szCs w:val="20"/>
        </w:rPr>
      </w:pPr>
      <w:r w:rsidRPr="00AF5643">
        <w:rPr>
          <w:rFonts w:cs="Arial"/>
          <w:i/>
          <w:szCs w:val="20"/>
        </w:rPr>
        <w:t>Pro více informací o postupu při podávání žádostí o výjimku ze Studijního a zkušebního řádu MU viz Manuál studenta (http://www.econ.muni.cz/t644/).</w:t>
      </w:r>
    </w:p>
    <w:p w:rsidR="00AF5643" w:rsidRPr="00AF5643" w:rsidRDefault="00AF5643" w:rsidP="00AF5643">
      <w:pPr>
        <w:pStyle w:val="Funkce"/>
        <w:jc w:val="both"/>
        <w:rPr>
          <w:rFonts w:cs="Arial"/>
          <w:szCs w:val="20"/>
        </w:rPr>
      </w:pPr>
    </w:p>
    <w:p w:rsidR="00AF5643" w:rsidRPr="00AF5643" w:rsidRDefault="00AF5643" w:rsidP="00AF5643">
      <w:pPr>
        <w:pStyle w:val="Funkce"/>
        <w:jc w:val="both"/>
        <w:rPr>
          <w:rFonts w:cs="Arial"/>
          <w:szCs w:val="20"/>
        </w:rPr>
      </w:pPr>
    </w:p>
    <w:p w:rsidR="00AF5643" w:rsidRPr="00AF5643" w:rsidRDefault="00AF5643" w:rsidP="00AF5643">
      <w:pPr>
        <w:pStyle w:val="Funkce"/>
        <w:jc w:val="both"/>
        <w:rPr>
          <w:rFonts w:cs="Arial"/>
          <w:szCs w:val="20"/>
        </w:rPr>
      </w:pPr>
    </w:p>
    <w:tbl>
      <w:tblPr>
        <w:tblStyle w:val="Mkatabulky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F5643" w:rsidRPr="00AF5643" w:rsidTr="00AD6005">
        <w:tc>
          <w:tcPr>
            <w:tcW w:w="2881" w:type="dxa"/>
            <w:vAlign w:val="center"/>
          </w:tcPr>
          <w:p w:rsidR="00AF5643" w:rsidRPr="00AF5643" w:rsidRDefault="00AF5643" w:rsidP="00AD6005">
            <w:pPr>
              <w:pStyle w:val="Funkce"/>
              <w:jc w:val="center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datum</w:t>
            </w:r>
          </w:p>
        </w:tc>
        <w:tc>
          <w:tcPr>
            <w:tcW w:w="2881" w:type="dxa"/>
            <w:tcBorders>
              <w:top w:val="nil"/>
            </w:tcBorders>
            <w:vAlign w:val="center"/>
          </w:tcPr>
          <w:p w:rsidR="00AF5643" w:rsidRPr="00AF5643" w:rsidRDefault="00AF5643" w:rsidP="00AD6005">
            <w:pPr>
              <w:pStyle w:val="Funkce"/>
              <w:jc w:val="center"/>
              <w:rPr>
                <w:rFonts w:cs="Arial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AF5643" w:rsidRPr="00AF5643" w:rsidRDefault="00AF5643" w:rsidP="00AD6005">
            <w:pPr>
              <w:pStyle w:val="Funkce"/>
              <w:jc w:val="center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podpis</w:t>
            </w:r>
          </w:p>
        </w:tc>
      </w:tr>
    </w:tbl>
    <w:p w:rsidR="00AF5643" w:rsidRPr="00AF5643" w:rsidRDefault="00AF5643" w:rsidP="00AF5643">
      <w:pPr>
        <w:pStyle w:val="Funkce"/>
        <w:jc w:val="both"/>
        <w:rPr>
          <w:rFonts w:cs="Arial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063"/>
        <w:gridCol w:w="3063"/>
      </w:tblGrid>
      <w:tr w:rsidR="00AF5643" w:rsidRPr="00AF5643" w:rsidTr="00AD6005">
        <w:trPr>
          <w:trHeight w:val="192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Vyjádření vedoucího katedry: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</w:p>
        </w:tc>
      </w:tr>
      <w:tr w:rsidR="00AF5643" w:rsidRPr="00AF5643" w:rsidTr="00AD6005">
        <w:trPr>
          <w:trHeight w:val="49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</w:p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Vyjádření proděkana:</w:t>
            </w:r>
          </w:p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</w:p>
        </w:tc>
        <w:tc>
          <w:tcPr>
            <w:tcW w:w="6126" w:type="dxa"/>
            <w:gridSpan w:val="2"/>
            <w:tcBorders>
              <w:bottom w:val="nil"/>
            </w:tcBorders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i/>
                <w:szCs w:val="20"/>
              </w:rPr>
            </w:pPr>
          </w:p>
          <w:p w:rsidR="00AF5643" w:rsidRPr="00AF5643" w:rsidRDefault="00AF5643" w:rsidP="00AD6005">
            <w:pPr>
              <w:pStyle w:val="Funkce"/>
              <w:rPr>
                <w:rFonts w:cs="Arial"/>
                <w:i/>
                <w:szCs w:val="20"/>
              </w:rPr>
            </w:pPr>
            <w:r w:rsidRPr="00AF5643">
              <w:rPr>
                <w:rFonts w:cs="Arial"/>
                <w:i/>
                <w:szCs w:val="20"/>
              </w:rPr>
              <w:t>doporučuji/nedoporučuji</w:t>
            </w:r>
          </w:p>
        </w:tc>
      </w:tr>
      <w:tr w:rsidR="00AF5643" w:rsidRPr="00AF5643" w:rsidTr="00AD6005">
        <w:trPr>
          <w:trHeight w:val="495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</w:p>
        </w:tc>
        <w:tc>
          <w:tcPr>
            <w:tcW w:w="30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i/>
                <w:szCs w:val="20"/>
              </w:rPr>
            </w:pPr>
            <w:r w:rsidRPr="00AF5643"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i/>
                <w:szCs w:val="20"/>
              </w:rPr>
            </w:pPr>
            <w:r w:rsidRPr="00AF5643">
              <w:rPr>
                <w:rFonts w:cs="Arial"/>
                <w:i/>
                <w:szCs w:val="20"/>
              </w:rPr>
              <w:t>podpis:</w:t>
            </w:r>
          </w:p>
        </w:tc>
      </w:tr>
      <w:tr w:rsidR="00AF5643" w:rsidRPr="00AF5643" w:rsidTr="00AD6005">
        <w:trPr>
          <w:trHeight w:val="488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  <w:r w:rsidRPr="00AF5643">
              <w:rPr>
                <w:rFonts w:cs="Arial"/>
                <w:szCs w:val="20"/>
              </w:rPr>
              <w:t>Vyjádření děkana:</w:t>
            </w:r>
          </w:p>
        </w:tc>
        <w:tc>
          <w:tcPr>
            <w:tcW w:w="3063" w:type="dxa"/>
            <w:tcBorders>
              <w:bottom w:val="nil"/>
              <w:right w:val="nil"/>
            </w:tcBorders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i/>
                <w:szCs w:val="20"/>
              </w:rPr>
            </w:pPr>
            <w:r w:rsidRPr="00AF5643">
              <w:rPr>
                <w:rFonts w:cs="Arial"/>
                <w:i/>
                <w:szCs w:val="20"/>
              </w:rPr>
              <w:t>doporučuji/nedoporučuji</w:t>
            </w:r>
          </w:p>
        </w:tc>
        <w:tc>
          <w:tcPr>
            <w:tcW w:w="3063" w:type="dxa"/>
            <w:tcBorders>
              <w:left w:val="nil"/>
              <w:bottom w:val="nil"/>
            </w:tcBorders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i/>
                <w:szCs w:val="20"/>
              </w:rPr>
            </w:pPr>
          </w:p>
        </w:tc>
      </w:tr>
      <w:tr w:rsidR="00AF5643" w:rsidRPr="00AF5643" w:rsidTr="00AD6005">
        <w:trPr>
          <w:trHeight w:val="487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szCs w:val="20"/>
              </w:rPr>
            </w:pPr>
          </w:p>
        </w:tc>
        <w:tc>
          <w:tcPr>
            <w:tcW w:w="3063" w:type="dxa"/>
            <w:tcBorders>
              <w:top w:val="nil"/>
              <w:right w:val="nil"/>
            </w:tcBorders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i/>
                <w:szCs w:val="20"/>
              </w:rPr>
            </w:pPr>
            <w:r w:rsidRPr="00AF5643"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3063" w:type="dxa"/>
            <w:tcBorders>
              <w:top w:val="nil"/>
              <w:left w:val="nil"/>
            </w:tcBorders>
            <w:vAlign w:val="center"/>
          </w:tcPr>
          <w:p w:rsidR="00AF5643" w:rsidRPr="00AF5643" w:rsidRDefault="00AF5643" w:rsidP="00AD6005">
            <w:pPr>
              <w:pStyle w:val="Funkce"/>
              <w:rPr>
                <w:rFonts w:cs="Arial"/>
                <w:i/>
                <w:szCs w:val="20"/>
              </w:rPr>
            </w:pPr>
            <w:r w:rsidRPr="00AF5643">
              <w:rPr>
                <w:rFonts w:cs="Arial"/>
                <w:i/>
                <w:szCs w:val="20"/>
              </w:rPr>
              <w:t>podpis:</w:t>
            </w:r>
          </w:p>
        </w:tc>
      </w:tr>
    </w:tbl>
    <w:p w:rsidR="0025793C" w:rsidRPr="00AF5643" w:rsidRDefault="0025793C" w:rsidP="00420527">
      <w:pPr>
        <w:rPr>
          <w:rFonts w:ascii="Arial" w:hAnsi="Arial" w:cs="Arial"/>
        </w:rPr>
      </w:pPr>
    </w:p>
    <w:sectPr w:rsidR="0025793C" w:rsidRPr="00AF5643" w:rsidSect="00070F00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9C" w:rsidRDefault="004C7F9C">
      <w:pPr>
        <w:spacing w:after="0" w:line="240" w:lineRule="auto"/>
      </w:pPr>
      <w:r>
        <w:separator/>
      </w:r>
    </w:p>
  </w:endnote>
  <w:endnote w:type="continuationSeparator" w:id="0">
    <w:p w:rsidR="004C7F9C" w:rsidRDefault="004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C2" w:rsidRDefault="00003EC2" w:rsidP="00003EC2">
    <w:pPr>
      <w:pStyle w:val="Zpat-univerzita4dkyadresy"/>
    </w:pPr>
    <w:r w:rsidRPr="00B36FA9">
      <w:t>Masarykova univerzita, Ekonomicko-správní fakulta</w:t>
    </w:r>
  </w:p>
  <w:p w:rsidR="00003EC2" w:rsidRPr="003E1EB5" w:rsidRDefault="00003EC2" w:rsidP="00003EC2">
    <w:pPr>
      <w:pStyle w:val="Zpat"/>
    </w:pPr>
  </w:p>
  <w:p w:rsidR="00003EC2" w:rsidRPr="00B36FA9" w:rsidRDefault="00003EC2" w:rsidP="00003EC2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003EC2" w:rsidRPr="00B36FA9" w:rsidRDefault="00003EC2" w:rsidP="00003EC2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003EC2" w:rsidRPr="00F86E6C" w:rsidRDefault="00003EC2" w:rsidP="00003EC2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211F80" w:rsidRPr="00003EC2" w:rsidRDefault="00003EC2" w:rsidP="00003EC2">
    <w:pPr>
      <w:pStyle w:val="Zpatsslovnmstrnky"/>
      <w:rPr>
        <w:rStyle w:val="slovnstran"/>
        <w:color w:val="0000DC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5793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25793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B36FA9" w:rsidP="00D54496">
    <w:pPr>
      <w:pStyle w:val="Zpat-univerzita4dkyadresy"/>
    </w:pPr>
    <w:r w:rsidRPr="00B36FA9">
      <w:t>Masarykova univerzita, Ekonomicko-správní fakulta</w:t>
    </w:r>
  </w:p>
  <w:p w:rsidR="003E1EB5" w:rsidRPr="003E1EB5" w:rsidRDefault="003E1EB5" w:rsidP="003E1EB5">
    <w:pPr>
      <w:pStyle w:val="Zpat"/>
    </w:pP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2D69EE" w:rsidRPr="00F86E6C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F564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F5643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9C" w:rsidRDefault="004C7F9C">
      <w:pPr>
        <w:spacing w:after="0" w:line="240" w:lineRule="auto"/>
      </w:pPr>
      <w:r>
        <w:separator/>
      </w:r>
    </w:p>
  </w:footnote>
  <w:footnote w:type="continuationSeparator" w:id="0">
    <w:p w:rsidR="004C7F9C" w:rsidRDefault="004C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43" w:rsidRDefault="00AF5643" w:rsidP="006E7DD3">
    <w:pPr>
      <w:pStyle w:val="Zhlav"/>
    </w:pPr>
  </w:p>
  <w:p w:rsidR="00AF5643" w:rsidRDefault="00AF5643" w:rsidP="006E7DD3">
    <w:pPr>
      <w:pStyle w:val="Zhlav"/>
    </w:pPr>
  </w:p>
  <w:p w:rsidR="00AF5643" w:rsidRDefault="00AF5643" w:rsidP="006E7DD3">
    <w:pPr>
      <w:pStyle w:val="Zhlav"/>
    </w:pPr>
  </w:p>
  <w:p w:rsidR="00AF5643" w:rsidRDefault="00AF5643" w:rsidP="006E7DD3">
    <w:pPr>
      <w:pStyle w:val="Zhlav"/>
    </w:pPr>
  </w:p>
  <w:p w:rsidR="00AF5643" w:rsidRDefault="00AF5643" w:rsidP="006E7DD3">
    <w:pPr>
      <w:pStyle w:val="Zhlav"/>
    </w:pPr>
  </w:p>
  <w:p w:rsidR="00D4417E" w:rsidRPr="006E7DD3" w:rsidRDefault="006E7DD3" w:rsidP="00AF56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3468455" wp14:editId="334F735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643">
      <w:rPr>
        <w:rFonts w:ascii="Arial" w:hAnsi="Arial" w:cs="Arial"/>
        <w:i/>
      </w:rPr>
      <w:t>studijni@econ.muni.cz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E"/>
    <w:rsid w:val="00003AEB"/>
    <w:rsid w:val="00003EC2"/>
    <w:rsid w:val="000218B9"/>
    <w:rsid w:val="000306AF"/>
    <w:rsid w:val="00042835"/>
    <w:rsid w:val="000447CC"/>
    <w:rsid w:val="00070F00"/>
    <w:rsid w:val="0008220A"/>
    <w:rsid w:val="00086D29"/>
    <w:rsid w:val="000A5AD7"/>
    <w:rsid w:val="000C6547"/>
    <w:rsid w:val="000F6900"/>
    <w:rsid w:val="00102F12"/>
    <w:rsid w:val="0010629B"/>
    <w:rsid w:val="001300AC"/>
    <w:rsid w:val="0013516D"/>
    <w:rsid w:val="00142099"/>
    <w:rsid w:val="00150B9D"/>
    <w:rsid w:val="00152F82"/>
    <w:rsid w:val="00157ACD"/>
    <w:rsid w:val="00161F99"/>
    <w:rsid w:val="001636D3"/>
    <w:rsid w:val="00193F85"/>
    <w:rsid w:val="001A7E64"/>
    <w:rsid w:val="001B31DF"/>
    <w:rsid w:val="001B7010"/>
    <w:rsid w:val="001B7FA4"/>
    <w:rsid w:val="00200387"/>
    <w:rsid w:val="00211F80"/>
    <w:rsid w:val="00221B36"/>
    <w:rsid w:val="00227BC5"/>
    <w:rsid w:val="00231021"/>
    <w:rsid w:val="00247E5F"/>
    <w:rsid w:val="0025793C"/>
    <w:rsid w:val="00282F62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0527"/>
    <w:rsid w:val="00421B09"/>
    <w:rsid w:val="0042387A"/>
    <w:rsid w:val="00466430"/>
    <w:rsid w:val="00490F37"/>
    <w:rsid w:val="004B5E58"/>
    <w:rsid w:val="004C12BF"/>
    <w:rsid w:val="004C7F9C"/>
    <w:rsid w:val="004F3B9D"/>
    <w:rsid w:val="00510D04"/>
    <w:rsid w:val="00511E3C"/>
    <w:rsid w:val="00532849"/>
    <w:rsid w:val="0056170E"/>
    <w:rsid w:val="00582DFC"/>
    <w:rsid w:val="00592634"/>
    <w:rsid w:val="005B357E"/>
    <w:rsid w:val="005B615F"/>
    <w:rsid w:val="005C1BC3"/>
    <w:rsid w:val="005C2CF0"/>
    <w:rsid w:val="005D1F84"/>
    <w:rsid w:val="005E34C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2774"/>
    <w:rsid w:val="007C738C"/>
    <w:rsid w:val="007C7A07"/>
    <w:rsid w:val="007D77E7"/>
    <w:rsid w:val="007E3048"/>
    <w:rsid w:val="00810299"/>
    <w:rsid w:val="00812D6D"/>
    <w:rsid w:val="00824279"/>
    <w:rsid w:val="008300B3"/>
    <w:rsid w:val="00860CFB"/>
    <w:rsid w:val="008640E6"/>
    <w:rsid w:val="008758CC"/>
    <w:rsid w:val="008A1753"/>
    <w:rsid w:val="008A6EBC"/>
    <w:rsid w:val="008B5304"/>
    <w:rsid w:val="008D6E5F"/>
    <w:rsid w:val="00920104"/>
    <w:rsid w:val="00927D65"/>
    <w:rsid w:val="0093108E"/>
    <w:rsid w:val="00935080"/>
    <w:rsid w:val="00960824"/>
    <w:rsid w:val="009645A8"/>
    <w:rsid w:val="00992102"/>
    <w:rsid w:val="009929DF"/>
    <w:rsid w:val="00993F65"/>
    <w:rsid w:val="009A05B9"/>
    <w:rsid w:val="009E62B2"/>
    <w:rsid w:val="009F27E4"/>
    <w:rsid w:val="00A02235"/>
    <w:rsid w:val="00A27490"/>
    <w:rsid w:val="00A43FFE"/>
    <w:rsid w:val="00A60FCC"/>
    <w:rsid w:val="00A63644"/>
    <w:rsid w:val="00A71A6E"/>
    <w:rsid w:val="00AB451F"/>
    <w:rsid w:val="00AC2D36"/>
    <w:rsid w:val="00AC6B6B"/>
    <w:rsid w:val="00AD4F8E"/>
    <w:rsid w:val="00AF5643"/>
    <w:rsid w:val="00B205AA"/>
    <w:rsid w:val="00B36FA9"/>
    <w:rsid w:val="00B43F1E"/>
    <w:rsid w:val="00B44F80"/>
    <w:rsid w:val="00B904AA"/>
    <w:rsid w:val="00BC1CE3"/>
    <w:rsid w:val="00C06373"/>
    <w:rsid w:val="00C20847"/>
    <w:rsid w:val="00C35FD1"/>
    <w:rsid w:val="00C3745F"/>
    <w:rsid w:val="00C44C72"/>
    <w:rsid w:val="00C80AA3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5AE4"/>
    <w:rsid w:val="00F870DB"/>
    <w:rsid w:val="00FA10BD"/>
    <w:rsid w:val="00FC2768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84562"/>
  <w15:docId w15:val="{EEEC4834-8722-4BC7-87DD-D2CB259C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B205AA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05AA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  <w:style w:type="table" w:styleId="Mkatabulky">
    <w:name w:val="Table Grid"/>
    <w:basedOn w:val="Normlntabulka"/>
    <w:uiPriority w:val="59"/>
    <w:rsid w:val="00AF56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584\AppData\Local\Temp\econ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734B-D47D-4671-A02A-BAA1A6EB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Vavřinová Marta</dc:creator>
  <cp:lastModifiedBy>Machanova Marcela</cp:lastModifiedBy>
  <cp:revision>3</cp:revision>
  <cp:lastPrinted>2018-10-15T12:47:00Z</cp:lastPrinted>
  <dcterms:created xsi:type="dcterms:W3CDTF">2018-12-20T12:11:00Z</dcterms:created>
  <dcterms:modified xsi:type="dcterms:W3CDTF">2018-12-20T12:12:00Z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