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3DB53" w14:textId="77777777" w:rsidR="00F0520F" w:rsidRPr="00F0520F" w:rsidRDefault="00F0520F" w:rsidP="00F0520F">
      <w:pPr>
        <w:pStyle w:val="Funkce"/>
        <w:jc w:val="center"/>
        <w:rPr>
          <w:rFonts w:cs="Arial"/>
          <w:b/>
          <w:sz w:val="28"/>
          <w:szCs w:val="28"/>
        </w:rPr>
      </w:pPr>
      <w:r w:rsidRPr="00F0520F">
        <w:rPr>
          <w:rFonts w:cs="Arial"/>
          <w:b/>
          <w:sz w:val="28"/>
          <w:szCs w:val="28"/>
        </w:rPr>
        <w:t>Žádost o prominutí přijímací zkoušky do bakalářského studia</w:t>
      </w:r>
    </w:p>
    <w:p w14:paraId="2C61F76A" w14:textId="434E4DC1" w:rsidR="00F0520F" w:rsidRPr="00F0520F" w:rsidRDefault="00F0520F" w:rsidP="00F0520F">
      <w:pPr>
        <w:pStyle w:val="Funkce"/>
        <w:jc w:val="center"/>
        <w:rPr>
          <w:rFonts w:cs="Arial"/>
          <w:b/>
          <w:sz w:val="28"/>
          <w:szCs w:val="28"/>
        </w:rPr>
      </w:pPr>
      <w:r w:rsidRPr="00F0520F">
        <w:rPr>
          <w:rFonts w:cs="Arial"/>
          <w:b/>
          <w:sz w:val="28"/>
          <w:szCs w:val="28"/>
        </w:rPr>
        <w:t>na Ekonomicko-správní fa</w:t>
      </w:r>
      <w:r w:rsidR="009E3F6A">
        <w:rPr>
          <w:rFonts w:cs="Arial"/>
          <w:b/>
          <w:sz w:val="28"/>
          <w:szCs w:val="28"/>
        </w:rPr>
        <w:t>kultě MU pro akademický rok 202</w:t>
      </w:r>
      <w:r w:rsidR="00E233A9">
        <w:rPr>
          <w:rFonts w:cs="Arial"/>
          <w:b/>
          <w:sz w:val="28"/>
          <w:szCs w:val="28"/>
        </w:rPr>
        <w:t>3</w:t>
      </w:r>
      <w:r w:rsidR="009E3F6A">
        <w:rPr>
          <w:rFonts w:cs="Arial"/>
          <w:b/>
          <w:sz w:val="28"/>
          <w:szCs w:val="28"/>
        </w:rPr>
        <w:t>/202</w:t>
      </w:r>
      <w:r w:rsidR="00E233A9">
        <w:rPr>
          <w:rFonts w:cs="Arial"/>
          <w:b/>
          <w:sz w:val="28"/>
          <w:szCs w:val="28"/>
        </w:rPr>
        <w:t>4</w:t>
      </w:r>
    </w:p>
    <w:p w14:paraId="455D6570" w14:textId="77777777" w:rsidR="00F0520F" w:rsidRDefault="00F0520F" w:rsidP="00F0520F">
      <w:pPr>
        <w:pStyle w:val="Funkce"/>
        <w:spacing w:line="240" w:lineRule="auto"/>
        <w:jc w:val="center"/>
        <w:rPr>
          <w:rFonts w:cs="Arial"/>
          <w:szCs w:val="20"/>
        </w:rPr>
      </w:pPr>
    </w:p>
    <w:tbl>
      <w:tblPr>
        <w:tblStyle w:val="Mkatabulky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48"/>
        <w:gridCol w:w="1418"/>
        <w:gridCol w:w="850"/>
        <w:gridCol w:w="2300"/>
        <w:gridCol w:w="1814"/>
        <w:gridCol w:w="1559"/>
      </w:tblGrid>
      <w:tr w:rsidR="00F0520F" w:rsidRPr="000F09FF" w14:paraId="2C5A37E1" w14:textId="77777777" w:rsidTr="000F7B47">
        <w:trPr>
          <w:trHeight w:val="289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0961EA" w14:textId="77777777" w:rsidR="00F0520F" w:rsidRPr="000F09F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F09FF">
              <w:rPr>
                <w:rFonts w:cs="Arial"/>
                <w:b/>
                <w:sz w:val="18"/>
                <w:szCs w:val="18"/>
              </w:rPr>
              <w:t>Jméno a příjmení: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1AE3" w14:textId="77777777" w:rsidR="00F0520F" w:rsidRPr="000F09F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0520F" w:rsidRPr="000F09FF" w14:paraId="05FD8D83" w14:textId="77777777" w:rsidTr="000F7B47">
        <w:trPr>
          <w:trHeight w:val="289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1E7C2C" w14:textId="34BDF79E" w:rsidR="00F0520F" w:rsidRPr="000F09F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F09FF">
              <w:rPr>
                <w:rFonts w:cs="Arial"/>
                <w:b/>
                <w:sz w:val="18"/>
                <w:szCs w:val="18"/>
              </w:rPr>
              <w:t xml:space="preserve">R. </w:t>
            </w:r>
            <w:r w:rsidR="000F09FF">
              <w:rPr>
                <w:rFonts w:cs="Arial"/>
                <w:b/>
                <w:sz w:val="18"/>
                <w:szCs w:val="18"/>
              </w:rPr>
              <w:t>Č</w:t>
            </w:r>
            <w:r w:rsidRPr="000F09FF">
              <w:rPr>
                <w:rFonts w:cs="Arial"/>
                <w:b/>
                <w:sz w:val="18"/>
                <w:szCs w:val="18"/>
              </w:rPr>
              <w:t>. /datum narození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8E57C2" w14:textId="77777777" w:rsidR="00F0520F" w:rsidRPr="000F09F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F09FF">
              <w:rPr>
                <w:rFonts w:cs="Arial"/>
                <w:b/>
                <w:sz w:val="18"/>
                <w:szCs w:val="18"/>
              </w:rPr>
              <w:t>R. č.: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9B05" w14:textId="77777777" w:rsidR="00F0520F" w:rsidRPr="000F09F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CFE16" w14:textId="77777777" w:rsidR="00F0520F" w:rsidRPr="000F09F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F09FF">
              <w:rPr>
                <w:rFonts w:cs="Arial"/>
                <w:b/>
                <w:sz w:val="18"/>
                <w:szCs w:val="18"/>
              </w:rPr>
              <w:t>Dat. nar.: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61B7" w14:textId="77777777" w:rsidR="00F0520F" w:rsidRPr="000F09F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0520F" w:rsidRPr="000F09FF" w14:paraId="461FE1D2" w14:textId="77777777" w:rsidTr="000F7B47">
        <w:trPr>
          <w:trHeight w:val="289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2AA0F2" w14:textId="77777777" w:rsidR="00F0520F" w:rsidRPr="000F09F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F09FF">
              <w:rPr>
                <w:rFonts w:cs="Arial"/>
                <w:b/>
                <w:sz w:val="18"/>
                <w:szCs w:val="18"/>
              </w:rPr>
              <w:t>Číslo přihlášky: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5342" w14:textId="77777777" w:rsidR="00F0520F" w:rsidRPr="000F09F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0520F" w:rsidRPr="000F09FF" w14:paraId="46EC8D92" w14:textId="77777777" w:rsidTr="000F7B47">
        <w:trPr>
          <w:trHeight w:val="34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6FCC5" w14:textId="77777777" w:rsidR="00F0520F" w:rsidRPr="000F09F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F09FF">
              <w:rPr>
                <w:rFonts w:cs="Arial"/>
                <w:b/>
                <w:sz w:val="18"/>
                <w:szCs w:val="18"/>
              </w:rPr>
              <w:t>Kontaktní adresa:</w:t>
            </w:r>
          </w:p>
          <w:p w14:paraId="02BBF659" w14:textId="77777777" w:rsidR="00F0520F" w:rsidRPr="000F09FF" w:rsidRDefault="00F0520F">
            <w:pPr>
              <w:pStyle w:val="Funkce"/>
              <w:spacing w:line="240" w:lineRule="auto"/>
              <w:rPr>
                <w:rFonts w:cs="Arial"/>
                <w:sz w:val="16"/>
                <w:szCs w:val="16"/>
              </w:rPr>
            </w:pPr>
            <w:r w:rsidRPr="000F09FF">
              <w:rPr>
                <w:rFonts w:cs="Arial"/>
                <w:i/>
                <w:sz w:val="16"/>
                <w:szCs w:val="16"/>
              </w:rPr>
              <w:t>ulice, město, PSČ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7391" w14:textId="77777777" w:rsidR="00F0520F" w:rsidRPr="000F09F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0520F" w:rsidRPr="000F09FF" w14:paraId="2ED279FE" w14:textId="77777777" w:rsidTr="000F7B47">
        <w:trPr>
          <w:trHeight w:val="289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FFE93C" w14:textId="77777777" w:rsidR="00F0520F" w:rsidRPr="000F09F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F09FF">
              <w:rPr>
                <w:rFonts w:cs="Arial"/>
                <w:b/>
                <w:sz w:val="18"/>
                <w:szCs w:val="18"/>
              </w:rPr>
              <w:t>Kontaktní e-mail: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A2C7" w14:textId="77777777" w:rsidR="00F0520F" w:rsidRPr="000F09F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A8690F" w14:textId="77777777" w:rsidR="00F0520F" w:rsidRPr="000F09F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F09FF">
              <w:rPr>
                <w:rFonts w:cs="Arial"/>
                <w:b/>
                <w:sz w:val="18"/>
                <w:szCs w:val="18"/>
              </w:rPr>
              <w:t>Tel: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4A33" w14:textId="77777777" w:rsidR="00F0520F" w:rsidRPr="000F09F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F7B47" w:rsidRPr="000F09FF" w14:paraId="14FF85DF" w14:textId="77777777" w:rsidTr="000F7B47">
        <w:trPr>
          <w:trHeight w:val="72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EDBAA" w14:textId="77777777" w:rsidR="000F7B47" w:rsidRPr="000F09FF" w:rsidRDefault="000F7B47" w:rsidP="000F7B47">
            <w:pPr>
              <w:pStyle w:val="Funkce"/>
              <w:rPr>
                <w:rFonts w:cs="Arial"/>
                <w:b/>
                <w:sz w:val="18"/>
                <w:szCs w:val="18"/>
              </w:rPr>
            </w:pPr>
            <w:r w:rsidRPr="000F09FF">
              <w:rPr>
                <w:rFonts w:cs="Arial"/>
                <w:b/>
                <w:sz w:val="18"/>
                <w:szCs w:val="18"/>
              </w:rPr>
              <w:t>Hlásím se na: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5DF327" w14:textId="77777777" w:rsidR="000F7B47" w:rsidRPr="000F09FF" w:rsidRDefault="00F67774" w:rsidP="000F7B47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F09FF">
              <w:rPr>
                <w:rFonts w:cs="Arial"/>
                <w:b/>
                <w:sz w:val="18"/>
                <w:szCs w:val="18"/>
              </w:rPr>
              <w:t>Program: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1CAC" w14:textId="77777777" w:rsidR="000F7B47" w:rsidRPr="000F09FF" w:rsidRDefault="000F7B47" w:rsidP="000F7B47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D5EA" w14:textId="77777777" w:rsidR="000F7B47" w:rsidRPr="000F09FF" w:rsidRDefault="000F7B47" w:rsidP="000F7B47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F09FF">
              <w:rPr>
                <w:rFonts w:cs="Arial"/>
                <w:b/>
                <w:sz w:val="18"/>
                <w:szCs w:val="18"/>
              </w:rPr>
              <w:t>Studijní plán:</w:t>
            </w:r>
          </w:p>
          <w:p w14:paraId="52094D45" w14:textId="77777777" w:rsidR="000F7B47" w:rsidRPr="000F09FF" w:rsidRDefault="000F7B47" w:rsidP="000F7B47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  <w:r w:rsidRPr="000F09FF">
              <w:rPr>
                <w:rFonts w:cs="Arial"/>
                <w:i/>
                <w:sz w:val="16"/>
                <w:szCs w:val="16"/>
              </w:rPr>
              <w:t>nehodící se škrtněte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2B2D" w14:textId="0C90F7C9" w:rsidR="000A283F" w:rsidRPr="000F09FF" w:rsidRDefault="000A283F" w:rsidP="000F7B47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  <w:r w:rsidRPr="000F09FF">
              <w:rPr>
                <w:rFonts w:cs="Arial"/>
                <w:sz w:val="18"/>
                <w:szCs w:val="18"/>
              </w:rPr>
              <w:t>J</w:t>
            </w:r>
            <w:r w:rsidR="000F7B47" w:rsidRPr="000F09FF">
              <w:rPr>
                <w:rFonts w:cs="Arial"/>
                <w:sz w:val="18"/>
                <w:szCs w:val="18"/>
              </w:rPr>
              <w:t>ednooborový</w:t>
            </w:r>
          </w:p>
          <w:p w14:paraId="222232B1" w14:textId="77777777" w:rsidR="000F7B47" w:rsidRPr="000F09FF" w:rsidRDefault="00F67774" w:rsidP="000F7B47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  <w:r w:rsidRPr="000F09FF">
              <w:rPr>
                <w:rFonts w:cs="Arial"/>
                <w:sz w:val="18"/>
                <w:szCs w:val="18"/>
              </w:rPr>
              <w:t>H</w:t>
            </w:r>
            <w:r w:rsidR="000F7B47" w:rsidRPr="000F09FF">
              <w:rPr>
                <w:rFonts w:cs="Arial"/>
                <w:sz w:val="18"/>
                <w:szCs w:val="18"/>
              </w:rPr>
              <w:t>lavní</w:t>
            </w:r>
          </w:p>
        </w:tc>
      </w:tr>
      <w:tr w:rsidR="000F7B47" w:rsidRPr="000F09FF" w14:paraId="611462AA" w14:textId="77777777" w:rsidTr="000F7B47">
        <w:trPr>
          <w:trHeight w:val="289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BF8020" w14:textId="77777777" w:rsidR="000F7B47" w:rsidRPr="000F09FF" w:rsidRDefault="000F7B47" w:rsidP="00F67774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F09FF">
              <w:rPr>
                <w:rFonts w:cs="Arial"/>
                <w:b/>
                <w:sz w:val="18"/>
                <w:szCs w:val="18"/>
              </w:rPr>
              <w:t xml:space="preserve">Forma studia: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035F" w14:textId="77777777" w:rsidR="000F7B47" w:rsidRPr="000F09FF" w:rsidRDefault="00F67774" w:rsidP="000F7B47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  <w:r w:rsidRPr="000F09FF">
              <w:rPr>
                <w:rFonts w:cs="Arial"/>
                <w:sz w:val="18"/>
                <w:szCs w:val="18"/>
              </w:rPr>
              <w:t>prezenční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C532BF" w14:textId="77777777" w:rsidR="000F7B47" w:rsidRPr="000F09FF" w:rsidRDefault="000F7B47" w:rsidP="000F7B47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F09FF">
              <w:rPr>
                <w:rFonts w:cs="Arial"/>
                <w:b/>
                <w:sz w:val="18"/>
                <w:szCs w:val="18"/>
              </w:rPr>
              <w:t>Typ studia: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9E0E" w14:textId="77777777" w:rsidR="000F7B47" w:rsidRPr="000F09FF" w:rsidRDefault="000F7B47" w:rsidP="000F7B47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  <w:r w:rsidRPr="000F09FF">
              <w:rPr>
                <w:rFonts w:cs="Arial"/>
                <w:sz w:val="18"/>
                <w:szCs w:val="18"/>
              </w:rPr>
              <w:t>bakalářské</w:t>
            </w:r>
          </w:p>
        </w:tc>
      </w:tr>
    </w:tbl>
    <w:p w14:paraId="6619FCF5" w14:textId="77777777" w:rsidR="00F0520F" w:rsidRDefault="00F0520F" w:rsidP="00F0520F">
      <w:pPr>
        <w:pStyle w:val="Funkce"/>
        <w:jc w:val="both"/>
        <w:rPr>
          <w:rFonts w:cs="Arial"/>
          <w:sz w:val="16"/>
          <w:szCs w:val="16"/>
        </w:rPr>
      </w:pPr>
    </w:p>
    <w:p w14:paraId="0E0A1DBF" w14:textId="77777777" w:rsidR="00F0520F" w:rsidRPr="00F0520F" w:rsidRDefault="00F0520F" w:rsidP="00F0520F">
      <w:pPr>
        <w:pStyle w:val="Funkce"/>
        <w:spacing w:line="240" w:lineRule="auto"/>
        <w:jc w:val="both"/>
        <w:rPr>
          <w:rFonts w:cs="Arial"/>
          <w:b/>
          <w:sz w:val="18"/>
          <w:szCs w:val="18"/>
        </w:rPr>
      </w:pPr>
      <w:r w:rsidRPr="00F0520F">
        <w:rPr>
          <w:rFonts w:cs="Arial"/>
          <w:b/>
          <w:sz w:val="18"/>
          <w:szCs w:val="18"/>
        </w:rPr>
        <w:t>Žádám o prominutí přijímací zkoušky do výše uvedeného programu/formy</w:t>
      </w:r>
      <w:r w:rsidR="00F67774">
        <w:rPr>
          <w:rFonts w:cs="Arial"/>
          <w:b/>
          <w:sz w:val="18"/>
          <w:szCs w:val="18"/>
        </w:rPr>
        <w:t xml:space="preserve">/typu/plánu </w:t>
      </w:r>
      <w:r w:rsidRPr="00F0520F">
        <w:rPr>
          <w:rFonts w:cs="Arial"/>
          <w:b/>
          <w:sz w:val="18"/>
          <w:szCs w:val="18"/>
        </w:rPr>
        <w:t>studia z důvodu:</w:t>
      </w:r>
    </w:p>
    <w:p w14:paraId="3523DA97" w14:textId="77777777" w:rsidR="00F0520F" w:rsidRDefault="00F0520F" w:rsidP="00F0520F">
      <w:pPr>
        <w:pStyle w:val="Funkce"/>
        <w:spacing w:line="240" w:lineRule="auto"/>
        <w:jc w:val="both"/>
        <w:rPr>
          <w:rFonts w:cs="Arial"/>
          <w:sz w:val="18"/>
          <w:szCs w:val="18"/>
        </w:rPr>
      </w:pPr>
    </w:p>
    <w:p w14:paraId="3B85A128" w14:textId="77777777" w:rsidR="00F0520F" w:rsidRPr="000C3B12" w:rsidRDefault="0038185E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4339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>
        <w:rPr>
          <w:rFonts w:ascii="Arial" w:hAnsi="Arial" w:cs="Arial"/>
          <w:sz w:val="18"/>
          <w:szCs w:val="18"/>
        </w:rPr>
        <w:tab/>
      </w:r>
      <w:r w:rsidR="00F0520F">
        <w:rPr>
          <w:rFonts w:ascii="Arial" w:hAnsi="Arial" w:cs="Arial"/>
          <w:b/>
          <w:sz w:val="18"/>
          <w:szCs w:val="18"/>
        </w:rPr>
        <w:t>1.</w:t>
      </w:r>
      <w:r w:rsidR="00F0520F">
        <w:rPr>
          <w:rFonts w:ascii="Arial" w:hAnsi="Arial" w:cs="Arial"/>
          <w:sz w:val="18"/>
          <w:szCs w:val="18"/>
        </w:rPr>
        <w:t xml:space="preserve"> absolvování testu Obecných studijních předpokladů (OSP) nebo testu </w:t>
      </w:r>
      <w:r w:rsidR="00F0520F">
        <w:rPr>
          <w:rFonts w:ascii="Arial" w:hAnsi="Arial" w:cs="Arial"/>
          <w:color w:val="000000"/>
          <w:sz w:val="18"/>
          <w:szCs w:val="18"/>
        </w:rPr>
        <w:t>Všeobecných študijných predpokladov</w:t>
      </w:r>
      <w:r w:rsidR="00F0520F">
        <w:rPr>
          <w:rFonts w:ascii="Arial" w:hAnsi="Arial" w:cs="Arial"/>
          <w:sz w:val="18"/>
          <w:szCs w:val="18"/>
        </w:rPr>
        <w:t xml:space="preserve"> (VŠP) v rámci Národních srovnávacích zkoušek (NSZ) organizovaných společností Scio.cz, s. r. o. s výsledným umístěním </w:t>
      </w:r>
      <w:r w:rsidR="00F0520F">
        <w:rPr>
          <w:rFonts w:ascii="Arial" w:hAnsi="Arial" w:cs="Arial"/>
          <w:sz w:val="18"/>
          <w:szCs w:val="18"/>
        </w:rPr>
        <w:br/>
      </w:r>
      <w:r w:rsidR="00F0520F" w:rsidRPr="000C3B12">
        <w:rPr>
          <w:rFonts w:ascii="Arial" w:hAnsi="Arial" w:cs="Arial"/>
          <w:sz w:val="18"/>
          <w:szCs w:val="18"/>
        </w:rPr>
        <w:t>na uvedeném a vyšším percentilu v každém z testovaných oddílů.</w:t>
      </w:r>
    </w:p>
    <w:p w14:paraId="10844E41" w14:textId="77777777" w:rsidR="00F0520F" w:rsidRPr="000C3B12" w:rsidRDefault="0038185E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2483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ab/>
      </w:r>
      <w:r w:rsidR="00F0520F" w:rsidRPr="000C3B12">
        <w:rPr>
          <w:rFonts w:ascii="Arial" w:hAnsi="Arial" w:cs="Arial"/>
          <w:b/>
          <w:sz w:val="18"/>
          <w:szCs w:val="18"/>
        </w:rPr>
        <w:t>2.</w:t>
      </w:r>
      <w:r w:rsidR="00F0520F" w:rsidRPr="000C3B12">
        <w:rPr>
          <w:rFonts w:ascii="Arial" w:hAnsi="Arial" w:cs="Arial"/>
          <w:sz w:val="18"/>
          <w:szCs w:val="18"/>
        </w:rPr>
        <w:t xml:space="preserve"> absolvování SOČ (jedná se o Středoškolskou odbornou činnost</w:t>
      </w:r>
      <w:r w:rsidR="00F67774" w:rsidRPr="000C3B12">
        <w:rPr>
          <w:rFonts w:ascii="Arial" w:hAnsi="Arial" w:cs="Arial"/>
          <w:sz w:val="18"/>
          <w:szCs w:val="18"/>
        </w:rPr>
        <w:t>, vítězství v krajském kole nebo účast v</w:t>
      </w:r>
      <w:r w:rsidR="00F0520F" w:rsidRPr="000C3B12">
        <w:rPr>
          <w:rFonts w:ascii="Arial" w:hAnsi="Arial" w:cs="Arial"/>
          <w:sz w:val="18"/>
          <w:szCs w:val="18"/>
        </w:rPr>
        <w:t xml:space="preserve"> celostátní</w:t>
      </w:r>
      <w:r w:rsidR="00F67774" w:rsidRPr="000C3B12">
        <w:rPr>
          <w:rFonts w:ascii="Arial" w:hAnsi="Arial" w:cs="Arial"/>
          <w:sz w:val="18"/>
          <w:szCs w:val="18"/>
        </w:rPr>
        <w:t>m kole</w:t>
      </w:r>
      <w:r w:rsidR="00F0520F" w:rsidRPr="000C3B12">
        <w:rPr>
          <w:rFonts w:ascii="Arial" w:hAnsi="Arial" w:cs="Arial"/>
          <w:sz w:val="18"/>
          <w:szCs w:val="18"/>
        </w:rPr>
        <w:t>)</w:t>
      </w:r>
      <w:r w:rsidR="00F67774" w:rsidRPr="000C3B12">
        <w:rPr>
          <w:rFonts w:ascii="Arial" w:hAnsi="Arial" w:cs="Arial"/>
          <w:sz w:val="18"/>
          <w:szCs w:val="18"/>
        </w:rPr>
        <w:t xml:space="preserve"> v kategorii </w:t>
      </w:r>
      <w:r w:rsidR="00F0520F" w:rsidRPr="000C3B12">
        <w:rPr>
          <w:rFonts w:ascii="Arial" w:hAnsi="Arial" w:cs="Arial"/>
          <w:sz w:val="18"/>
          <w:szCs w:val="18"/>
        </w:rPr>
        <w:t>01 - Matematika a statistika, 13 - Ekonomika a řízení a 17 - Filosofie, politologie a ostatní humanitní obory. Nebo ve Stredoškolské odborné činnosťi (SOČ) vyhlášené MŠVVaŠ SR v kategorii 02 – Matematika, fyzika, 8 – Cestovný ruch, hotelierstvo, gastronómia, 13 – História, filozofia, právne vedy a 15 – Ekonomika a riadenie.</w:t>
      </w:r>
    </w:p>
    <w:p w14:paraId="23705B32" w14:textId="7BE0FD0E" w:rsidR="00F0520F" w:rsidRPr="000C3B12" w:rsidRDefault="0038185E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2980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ab/>
      </w:r>
      <w:r w:rsidR="00AF7C6D">
        <w:rPr>
          <w:rFonts w:ascii="Arial" w:hAnsi="Arial" w:cs="Arial"/>
          <w:b/>
          <w:sz w:val="18"/>
          <w:szCs w:val="18"/>
        </w:rPr>
        <w:t>3</w:t>
      </w:r>
      <w:r w:rsidR="00F0520F" w:rsidRPr="000C3B12">
        <w:rPr>
          <w:rFonts w:ascii="Arial" w:hAnsi="Arial" w:cs="Arial"/>
          <w:b/>
          <w:sz w:val="18"/>
          <w:szCs w:val="18"/>
        </w:rPr>
        <w:t>.</w:t>
      </w:r>
      <w:r w:rsidR="00F0520F" w:rsidRPr="000C3B12">
        <w:rPr>
          <w:rFonts w:ascii="Arial" w:hAnsi="Arial" w:cs="Arial"/>
          <w:sz w:val="18"/>
          <w:szCs w:val="18"/>
        </w:rPr>
        <w:t xml:space="preserve"> absolvování celostátního nebo mezinárodního kola Matematické olympiády (kategorie A a P – programování </w:t>
      </w:r>
      <w:r w:rsidR="00F0520F" w:rsidRPr="000C3B12">
        <w:rPr>
          <w:rFonts w:ascii="Arial" w:hAnsi="Arial" w:cs="Arial"/>
          <w:sz w:val="18"/>
          <w:szCs w:val="18"/>
        </w:rPr>
        <w:br/>
        <w:t>a informatika), Fyzikální olympiády (kategorie A).</w:t>
      </w:r>
      <w:r w:rsidR="00AF7C6D">
        <w:rPr>
          <w:rFonts w:ascii="Arial" w:hAnsi="Arial" w:cs="Arial"/>
          <w:sz w:val="18"/>
          <w:szCs w:val="18"/>
        </w:rPr>
        <w:t xml:space="preserve"> </w:t>
      </w:r>
      <w:r w:rsidR="00F0520F" w:rsidRPr="000C3B12">
        <w:rPr>
          <w:rFonts w:ascii="Arial" w:hAnsi="Arial" w:cs="Arial"/>
          <w:sz w:val="18"/>
          <w:szCs w:val="18"/>
        </w:rPr>
        <w:t xml:space="preserve">U kategorií olympiád B a C mohou požádat o prominutí přijímací zkoušky studenti, kteří se v celostátním kole umístili na 1. – 3. místě. </w:t>
      </w:r>
    </w:p>
    <w:p w14:paraId="28674E34" w14:textId="240C82B2" w:rsidR="00F0520F" w:rsidRPr="000C3B12" w:rsidRDefault="0038185E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5278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ab/>
      </w:r>
      <w:r w:rsidR="00466F33">
        <w:rPr>
          <w:rFonts w:ascii="Arial" w:hAnsi="Arial" w:cs="Arial"/>
          <w:b/>
          <w:sz w:val="18"/>
          <w:szCs w:val="18"/>
        </w:rPr>
        <w:t>4</w:t>
      </w:r>
      <w:r w:rsidR="00F0520F" w:rsidRPr="000C3B12">
        <w:rPr>
          <w:rFonts w:ascii="Arial" w:hAnsi="Arial" w:cs="Arial"/>
          <w:b/>
          <w:sz w:val="18"/>
          <w:szCs w:val="18"/>
        </w:rPr>
        <w:t>.</w:t>
      </w:r>
      <w:r w:rsidR="00F0520F" w:rsidRPr="000C3B12">
        <w:rPr>
          <w:rFonts w:ascii="Arial" w:hAnsi="Arial" w:cs="Arial"/>
          <w:sz w:val="18"/>
          <w:szCs w:val="18"/>
        </w:rPr>
        <w:t xml:space="preserve"> umístění se na 1. – 3. místě v soutěži Bohatství země nebo v jiné adekvátní soutěži pořádané Masarykovou univerzitou. </w:t>
      </w:r>
    </w:p>
    <w:p w14:paraId="1E2FEDD8" w14:textId="727DC03C" w:rsidR="00F0520F" w:rsidRPr="000C3B12" w:rsidRDefault="0038185E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68894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 xml:space="preserve"> </w:t>
      </w:r>
      <w:r w:rsidR="00F0520F" w:rsidRPr="000C3B12">
        <w:rPr>
          <w:rFonts w:ascii="Arial" w:hAnsi="Arial" w:cs="Arial"/>
          <w:sz w:val="18"/>
          <w:szCs w:val="18"/>
        </w:rPr>
        <w:tab/>
      </w:r>
      <w:r w:rsidR="00466F33">
        <w:rPr>
          <w:rFonts w:ascii="Arial" w:hAnsi="Arial" w:cs="Arial"/>
          <w:b/>
          <w:sz w:val="18"/>
          <w:szCs w:val="18"/>
        </w:rPr>
        <w:t>5</w:t>
      </w:r>
      <w:r w:rsidR="00F0520F" w:rsidRPr="000C3B12">
        <w:rPr>
          <w:rFonts w:ascii="Arial" w:hAnsi="Arial" w:cs="Arial"/>
          <w:b/>
          <w:sz w:val="18"/>
          <w:szCs w:val="18"/>
        </w:rPr>
        <w:t>.</w:t>
      </w:r>
      <w:r w:rsidR="00F0520F" w:rsidRPr="000C3B12">
        <w:rPr>
          <w:rFonts w:ascii="Arial" w:hAnsi="Arial" w:cs="Arial"/>
          <w:sz w:val="18"/>
          <w:szCs w:val="18"/>
        </w:rPr>
        <w:t xml:space="preserve"> umístění se na 1. – </w:t>
      </w:r>
      <w:r w:rsidR="000640B7">
        <w:rPr>
          <w:rFonts w:ascii="Arial" w:hAnsi="Arial" w:cs="Arial"/>
          <w:sz w:val="18"/>
          <w:szCs w:val="18"/>
        </w:rPr>
        <w:t>5</w:t>
      </w:r>
      <w:r w:rsidR="00F0520F" w:rsidRPr="000C3B12">
        <w:rPr>
          <w:rFonts w:ascii="Arial" w:hAnsi="Arial" w:cs="Arial"/>
          <w:sz w:val="18"/>
          <w:szCs w:val="18"/>
        </w:rPr>
        <w:t>. místě v soutěži Seminář Ekonomických mozků nebo v jiné adekvátní soutěži pořádané Ekonomicko-správní fakultou MU.</w:t>
      </w:r>
    </w:p>
    <w:p w14:paraId="2FC43FDA" w14:textId="10B140E0" w:rsidR="00F0520F" w:rsidRPr="000C3B12" w:rsidRDefault="0038185E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140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b/>
          <w:sz w:val="18"/>
          <w:szCs w:val="18"/>
        </w:rPr>
        <w:t xml:space="preserve">  </w:t>
      </w:r>
      <w:r w:rsidR="00F0520F" w:rsidRPr="000C3B12">
        <w:rPr>
          <w:rFonts w:ascii="Arial" w:hAnsi="Arial" w:cs="Arial"/>
          <w:b/>
          <w:sz w:val="18"/>
          <w:szCs w:val="18"/>
        </w:rPr>
        <w:tab/>
      </w:r>
      <w:r w:rsidR="00466F33">
        <w:rPr>
          <w:rFonts w:ascii="Arial" w:hAnsi="Arial" w:cs="Arial"/>
          <w:b/>
          <w:sz w:val="18"/>
          <w:szCs w:val="18"/>
        </w:rPr>
        <w:t>6</w:t>
      </w:r>
      <w:r w:rsidR="00F0520F" w:rsidRPr="000C3B12">
        <w:rPr>
          <w:rFonts w:ascii="Arial" w:hAnsi="Arial" w:cs="Arial"/>
          <w:b/>
          <w:sz w:val="18"/>
          <w:szCs w:val="18"/>
        </w:rPr>
        <w:t>.</w:t>
      </w:r>
      <w:r w:rsidR="00F0520F" w:rsidRPr="000C3B12">
        <w:rPr>
          <w:rFonts w:ascii="Arial" w:hAnsi="Arial" w:cs="Arial"/>
          <w:sz w:val="18"/>
          <w:szCs w:val="18"/>
        </w:rPr>
        <w:t xml:space="preserve"> splnění podmínek zvláštního programu děkana Ekonomicko-správní fakulty MU Touch Econ.</w:t>
      </w:r>
    </w:p>
    <w:p w14:paraId="16D25382" w14:textId="0FA31A7D" w:rsidR="00F0520F" w:rsidRPr="000C3B12" w:rsidRDefault="0038185E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2390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ab/>
      </w:r>
      <w:r w:rsidR="00466F33">
        <w:rPr>
          <w:rFonts w:ascii="Arial" w:hAnsi="Arial" w:cs="Arial"/>
          <w:b/>
          <w:sz w:val="18"/>
          <w:szCs w:val="18"/>
        </w:rPr>
        <w:t>7</w:t>
      </w:r>
      <w:r w:rsidR="00F0520F" w:rsidRPr="000C3B12">
        <w:rPr>
          <w:rFonts w:ascii="Arial" w:hAnsi="Arial" w:cs="Arial"/>
          <w:b/>
          <w:sz w:val="18"/>
          <w:szCs w:val="18"/>
        </w:rPr>
        <w:t>.</w:t>
      </w:r>
      <w:r w:rsidR="00F0520F" w:rsidRPr="000C3B12">
        <w:rPr>
          <w:rFonts w:ascii="Arial" w:hAnsi="Arial" w:cs="Arial"/>
          <w:sz w:val="18"/>
          <w:szCs w:val="18"/>
        </w:rPr>
        <w:t xml:space="preserve"> přihlášení se k</w:t>
      </w:r>
      <w:r w:rsidR="0094015C">
        <w:rPr>
          <w:rFonts w:ascii="Arial" w:hAnsi="Arial" w:cs="Arial"/>
          <w:sz w:val="18"/>
          <w:szCs w:val="18"/>
        </w:rPr>
        <w:t> nepovinné zkoušce společné části maturitní zkoušky Matematika rozšiřující (dříve Matematika+) n</w:t>
      </w:r>
      <w:r w:rsidR="000A283F" w:rsidRPr="000C3B12">
        <w:rPr>
          <w:rFonts w:ascii="Arial" w:hAnsi="Arial" w:cs="Arial"/>
          <w:sz w:val="18"/>
          <w:szCs w:val="18"/>
        </w:rPr>
        <w:t>ebo z důvodu jejího absolvování</w:t>
      </w:r>
      <w:r w:rsidR="00F0520F" w:rsidRPr="000C3B12">
        <w:rPr>
          <w:rFonts w:ascii="Arial" w:hAnsi="Arial" w:cs="Arial"/>
          <w:sz w:val="18"/>
          <w:szCs w:val="18"/>
        </w:rPr>
        <w:t>.</w:t>
      </w:r>
    </w:p>
    <w:p w14:paraId="1DDA5661" w14:textId="738F7B47" w:rsidR="00F0520F" w:rsidRPr="000C3B12" w:rsidRDefault="0038185E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3928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 xml:space="preserve"> </w:t>
      </w:r>
      <w:r w:rsidR="00F0520F" w:rsidRPr="000C3B12">
        <w:rPr>
          <w:rFonts w:ascii="Arial" w:hAnsi="Arial" w:cs="Arial"/>
          <w:b/>
          <w:sz w:val="18"/>
          <w:szCs w:val="18"/>
        </w:rPr>
        <w:t xml:space="preserve"> </w:t>
      </w:r>
      <w:r w:rsidR="00466F33">
        <w:rPr>
          <w:rFonts w:ascii="Arial" w:hAnsi="Arial" w:cs="Arial"/>
          <w:b/>
          <w:sz w:val="18"/>
          <w:szCs w:val="18"/>
        </w:rPr>
        <w:t>8</w:t>
      </w:r>
      <w:r w:rsidR="00F0520F" w:rsidRPr="000C3B12">
        <w:rPr>
          <w:rFonts w:ascii="Arial" w:hAnsi="Arial" w:cs="Arial"/>
          <w:b/>
          <w:sz w:val="18"/>
          <w:szCs w:val="18"/>
        </w:rPr>
        <w:t>.</w:t>
      </w:r>
      <w:r w:rsidR="000C3B12" w:rsidRPr="000C3B12">
        <w:rPr>
          <w:rFonts w:ascii="Arial" w:hAnsi="Arial" w:cs="Arial"/>
          <w:sz w:val="18"/>
          <w:szCs w:val="18"/>
        </w:rPr>
        <w:t xml:space="preserve"> umístění se na 1. – 20. místě</w:t>
      </w:r>
      <w:r w:rsidR="00F0520F" w:rsidRPr="000C3B12">
        <w:rPr>
          <w:rFonts w:ascii="Arial" w:hAnsi="Arial" w:cs="Arial"/>
          <w:sz w:val="18"/>
          <w:szCs w:val="18"/>
        </w:rPr>
        <w:t xml:space="preserve"> v celostátním kole kategorie C v Logické olympiádě pořádané Mensou ČR. </w:t>
      </w:r>
    </w:p>
    <w:p w14:paraId="5C308AE6" w14:textId="18BE553D" w:rsidR="00F0520F" w:rsidRPr="000C3B12" w:rsidRDefault="0038185E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0210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 xml:space="preserve"> </w:t>
      </w:r>
      <w:r w:rsidR="00F0520F" w:rsidRPr="000C3B12">
        <w:rPr>
          <w:rFonts w:ascii="Arial" w:hAnsi="Arial" w:cs="Arial"/>
          <w:b/>
          <w:sz w:val="18"/>
          <w:szCs w:val="18"/>
        </w:rPr>
        <w:t xml:space="preserve"> </w:t>
      </w:r>
      <w:r w:rsidR="00466F33">
        <w:rPr>
          <w:rFonts w:ascii="Arial" w:hAnsi="Arial" w:cs="Arial"/>
          <w:b/>
          <w:sz w:val="18"/>
          <w:szCs w:val="18"/>
        </w:rPr>
        <w:t>9</w:t>
      </w:r>
      <w:r w:rsidR="00F0520F" w:rsidRPr="000C3B12">
        <w:rPr>
          <w:rFonts w:ascii="Arial" w:hAnsi="Arial" w:cs="Arial"/>
          <w:b/>
          <w:sz w:val="18"/>
          <w:szCs w:val="18"/>
        </w:rPr>
        <w:t>.</w:t>
      </w:r>
      <w:r w:rsidR="000C3B12" w:rsidRPr="000C3B12">
        <w:rPr>
          <w:rFonts w:ascii="Arial" w:hAnsi="Arial" w:cs="Arial"/>
          <w:sz w:val="18"/>
          <w:szCs w:val="18"/>
        </w:rPr>
        <w:t xml:space="preserve"> umístění se</w:t>
      </w:r>
      <w:r w:rsidR="00F0520F" w:rsidRPr="000C3B12">
        <w:rPr>
          <w:rFonts w:ascii="Arial" w:hAnsi="Arial" w:cs="Arial"/>
          <w:sz w:val="18"/>
          <w:szCs w:val="18"/>
        </w:rPr>
        <w:t xml:space="preserve"> </w:t>
      </w:r>
      <w:r w:rsidR="000C3B12" w:rsidRPr="000C3B12">
        <w:rPr>
          <w:rFonts w:ascii="Arial" w:hAnsi="Arial" w:cs="Arial"/>
          <w:sz w:val="18"/>
          <w:szCs w:val="18"/>
        </w:rPr>
        <w:t xml:space="preserve">na 1. – 3. místě </w:t>
      </w:r>
      <w:r w:rsidR="00F0520F" w:rsidRPr="000C3B12">
        <w:rPr>
          <w:rFonts w:ascii="Arial" w:hAnsi="Arial" w:cs="Arial"/>
          <w:sz w:val="18"/>
          <w:szCs w:val="18"/>
        </w:rPr>
        <w:t>v celostátním kole soutěže Ekonomický tým pořádané MŠMT.</w:t>
      </w:r>
    </w:p>
    <w:p w14:paraId="4D4D7438" w14:textId="6C277416" w:rsidR="00F0520F" w:rsidRPr="000C3B12" w:rsidRDefault="0038185E" w:rsidP="00F0520F">
      <w:pPr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3153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 xml:space="preserve"> </w:t>
      </w:r>
      <w:r w:rsidR="00F0520F" w:rsidRPr="000C3B12">
        <w:rPr>
          <w:rFonts w:ascii="Arial" w:hAnsi="Arial" w:cs="Arial"/>
          <w:b/>
          <w:sz w:val="18"/>
          <w:szCs w:val="18"/>
        </w:rPr>
        <w:t>1</w:t>
      </w:r>
      <w:r w:rsidR="00466F33">
        <w:rPr>
          <w:rFonts w:ascii="Arial" w:hAnsi="Arial" w:cs="Arial"/>
          <w:b/>
          <w:sz w:val="18"/>
          <w:szCs w:val="18"/>
        </w:rPr>
        <w:t>0</w:t>
      </w:r>
      <w:r w:rsidR="00F0520F" w:rsidRPr="000C3B12">
        <w:rPr>
          <w:rFonts w:ascii="Arial" w:hAnsi="Arial" w:cs="Arial"/>
          <w:b/>
          <w:sz w:val="18"/>
          <w:szCs w:val="18"/>
        </w:rPr>
        <w:t>.</w:t>
      </w:r>
      <w:r w:rsidR="000A283F" w:rsidRPr="000C3B12">
        <w:rPr>
          <w:rFonts w:ascii="Arial" w:hAnsi="Arial" w:cs="Arial"/>
          <w:sz w:val="18"/>
          <w:szCs w:val="18"/>
        </w:rPr>
        <w:t xml:space="preserve"> </w:t>
      </w:r>
      <w:r w:rsidR="008F5A44">
        <w:rPr>
          <w:rFonts w:ascii="Arial" w:hAnsi="Arial" w:cs="Arial"/>
          <w:sz w:val="18"/>
          <w:szCs w:val="18"/>
        </w:rPr>
        <w:t>postoupení do</w:t>
      </w:r>
      <w:r w:rsidR="000C3B12" w:rsidRPr="000C3B12">
        <w:rPr>
          <w:rFonts w:ascii="Arial" w:hAnsi="Arial" w:cs="Arial"/>
          <w:sz w:val="18"/>
          <w:szCs w:val="18"/>
        </w:rPr>
        <w:t xml:space="preserve"> celostátního kola </w:t>
      </w:r>
      <w:r w:rsidR="00F0520F" w:rsidRPr="000C3B12">
        <w:rPr>
          <w:rFonts w:ascii="Arial" w:hAnsi="Arial" w:cs="Arial"/>
          <w:sz w:val="18"/>
          <w:szCs w:val="18"/>
        </w:rPr>
        <w:t>Ekonomi</w:t>
      </w:r>
      <w:r w:rsidR="000A283F" w:rsidRPr="000C3B12">
        <w:rPr>
          <w:rFonts w:ascii="Arial" w:hAnsi="Arial" w:cs="Arial"/>
          <w:sz w:val="18"/>
          <w:szCs w:val="18"/>
        </w:rPr>
        <w:t xml:space="preserve">cké olympiády pořádané </w:t>
      </w:r>
      <w:r w:rsidR="00F0520F" w:rsidRPr="000C3B12">
        <w:rPr>
          <w:rFonts w:ascii="Arial" w:hAnsi="Arial" w:cs="Arial"/>
          <w:sz w:val="18"/>
          <w:szCs w:val="18"/>
        </w:rPr>
        <w:t>INEV</w:t>
      </w:r>
      <w:r w:rsidR="000A283F" w:rsidRPr="000C3B12">
        <w:rPr>
          <w:rFonts w:ascii="Arial" w:hAnsi="Arial" w:cs="Arial"/>
          <w:sz w:val="18"/>
          <w:szCs w:val="18"/>
        </w:rPr>
        <w:t xml:space="preserve"> nebo INESS</w:t>
      </w:r>
      <w:r w:rsidR="00F0520F" w:rsidRPr="000C3B12">
        <w:rPr>
          <w:rFonts w:ascii="Arial" w:hAnsi="Arial" w:cs="Arial"/>
          <w:sz w:val="18"/>
          <w:szCs w:val="18"/>
        </w:rPr>
        <w:t>.</w:t>
      </w:r>
    </w:p>
    <w:p w14:paraId="2F7059F1" w14:textId="39E24396" w:rsidR="00F0520F" w:rsidRPr="000C3B12" w:rsidRDefault="0038185E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34224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 xml:space="preserve"> </w:t>
      </w:r>
      <w:r w:rsidR="00F0520F" w:rsidRPr="000C3B12">
        <w:rPr>
          <w:rFonts w:ascii="Arial" w:hAnsi="Arial" w:cs="Arial"/>
          <w:b/>
          <w:sz w:val="18"/>
          <w:szCs w:val="18"/>
        </w:rPr>
        <w:t>1</w:t>
      </w:r>
      <w:r w:rsidR="00466F33">
        <w:rPr>
          <w:rFonts w:ascii="Arial" w:hAnsi="Arial" w:cs="Arial"/>
          <w:b/>
          <w:sz w:val="18"/>
          <w:szCs w:val="18"/>
        </w:rPr>
        <w:t>1</w:t>
      </w:r>
      <w:r w:rsidR="00F0520F" w:rsidRPr="000C3B12">
        <w:rPr>
          <w:rFonts w:ascii="Arial" w:hAnsi="Arial" w:cs="Arial"/>
          <w:b/>
          <w:sz w:val="18"/>
          <w:szCs w:val="18"/>
        </w:rPr>
        <w:t xml:space="preserve">. </w:t>
      </w:r>
      <w:r w:rsidR="00F0520F" w:rsidRPr="000C3B12">
        <w:rPr>
          <w:rFonts w:ascii="Arial" w:hAnsi="Arial" w:cs="Arial"/>
          <w:sz w:val="18"/>
          <w:szCs w:val="18"/>
        </w:rPr>
        <w:t>účasti v soutěži Matematický klokan v kategorii Student v celostátním kole s bodovým hodnocením 115 a výše.</w:t>
      </w:r>
    </w:p>
    <w:p w14:paraId="043744FA" w14:textId="1B82E27A" w:rsidR="00F0520F" w:rsidRDefault="0038185E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9603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 xml:space="preserve"> </w:t>
      </w:r>
      <w:r w:rsidR="00F0520F" w:rsidRPr="000C3B12">
        <w:rPr>
          <w:rFonts w:ascii="Arial" w:hAnsi="Arial" w:cs="Arial"/>
          <w:b/>
          <w:sz w:val="18"/>
          <w:szCs w:val="18"/>
        </w:rPr>
        <w:t>1</w:t>
      </w:r>
      <w:r w:rsidR="00466F33">
        <w:rPr>
          <w:rFonts w:ascii="Arial" w:hAnsi="Arial" w:cs="Arial"/>
          <w:b/>
          <w:sz w:val="18"/>
          <w:szCs w:val="18"/>
        </w:rPr>
        <w:t>2</w:t>
      </w:r>
      <w:r w:rsidR="00F0520F" w:rsidRPr="000C3B12">
        <w:rPr>
          <w:rFonts w:ascii="Arial" w:hAnsi="Arial" w:cs="Arial"/>
          <w:b/>
          <w:sz w:val="18"/>
          <w:szCs w:val="18"/>
        </w:rPr>
        <w:t xml:space="preserve">. </w:t>
      </w:r>
      <w:r w:rsidR="000C3B12" w:rsidRPr="000C3B12">
        <w:rPr>
          <w:rFonts w:ascii="Arial" w:hAnsi="Arial" w:cs="Arial"/>
          <w:sz w:val="18"/>
          <w:szCs w:val="18"/>
        </w:rPr>
        <w:t xml:space="preserve">umístění se na 1. místě </w:t>
      </w:r>
      <w:r w:rsidR="00F0520F" w:rsidRPr="000C3B12">
        <w:rPr>
          <w:rFonts w:ascii="Arial" w:hAnsi="Arial" w:cs="Arial"/>
          <w:sz w:val="18"/>
          <w:szCs w:val="18"/>
        </w:rPr>
        <w:t>v soutěži Business Point</w:t>
      </w:r>
      <w:r w:rsidR="000F7B47" w:rsidRPr="000C3B12">
        <w:rPr>
          <w:rFonts w:ascii="Arial" w:hAnsi="Arial" w:cs="Arial"/>
          <w:sz w:val="18"/>
          <w:szCs w:val="18"/>
        </w:rPr>
        <w:t>.</w:t>
      </w:r>
    </w:p>
    <w:p w14:paraId="07371D38" w14:textId="03C30572" w:rsidR="00466F33" w:rsidRDefault="0038185E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9800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F33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466F33" w:rsidRPr="000C3B12">
        <w:rPr>
          <w:rFonts w:ascii="Arial" w:hAnsi="Arial" w:cs="Arial"/>
          <w:sz w:val="18"/>
          <w:szCs w:val="18"/>
        </w:rPr>
        <w:t xml:space="preserve"> </w:t>
      </w:r>
      <w:r w:rsidR="00466F33" w:rsidRPr="000C3B12">
        <w:rPr>
          <w:rFonts w:ascii="Arial" w:hAnsi="Arial" w:cs="Arial"/>
          <w:b/>
          <w:sz w:val="18"/>
          <w:szCs w:val="18"/>
        </w:rPr>
        <w:t>1</w:t>
      </w:r>
      <w:r w:rsidR="00466F33">
        <w:rPr>
          <w:rFonts w:ascii="Arial" w:hAnsi="Arial" w:cs="Arial"/>
          <w:b/>
          <w:sz w:val="18"/>
          <w:szCs w:val="18"/>
        </w:rPr>
        <w:t>3</w:t>
      </w:r>
      <w:r w:rsidR="00466F33" w:rsidRPr="000C3B12">
        <w:rPr>
          <w:rFonts w:ascii="Arial" w:hAnsi="Arial" w:cs="Arial"/>
          <w:b/>
          <w:sz w:val="18"/>
          <w:szCs w:val="18"/>
        </w:rPr>
        <w:t xml:space="preserve">. </w:t>
      </w:r>
      <w:r w:rsidR="00466F33" w:rsidRPr="000C3B12">
        <w:rPr>
          <w:rFonts w:ascii="Arial" w:hAnsi="Arial" w:cs="Arial"/>
          <w:sz w:val="18"/>
          <w:szCs w:val="18"/>
        </w:rPr>
        <w:t>umístění se na 1.</w:t>
      </w:r>
      <w:r w:rsidR="00466F33">
        <w:rPr>
          <w:rFonts w:ascii="Arial" w:hAnsi="Arial" w:cs="Arial"/>
          <w:sz w:val="18"/>
          <w:szCs w:val="18"/>
        </w:rPr>
        <w:t xml:space="preserve"> – 3. </w:t>
      </w:r>
      <w:r w:rsidR="00466F33" w:rsidRPr="000C3B12">
        <w:rPr>
          <w:rFonts w:ascii="Arial" w:hAnsi="Arial" w:cs="Arial"/>
          <w:sz w:val="18"/>
          <w:szCs w:val="18"/>
        </w:rPr>
        <w:t>místě v</w:t>
      </w:r>
      <w:r w:rsidR="00466F33">
        <w:rPr>
          <w:rFonts w:ascii="Arial" w:hAnsi="Arial" w:cs="Arial"/>
          <w:sz w:val="18"/>
          <w:szCs w:val="18"/>
        </w:rPr>
        <w:t> celostátním kole</w:t>
      </w:r>
      <w:r w:rsidR="00466F33" w:rsidRPr="000C3B12">
        <w:rPr>
          <w:rFonts w:ascii="Arial" w:hAnsi="Arial" w:cs="Arial"/>
          <w:sz w:val="18"/>
          <w:szCs w:val="18"/>
        </w:rPr>
        <w:t> sou</w:t>
      </w:r>
      <w:r w:rsidR="00466F33" w:rsidRPr="00466F33">
        <w:rPr>
          <w:rFonts w:ascii="Arial" w:hAnsi="Arial" w:cs="Arial"/>
          <w:sz w:val="18"/>
          <w:szCs w:val="18"/>
        </w:rPr>
        <w:t>těže Soutěž &amp; Podnikej.</w:t>
      </w:r>
    </w:p>
    <w:p w14:paraId="6BB4A5F3" w14:textId="59104DAB" w:rsidR="004E5091" w:rsidRDefault="004E5091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57301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0C3B12">
        <w:rPr>
          <w:rFonts w:ascii="Arial" w:hAnsi="Arial" w:cs="Arial"/>
          <w:sz w:val="18"/>
          <w:szCs w:val="18"/>
        </w:rPr>
        <w:t xml:space="preserve"> </w:t>
      </w:r>
      <w:r w:rsidRPr="000C3B12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4</w:t>
      </w:r>
      <w:r w:rsidRPr="000C3B12">
        <w:rPr>
          <w:rFonts w:ascii="Arial" w:hAnsi="Arial" w:cs="Arial"/>
          <w:b/>
          <w:sz w:val="18"/>
          <w:szCs w:val="18"/>
        </w:rPr>
        <w:t xml:space="preserve">. </w:t>
      </w:r>
      <w:r w:rsidR="00E869C6">
        <w:rPr>
          <w:rFonts w:ascii="Arial" w:hAnsi="Arial" w:cs="Arial"/>
          <w:sz w:val="18"/>
          <w:szCs w:val="18"/>
        </w:rPr>
        <w:t>a</w:t>
      </w:r>
      <w:r w:rsidR="00E869C6" w:rsidRPr="00E869C6">
        <w:rPr>
          <w:rFonts w:ascii="Arial" w:hAnsi="Arial" w:cs="Arial"/>
          <w:sz w:val="18"/>
          <w:szCs w:val="18"/>
        </w:rPr>
        <w:t>bsolvování mezinárodní zkoušky Advanced Placement</w:t>
      </w:r>
    </w:p>
    <w:p w14:paraId="3BA3EB65" w14:textId="2C165555" w:rsidR="00466F33" w:rsidRDefault="00466F33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6FD46B34" w14:textId="77777777" w:rsidR="00466F33" w:rsidRDefault="00466F33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75DD6CD" w14:textId="77777777" w:rsidR="000F7B47" w:rsidRDefault="000F7B47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9320" w:type="dxa"/>
        <w:tblInd w:w="0" w:type="dxa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3746"/>
        <w:gridCol w:w="2897"/>
      </w:tblGrid>
      <w:tr w:rsidR="00F0520F" w14:paraId="31133DD9" w14:textId="77777777" w:rsidTr="000F7B47">
        <w:trPr>
          <w:trHeight w:val="321"/>
        </w:trPr>
        <w:tc>
          <w:tcPr>
            <w:tcW w:w="267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066837" w14:textId="77777777" w:rsidR="00F0520F" w:rsidRDefault="00F0520F" w:rsidP="000F7B47">
            <w:pPr>
              <w:pStyle w:val="Funkce"/>
              <w:spacing w:after="2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8D57A" w14:textId="77777777" w:rsidR="00F0520F" w:rsidRDefault="00F0520F">
            <w:pPr>
              <w:pStyle w:val="Funkce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89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829ECE" w14:textId="77777777" w:rsidR="00F0520F" w:rsidRDefault="00F0520F" w:rsidP="000F7B47">
            <w:pPr>
              <w:pStyle w:val="Funkce"/>
              <w:spacing w:after="2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</w:t>
            </w:r>
          </w:p>
        </w:tc>
      </w:tr>
    </w:tbl>
    <w:p w14:paraId="4A386EB8" w14:textId="1B1AD533" w:rsidR="000F7B47" w:rsidRDefault="000F7B47" w:rsidP="000F7B47">
      <w:pPr>
        <w:pStyle w:val="Funkce"/>
        <w:jc w:val="both"/>
        <w:rPr>
          <w:rFonts w:cs="Arial"/>
          <w:i/>
          <w:sz w:val="18"/>
          <w:szCs w:val="18"/>
        </w:rPr>
      </w:pPr>
      <w:r w:rsidRPr="000F7B47">
        <w:rPr>
          <w:rFonts w:cs="Arial"/>
          <w:i/>
          <w:sz w:val="18"/>
          <w:szCs w:val="18"/>
        </w:rPr>
        <w:lastRenderedPageBreak/>
        <w:t xml:space="preserve">Podepsanou žádost spolu s požadovanými doklady je nutné vložit (naskenovat) do své e-přihlášky </w:t>
      </w:r>
      <w:r w:rsidRPr="000F7B47">
        <w:rPr>
          <w:rFonts w:cs="Arial"/>
          <w:i/>
          <w:sz w:val="18"/>
          <w:szCs w:val="18"/>
        </w:rPr>
        <w:br/>
      </w:r>
      <w:r w:rsidR="000A283F">
        <w:rPr>
          <w:rFonts w:cs="Arial"/>
          <w:b/>
          <w:i/>
          <w:sz w:val="18"/>
          <w:szCs w:val="18"/>
        </w:rPr>
        <w:t xml:space="preserve">do </w:t>
      </w:r>
      <w:r w:rsidR="006416AC">
        <w:rPr>
          <w:rFonts w:cs="Arial"/>
          <w:b/>
          <w:i/>
          <w:sz w:val="18"/>
          <w:szCs w:val="18"/>
        </w:rPr>
        <w:t>9</w:t>
      </w:r>
      <w:r w:rsidR="000C3B12">
        <w:rPr>
          <w:rFonts w:cs="Arial"/>
          <w:b/>
          <w:i/>
          <w:sz w:val="18"/>
          <w:szCs w:val="18"/>
        </w:rPr>
        <w:t>. 4. 202</w:t>
      </w:r>
      <w:r w:rsidR="006416AC">
        <w:rPr>
          <w:rFonts w:cs="Arial"/>
          <w:b/>
          <w:i/>
          <w:sz w:val="18"/>
          <w:szCs w:val="18"/>
        </w:rPr>
        <w:t>3</w:t>
      </w:r>
      <w:r w:rsidRPr="000F7B47">
        <w:rPr>
          <w:rFonts w:cs="Arial"/>
          <w:i/>
          <w:sz w:val="18"/>
          <w:szCs w:val="18"/>
        </w:rPr>
        <w:t xml:space="preserve"> vč.. Přijímací zkouška bude prominuta do studijního programu se studijním plánem s</w:t>
      </w:r>
      <w:r w:rsidR="00F97B25">
        <w:rPr>
          <w:rFonts w:cs="Arial"/>
          <w:i/>
          <w:sz w:val="18"/>
          <w:szCs w:val="18"/>
        </w:rPr>
        <w:t> </w:t>
      </w:r>
      <w:r w:rsidR="006416AC">
        <w:rPr>
          <w:rFonts w:cs="Arial"/>
          <w:i/>
          <w:sz w:val="18"/>
          <w:szCs w:val="18"/>
        </w:rPr>
        <w:t>preferencí</w:t>
      </w:r>
      <w:r w:rsidR="00F97B25">
        <w:rPr>
          <w:rFonts w:cs="Arial"/>
          <w:i/>
          <w:sz w:val="18"/>
          <w:szCs w:val="18"/>
        </w:rPr>
        <w:t>/</w:t>
      </w:r>
      <w:r w:rsidRPr="000F7B47">
        <w:rPr>
          <w:rFonts w:cs="Arial"/>
          <w:i/>
          <w:sz w:val="18"/>
          <w:szCs w:val="18"/>
        </w:rPr>
        <w:t>prioritou</w:t>
      </w:r>
      <w:r w:rsidR="000A283F">
        <w:rPr>
          <w:rFonts w:cs="Arial"/>
          <w:i/>
          <w:sz w:val="18"/>
          <w:szCs w:val="18"/>
        </w:rPr>
        <w:t xml:space="preserve"> č. 1 tj.</w:t>
      </w:r>
      <w:r w:rsidRPr="000F7B47">
        <w:rPr>
          <w:rFonts w:cs="Arial"/>
          <w:i/>
          <w:sz w:val="18"/>
          <w:szCs w:val="18"/>
        </w:rPr>
        <w:t xml:space="preserve"> „Preferuji nejvíce“.</w:t>
      </w:r>
      <w:r w:rsidR="00466F33">
        <w:rPr>
          <w:rFonts w:cs="Arial"/>
          <w:i/>
          <w:sz w:val="18"/>
          <w:szCs w:val="18"/>
        </w:rPr>
        <w:t xml:space="preserve"> </w:t>
      </w:r>
      <w:r w:rsidR="00466F33" w:rsidRPr="009E5972">
        <w:rPr>
          <w:rFonts w:cs="Arial"/>
          <w:i/>
          <w:sz w:val="18"/>
          <w:szCs w:val="18"/>
        </w:rPr>
        <w:t>U sdružených studií dle výsledku partnerské fakulty.</w:t>
      </w:r>
    </w:p>
    <w:p w14:paraId="71FC6E38" w14:textId="77777777" w:rsidR="00F0520F" w:rsidRDefault="00F0520F" w:rsidP="00F0520F">
      <w:pPr>
        <w:pStyle w:val="Funkce"/>
        <w:numPr>
          <w:ilvl w:val="0"/>
          <w:numId w:val="3"/>
        </w:numPr>
        <w:spacing w:line="276" w:lineRule="auto"/>
        <w:ind w:left="426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Zaškrtněte vybranou variantu/varianty.</w:t>
      </w:r>
    </w:p>
    <w:p w14:paraId="7C1D5154" w14:textId="77777777" w:rsidR="00F0520F" w:rsidRDefault="00F0520F" w:rsidP="00F0520F">
      <w:pPr>
        <w:pStyle w:val="Funkce"/>
        <w:numPr>
          <w:ilvl w:val="0"/>
          <w:numId w:val="3"/>
        </w:numPr>
        <w:spacing w:line="276" w:lineRule="auto"/>
        <w:ind w:left="426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Hlásíte-li se na více programů</w:t>
      </w:r>
      <w:r w:rsidR="00F67774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je nutné pro každý program vložit do e-přihlášky samostatnou žádost.</w:t>
      </w:r>
    </w:p>
    <w:p w14:paraId="0BC5EE71" w14:textId="77777777" w:rsidR="00F0520F" w:rsidRDefault="00F0520F" w:rsidP="00F0520F">
      <w:pPr>
        <w:pStyle w:val="Funkce"/>
        <w:numPr>
          <w:ilvl w:val="0"/>
          <w:numId w:val="3"/>
        </w:numPr>
        <w:spacing w:line="276" w:lineRule="auto"/>
        <w:ind w:left="426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Seznam dokumentů nutných k doložení žádosti naleznete níže.</w:t>
      </w:r>
    </w:p>
    <w:p w14:paraId="43592052" w14:textId="77777777" w:rsidR="00F0520F" w:rsidRDefault="00F0520F" w:rsidP="00F0520F">
      <w:pPr>
        <w:pStyle w:val="Funkce"/>
        <w:ind w:left="426"/>
        <w:jc w:val="both"/>
        <w:rPr>
          <w:rFonts w:cs="Arial"/>
          <w:b/>
          <w:sz w:val="18"/>
          <w:szCs w:val="18"/>
        </w:rPr>
      </w:pPr>
    </w:p>
    <w:p w14:paraId="4D39B744" w14:textId="354E2962"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  <w:r w:rsidRPr="001F751B">
        <w:rPr>
          <w:rFonts w:cs="Arial"/>
          <w:sz w:val="16"/>
          <w:szCs w:val="16"/>
        </w:rPr>
        <w:t xml:space="preserve">Add 1/ </w:t>
      </w:r>
      <w:r w:rsidRPr="001F751B">
        <w:rPr>
          <w:rFonts w:cs="Arial"/>
          <w:sz w:val="16"/>
          <w:szCs w:val="16"/>
        </w:rPr>
        <w:tab/>
        <w:t xml:space="preserve">Spolu se žádostí je nutné </w:t>
      </w:r>
      <w:r w:rsidR="000A283F" w:rsidRPr="001F751B">
        <w:rPr>
          <w:rFonts w:cs="Arial"/>
          <w:sz w:val="16"/>
          <w:szCs w:val="16"/>
        </w:rPr>
        <w:t>v</w:t>
      </w:r>
      <w:r w:rsidRPr="001F751B">
        <w:rPr>
          <w:rFonts w:cs="Arial"/>
          <w:sz w:val="16"/>
          <w:szCs w:val="16"/>
        </w:rPr>
        <w:t xml:space="preserve">ložit </w:t>
      </w:r>
      <w:r w:rsidR="000A283F" w:rsidRPr="001F751B">
        <w:rPr>
          <w:rFonts w:cs="Arial"/>
          <w:sz w:val="16"/>
          <w:szCs w:val="16"/>
        </w:rPr>
        <w:t xml:space="preserve">sken </w:t>
      </w:r>
      <w:r w:rsidRPr="001F751B">
        <w:rPr>
          <w:rFonts w:cs="Arial"/>
          <w:sz w:val="16"/>
          <w:szCs w:val="16"/>
        </w:rPr>
        <w:t>originál</w:t>
      </w:r>
      <w:r w:rsidR="000A283F" w:rsidRPr="001F751B">
        <w:rPr>
          <w:rFonts w:cs="Arial"/>
          <w:sz w:val="16"/>
          <w:szCs w:val="16"/>
        </w:rPr>
        <w:t>u</w:t>
      </w:r>
      <w:r w:rsidRPr="001F751B">
        <w:rPr>
          <w:rFonts w:cs="Arial"/>
          <w:sz w:val="16"/>
          <w:szCs w:val="16"/>
        </w:rPr>
        <w:t xml:space="preserve"> certifikátu. Výše percenti</w:t>
      </w:r>
      <w:r w:rsidR="001F751B" w:rsidRPr="001F751B">
        <w:rPr>
          <w:rFonts w:cs="Arial"/>
          <w:sz w:val="16"/>
          <w:szCs w:val="16"/>
        </w:rPr>
        <w:t>lu pro jednotlivé programy</w:t>
      </w:r>
      <w:r w:rsidRPr="001F751B">
        <w:rPr>
          <w:rFonts w:cs="Arial"/>
          <w:sz w:val="16"/>
          <w:szCs w:val="16"/>
        </w:rPr>
        <w:t xml:space="preserve"> je uvedena v Podmínkách přijímacího řízení do bakalářských studijních progra</w:t>
      </w:r>
      <w:r w:rsidR="00AF0273">
        <w:rPr>
          <w:rFonts w:cs="Arial"/>
          <w:sz w:val="16"/>
          <w:szCs w:val="16"/>
        </w:rPr>
        <w:t>mů pro akademický rok 202</w:t>
      </w:r>
      <w:r w:rsidR="004A5E9E">
        <w:rPr>
          <w:rFonts w:cs="Arial"/>
          <w:sz w:val="16"/>
          <w:szCs w:val="16"/>
        </w:rPr>
        <w:t>3</w:t>
      </w:r>
      <w:r w:rsidR="00AF0273">
        <w:rPr>
          <w:rFonts w:cs="Arial"/>
          <w:sz w:val="16"/>
          <w:szCs w:val="16"/>
        </w:rPr>
        <w:t>/202</w:t>
      </w:r>
      <w:r w:rsidR="004A5E9E">
        <w:rPr>
          <w:rFonts w:cs="Arial"/>
          <w:sz w:val="16"/>
          <w:szCs w:val="16"/>
        </w:rPr>
        <w:t>4</w:t>
      </w:r>
      <w:r w:rsidRPr="001F751B">
        <w:rPr>
          <w:rFonts w:cs="Arial"/>
          <w:sz w:val="16"/>
          <w:szCs w:val="16"/>
        </w:rPr>
        <w:t xml:space="preserve">, jenž jsou zveřejněny na webových stránkách Ekonomicko–správní fakulty MU www.econ.muni.cz.  </w:t>
      </w:r>
    </w:p>
    <w:p w14:paraId="3A387E80" w14:textId="77777777"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</w:p>
    <w:p w14:paraId="2459C354" w14:textId="77777777" w:rsidR="00F0520F" w:rsidRPr="001F751B" w:rsidRDefault="00F0520F" w:rsidP="00A147EE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  <w:r w:rsidRPr="001F751B">
        <w:rPr>
          <w:rFonts w:cs="Arial"/>
          <w:sz w:val="16"/>
          <w:szCs w:val="16"/>
        </w:rPr>
        <w:t>Add</w:t>
      </w:r>
      <w:r w:rsidR="001F751B" w:rsidRPr="001F751B">
        <w:rPr>
          <w:rFonts w:cs="Arial"/>
          <w:sz w:val="16"/>
          <w:szCs w:val="16"/>
        </w:rPr>
        <w:t xml:space="preserve"> 2/</w:t>
      </w:r>
      <w:r w:rsidR="001F751B" w:rsidRPr="001F751B">
        <w:rPr>
          <w:rFonts w:cs="Arial"/>
          <w:sz w:val="16"/>
          <w:szCs w:val="16"/>
        </w:rPr>
        <w:tab/>
        <w:t>Spolu se žádostí je nutné v</w:t>
      </w:r>
      <w:r w:rsidRPr="001F751B">
        <w:rPr>
          <w:rFonts w:cs="Arial"/>
          <w:sz w:val="16"/>
          <w:szCs w:val="16"/>
        </w:rPr>
        <w:t>ložit úředně ověřenou kopii diplomu nebo kopii diplomu ověřenou razítkem a podpisem střední školy nebo potvrzení o absolvování SOČ vydané střední školou.</w:t>
      </w:r>
    </w:p>
    <w:p w14:paraId="22A7244A" w14:textId="77777777"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</w:p>
    <w:p w14:paraId="0127FC42" w14:textId="2C006DB6" w:rsidR="00F0520F" w:rsidRPr="001F751B" w:rsidRDefault="00F0520F" w:rsidP="00F0520F">
      <w:pPr>
        <w:pStyle w:val="Funkce"/>
        <w:tabs>
          <w:tab w:val="left" w:pos="851"/>
          <w:tab w:val="left" w:pos="1560"/>
        </w:tabs>
        <w:ind w:left="851" w:hanging="851"/>
        <w:jc w:val="both"/>
        <w:rPr>
          <w:rFonts w:cs="Arial"/>
          <w:sz w:val="16"/>
          <w:szCs w:val="16"/>
        </w:rPr>
      </w:pPr>
      <w:r w:rsidRPr="001F751B">
        <w:rPr>
          <w:rFonts w:cs="Arial"/>
          <w:sz w:val="16"/>
          <w:szCs w:val="16"/>
        </w:rPr>
        <w:t xml:space="preserve">Add </w:t>
      </w:r>
      <w:r w:rsidR="00AF7C6D">
        <w:rPr>
          <w:rFonts w:cs="Arial"/>
          <w:sz w:val="16"/>
          <w:szCs w:val="16"/>
        </w:rPr>
        <w:t>3</w:t>
      </w:r>
      <w:r w:rsidRPr="001F751B">
        <w:rPr>
          <w:rFonts w:cs="Arial"/>
          <w:sz w:val="16"/>
          <w:szCs w:val="16"/>
        </w:rPr>
        <w:t xml:space="preserve">, </w:t>
      </w:r>
      <w:r w:rsidR="00466F33">
        <w:rPr>
          <w:rFonts w:cs="Arial"/>
          <w:sz w:val="16"/>
          <w:szCs w:val="16"/>
        </w:rPr>
        <w:t>8</w:t>
      </w:r>
      <w:r w:rsidRPr="001F751B">
        <w:rPr>
          <w:rFonts w:cs="Arial"/>
          <w:sz w:val="16"/>
          <w:szCs w:val="16"/>
        </w:rPr>
        <w:t xml:space="preserve">, </w:t>
      </w:r>
      <w:r w:rsidR="00466F33">
        <w:rPr>
          <w:rFonts w:cs="Arial"/>
          <w:sz w:val="16"/>
          <w:szCs w:val="16"/>
        </w:rPr>
        <w:t>9</w:t>
      </w:r>
      <w:r w:rsidRPr="001F751B">
        <w:rPr>
          <w:rFonts w:cs="Arial"/>
          <w:sz w:val="16"/>
          <w:szCs w:val="16"/>
        </w:rPr>
        <w:t>, 1</w:t>
      </w:r>
      <w:r w:rsidR="00466F33">
        <w:rPr>
          <w:rFonts w:cs="Arial"/>
          <w:sz w:val="16"/>
          <w:szCs w:val="16"/>
        </w:rPr>
        <w:t>0</w:t>
      </w:r>
      <w:r w:rsidRPr="001F751B">
        <w:rPr>
          <w:rFonts w:cs="Arial"/>
          <w:sz w:val="16"/>
          <w:szCs w:val="16"/>
        </w:rPr>
        <w:t>, 1</w:t>
      </w:r>
      <w:r w:rsidR="00466F33">
        <w:rPr>
          <w:rFonts w:cs="Arial"/>
          <w:sz w:val="16"/>
          <w:szCs w:val="16"/>
        </w:rPr>
        <w:t>1</w:t>
      </w:r>
      <w:r w:rsidRPr="001F751B">
        <w:rPr>
          <w:rFonts w:cs="Arial"/>
          <w:sz w:val="16"/>
          <w:szCs w:val="16"/>
        </w:rPr>
        <w:t xml:space="preserve">, </w:t>
      </w:r>
      <w:r w:rsidR="001F751B" w:rsidRPr="001F751B">
        <w:rPr>
          <w:rFonts w:cs="Arial"/>
          <w:sz w:val="16"/>
          <w:szCs w:val="16"/>
        </w:rPr>
        <w:t>1</w:t>
      </w:r>
      <w:r w:rsidR="00466F33">
        <w:rPr>
          <w:rFonts w:cs="Arial"/>
          <w:sz w:val="16"/>
          <w:szCs w:val="16"/>
        </w:rPr>
        <w:t>2, 13</w:t>
      </w:r>
      <w:r w:rsidR="001F751B" w:rsidRPr="001F751B">
        <w:rPr>
          <w:rFonts w:cs="Arial"/>
          <w:sz w:val="16"/>
          <w:szCs w:val="16"/>
        </w:rPr>
        <w:t xml:space="preserve">/ </w:t>
      </w:r>
      <w:r w:rsidR="001F751B" w:rsidRPr="001F751B">
        <w:rPr>
          <w:rFonts w:cs="Arial"/>
          <w:sz w:val="16"/>
          <w:szCs w:val="16"/>
        </w:rPr>
        <w:tab/>
        <w:t>Spolu se žádostí je nutné v</w:t>
      </w:r>
      <w:r w:rsidRPr="001F751B">
        <w:rPr>
          <w:rFonts w:cs="Arial"/>
          <w:sz w:val="16"/>
          <w:szCs w:val="16"/>
        </w:rPr>
        <w:t>ložit úředně ověřenou kopii diplomu nebo kopii diplomu ověřenou razítkem podpisem střední školy.</w:t>
      </w:r>
    </w:p>
    <w:p w14:paraId="3B717FD7" w14:textId="77777777" w:rsidR="00F0520F" w:rsidRPr="001F751B" w:rsidRDefault="00F0520F" w:rsidP="00F0520F">
      <w:pPr>
        <w:pStyle w:val="Funkce"/>
        <w:tabs>
          <w:tab w:val="left" w:pos="851"/>
        </w:tabs>
        <w:jc w:val="both"/>
        <w:rPr>
          <w:rFonts w:cs="Arial"/>
          <w:sz w:val="16"/>
          <w:szCs w:val="16"/>
        </w:rPr>
      </w:pPr>
    </w:p>
    <w:p w14:paraId="0C423420" w14:textId="733AE7F8" w:rsidR="00F0520F" w:rsidRPr="001F751B" w:rsidRDefault="00F0520F" w:rsidP="00F0520F">
      <w:pPr>
        <w:pStyle w:val="Funkce"/>
        <w:jc w:val="both"/>
        <w:rPr>
          <w:rFonts w:cs="Arial"/>
          <w:sz w:val="16"/>
          <w:szCs w:val="16"/>
        </w:rPr>
      </w:pPr>
      <w:r w:rsidRPr="001F751B">
        <w:rPr>
          <w:rFonts w:cs="Arial"/>
          <w:sz w:val="16"/>
          <w:szCs w:val="16"/>
        </w:rPr>
        <w:t xml:space="preserve">Add </w:t>
      </w:r>
      <w:r w:rsidR="00466F33">
        <w:rPr>
          <w:rFonts w:cs="Arial"/>
          <w:sz w:val="16"/>
          <w:szCs w:val="16"/>
        </w:rPr>
        <w:t>4</w:t>
      </w:r>
      <w:r w:rsidRPr="001F751B">
        <w:rPr>
          <w:rFonts w:cs="Arial"/>
          <w:sz w:val="16"/>
          <w:szCs w:val="16"/>
        </w:rPr>
        <w:t xml:space="preserve">, </w:t>
      </w:r>
      <w:r w:rsidR="00466F33">
        <w:rPr>
          <w:rFonts w:cs="Arial"/>
          <w:sz w:val="16"/>
          <w:szCs w:val="16"/>
        </w:rPr>
        <w:t>5</w:t>
      </w:r>
      <w:r w:rsidRPr="001F751B">
        <w:rPr>
          <w:rFonts w:cs="Arial"/>
          <w:sz w:val="16"/>
          <w:szCs w:val="16"/>
        </w:rPr>
        <w:t xml:space="preserve">/ </w:t>
      </w:r>
      <w:r w:rsidR="00A147EE" w:rsidRPr="001F751B">
        <w:rPr>
          <w:rFonts w:cs="Arial"/>
          <w:sz w:val="16"/>
          <w:szCs w:val="16"/>
        </w:rPr>
        <w:tab/>
        <w:t xml:space="preserve">   </w:t>
      </w:r>
      <w:r w:rsidR="001F751B" w:rsidRPr="001F751B">
        <w:rPr>
          <w:rFonts w:cs="Arial"/>
          <w:sz w:val="16"/>
          <w:szCs w:val="16"/>
        </w:rPr>
        <w:t>Spolu se žádostí je nutné v</w:t>
      </w:r>
      <w:r w:rsidRPr="001F751B">
        <w:rPr>
          <w:rFonts w:cs="Arial"/>
          <w:sz w:val="16"/>
          <w:szCs w:val="16"/>
        </w:rPr>
        <w:t>ložit kopii diplomu.</w:t>
      </w:r>
    </w:p>
    <w:p w14:paraId="62D65B02" w14:textId="77777777" w:rsidR="00F0520F" w:rsidRPr="001F751B" w:rsidRDefault="00F0520F" w:rsidP="00F0520F">
      <w:pPr>
        <w:pStyle w:val="Funkce"/>
        <w:jc w:val="both"/>
        <w:rPr>
          <w:rFonts w:cs="Arial"/>
          <w:sz w:val="16"/>
          <w:szCs w:val="16"/>
        </w:rPr>
      </w:pPr>
    </w:p>
    <w:p w14:paraId="546E3C15" w14:textId="1E15BB35"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  <w:r w:rsidRPr="001F751B">
        <w:rPr>
          <w:rFonts w:cs="Arial"/>
          <w:sz w:val="16"/>
          <w:szCs w:val="16"/>
        </w:rPr>
        <w:t xml:space="preserve">Add </w:t>
      </w:r>
      <w:r w:rsidR="00466F33">
        <w:rPr>
          <w:rFonts w:cs="Arial"/>
          <w:sz w:val="16"/>
          <w:szCs w:val="16"/>
        </w:rPr>
        <w:t>6</w:t>
      </w:r>
      <w:r w:rsidRPr="001F751B">
        <w:rPr>
          <w:rFonts w:cs="Arial"/>
          <w:sz w:val="16"/>
          <w:szCs w:val="16"/>
        </w:rPr>
        <w:t xml:space="preserve">/ </w:t>
      </w:r>
      <w:r w:rsidRPr="001F751B">
        <w:rPr>
          <w:rFonts w:cs="Arial"/>
          <w:sz w:val="16"/>
          <w:szCs w:val="16"/>
        </w:rPr>
        <w:tab/>
        <w:t>Program děkana Touch Econ se řídí pravidly směrnice děkana 5/2016, která je zveřejněna na webových stránkách Ekonomicko–správní fakulty MU.</w:t>
      </w:r>
      <w:r w:rsidR="001F751B" w:rsidRPr="001F751B">
        <w:rPr>
          <w:rFonts w:cs="Arial"/>
          <w:sz w:val="16"/>
          <w:szCs w:val="16"/>
        </w:rPr>
        <w:t xml:space="preserve"> Spolu se žádostí je nutné vložit sken výpisu absolvovaných předmětů z IS MU</w:t>
      </w:r>
      <w:r w:rsidRPr="001F751B">
        <w:rPr>
          <w:rFonts w:cs="Arial"/>
          <w:sz w:val="16"/>
          <w:szCs w:val="16"/>
        </w:rPr>
        <w:t xml:space="preserve">  </w:t>
      </w:r>
    </w:p>
    <w:p w14:paraId="2403E219" w14:textId="77777777"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</w:p>
    <w:p w14:paraId="4405A536" w14:textId="1FEC1504" w:rsidR="001F751B" w:rsidRDefault="00F0520F" w:rsidP="0018730C">
      <w:pPr>
        <w:pStyle w:val="Textpoznpodarou"/>
        <w:spacing w:line="360" w:lineRule="auto"/>
        <w:ind w:left="851" w:hanging="851"/>
        <w:jc w:val="both"/>
        <w:rPr>
          <w:rFonts w:ascii="Arial" w:hAnsi="Arial" w:cs="Arial"/>
          <w:sz w:val="16"/>
          <w:szCs w:val="16"/>
        </w:rPr>
      </w:pPr>
      <w:r w:rsidRPr="001F751B">
        <w:rPr>
          <w:rFonts w:ascii="Arial" w:hAnsi="Arial" w:cs="Arial"/>
          <w:sz w:val="16"/>
          <w:szCs w:val="16"/>
        </w:rPr>
        <w:t xml:space="preserve">Add </w:t>
      </w:r>
      <w:r w:rsidR="00466F33">
        <w:rPr>
          <w:rFonts w:ascii="Arial" w:hAnsi="Arial" w:cs="Arial"/>
          <w:sz w:val="16"/>
          <w:szCs w:val="16"/>
        </w:rPr>
        <w:t>7</w:t>
      </w:r>
      <w:r w:rsidR="001F751B">
        <w:rPr>
          <w:rFonts w:ascii="Arial" w:hAnsi="Arial" w:cs="Arial"/>
          <w:sz w:val="16"/>
          <w:szCs w:val="16"/>
        </w:rPr>
        <w:t xml:space="preserve">/ </w:t>
      </w:r>
      <w:r w:rsidR="001F751B">
        <w:rPr>
          <w:rFonts w:ascii="Arial" w:hAnsi="Arial" w:cs="Arial"/>
          <w:sz w:val="16"/>
          <w:szCs w:val="16"/>
        </w:rPr>
        <w:tab/>
        <w:t>Spolu se žádostí je nutné v</w:t>
      </w:r>
      <w:r w:rsidRPr="001F751B">
        <w:rPr>
          <w:rFonts w:ascii="Arial" w:hAnsi="Arial" w:cs="Arial"/>
          <w:sz w:val="16"/>
          <w:szCs w:val="16"/>
        </w:rPr>
        <w:t xml:space="preserve">ložit </w:t>
      </w:r>
      <w:r w:rsidR="001F751B">
        <w:rPr>
          <w:rFonts w:ascii="Arial" w:hAnsi="Arial" w:cs="Arial"/>
          <w:sz w:val="16"/>
          <w:szCs w:val="16"/>
        </w:rPr>
        <w:t xml:space="preserve">originál </w:t>
      </w:r>
      <w:r w:rsidR="001F751B" w:rsidRPr="0094015C">
        <w:rPr>
          <w:rFonts w:ascii="Arial" w:hAnsi="Arial" w:cs="Arial"/>
          <w:sz w:val="16"/>
          <w:szCs w:val="16"/>
        </w:rPr>
        <w:t>pozvánky nebo přihlášky</w:t>
      </w:r>
      <w:r w:rsidRPr="0094015C">
        <w:rPr>
          <w:rFonts w:ascii="Arial" w:hAnsi="Arial" w:cs="Arial"/>
          <w:sz w:val="16"/>
          <w:szCs w:val="16"/>
        </w:rPr>
        <w:t xml:space="preserve"> </w:t>
      </w:r>
      <w:r w:rsidR="0094015C" w:rsidRPr="0094015C">
        <w:rPr>
          <w:rFonts w:ascii="Arial" w:hAnsi="Arial" w:cs="Arial"/>
          <w:sz w:val="16"/>
          <w:szCs w:val="16"/>
        </w:rPr>
        <w:t>k nepovinné zkoušce společné části maturitní zkoušky Matematika rozšiřující</w:t>
      </w:r>
      <w:r w:rsidR="0094015C">
        <w:rPr>
          <w:rFonts w:ascii="Arial" w:hAnsi="Arial" w:cs="Arial"/>
          <w:sz w:val="16"/>
          <w:szCs w:val="16"/>
        </w:rPr>
        <w:t>.</w:t>
      </w:r>
      <w:r w:rsidR="001F751B" w:rsidRPr="0094015C">
        <w:rPr>
          <w:rFonts w:ascii="Arial" w:hAnsi="Arial" w:cs="Arial"/>
          <w:sz w:val="16"/>
          <w:szCs w:val="16"/>
        </w:rPr>
        <w:t xml:space="preserve"> </w:t>
      </w:r>
      <w:r w:rsidR="0037734D" w:rsidRPr="0094015C">
        <w:rPr>
          <w:rFonts w:ascii="Arial" w:hAnsi="Arial" w:cs="Arial"/>
          <w:sz w:val="16"/>
          <w:szCs w:val="16"/>
        </w:rPr>
        <w:t xml:space="preserve">Při úspěšném absolvování originál výpisu. </w:t>
      </w:r>
    </w:p>
    <w:p w14:paraId="3EEEF99E" w14:textId="77777777" w:rsidR="00806ECF" w:rsidRDefault="00806ECF" w:rsidP="0018730C">
      <w:pPr>
        <w:pStyle w:val="Textpoznpodarou"/>
        <w:spacing w:line="360" w:lineRule="auto"/>
        <w:ind w:left="851" w:hanging="851"/>
        <w:jc w:val="both"/>
        <w:rPr>
          <w:rFonts w:ascii="Arial" w:hAnsi="Arial" w:cs="Arial"/>
          <w:sz w:val="16"/>
          <w:szCs w:val="16"/>
        </w:rPr>
      </w:pPr>
    </w:p>
    <w:p w14:paraId="05ECD044" w14:textId="683E3DA3" w:rsidR="00911A5D" w:rsidRPr="001F751B" w:rsidRDefault="00911A5D" w:rsidP="0018730C">
      <w:pPr>
        <w:pStyle w:val="Textpoznpodarou"/>
        <w:spacing w:line="360" w:lineRule="auto"/>
        <w:ind w:left="851" w:hanging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 14/</w:t>
      </w:r>
      <w:r>
        <w:rPr>
          <w:rFonts w:ascii="Arial" w:hAnsi="Arial" w:cs="Arial"/>
          <w:sz w:val="16"/>
          <w:szCs w:val="16"/>
        </w:rPr>
        <w:tab/>
      </w:r>
      <w:r w:rsidR="00A10825">
        <w:rPr>
          <w:rFonts w:ascii="Arial" w:hAnsi="Arial" w:cs="Arial"/>
          <w:sz w:val="16"/>
          <w:szCs w:val="16"/>
        </w:rPr>
        <w:t>Spolu se žádostí je nutné vložit k</w:t>
      </w:r>
      <w:r>
        <w:rPr>
          <w:rFonts w:ascii="Arial" w:hAnsi="Arial" w:cs="Arial"/>
          <w:sz w:val="16"/>
          <w:szCs w:val="16"/>
        </w:rPr>
        <w:t xml:space="preserve">opii </w:t>
      </w:r>
      <w:r w:rsidR="00A10825">
        <w:rPr>
          <w:rFonts w:ascii="Arial" w:hAnsi="Arial" w:cs="Arial"/>
          <w:sz w:val="16"/>
          <w:szCs w:val="16"/>
        </w:rPr>
        <w:t xml:space="preserve">originálu </w:t>
      </w:r>
      <w:r>
        <w:rPr>
          <w:rFonts w:ascii="Arial" w:hAnsi="Arial" w:cs="Arial"/>
          <w:sz w:val="16"/>
          <w:szCs w:val="16"/>
        </w:rPr>
        <w:t>dokladu o výsledku</w:t>
      </w:r>
      <w:r w:rsidR="003425E5">
        <w:rPr>
          <w:rFonts w:ascii="Arial" w:hAnsi="Arial" w:cs="Arial"/>
          <w:sz w:val="16"/>
          <w:szCs w:val="16"/>
        </w:rPr>
        <w:t xml:space="preserve"> zkoušky</w:t>
      </w:r>
    </w:p>
    <w:p w14:paraId="279FD113" w14:textId="77777777"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</w:p>
    <w:p w14:paraId="3924922E" w14:textId="77777777" w:rsidR="00F0520F" w:rsidRDefault="00F0520F" w:rsidP="00F0520F">
      <w:pPr>
        <w:pStyle w:val="Funkce"/>
        <w:tabs>
          <w:tab w:val="left" w:pos="851"/>
        </w:tabs>
        <w:jc w:val="both"/>
        <w:rPr>
          <w:rFonts w:cs="Arial"/>
          <w:sz w:val="16"/>
          <w:szCs w:val="16"/>
        </w:rPr>
      </w:pPr>
    </w:p>
    <w:p w14:paraId="4B08C51A" w14:textId="77777777" w:rsidR="00F0520F" w:rsidRDefault="00F0520F" w:rsidP="00F0520F">
      <w:pPr>
        <w:pStyle w:val="Funkce"/>
        <w:ind w:left="435"/>
        <w:jc w:val="both"/>
        <w:rPr>
          <w:rFonts w:cs="Arial"/>
          <w:sz w:val="16"/>
          <w:szCs w:val="16"/>
        </w:rPr>
      </w:pPr>
    </w:p>
    <w:p w14:paraId="2A7E60D8" w14:textId="77777777" w:rsidR="00F0520F" w:rsidRDefault="00F0520F" w:rsidP="00F0520F">
      <w:pPr>
        <w:pStyle w:val="Funkce"/>
        <w:ind w:left="435"/>
        <w:jc w:val="both"/>
        <w:rPr>
          <w:rFonts w:cs="Arial"/>
          <w:sz w:val="16"/>
          <w:szCs w:val="16"/>
        </w:rPr>
      </w:pPr>
    </w:p>
    <w:p w14:paraId="4D56159C" w14:textId="77777777" w:rsidR="00F0520F" w:rsidRDefault="00F0520F" w:rsidP="0048146E">
      <w:pPr>
        <w:pStyle w:val="Funkce"/>
        <w:jc w:val="both"/>
        <w:rPr>
          <w:rFonts w:cs="Arial"/>
          <w:sz w:val="16"/>
          <w:szCs w:val="16"/>
        </w:rPr>
      </w:pPr>
    </w:p>
    <w:p w14:paraId="7A87E506" w14:textId="77777777" w:rsidR="0048146E" w:rsidRDefault="0048146E" w:rsidP="0048146E">
      <w:pPr>
        <w:pStyle w:val="Funkce"/>
        <w:jc w:val="both"/>
        <w:rPr>
          <w:rFonts w:cs="Arial"/>
          <w:sz w:val="16"/>
          <w:szCs w:val="16"/>
        </w:rPr>
      </w:pPr>
    </w:p>
    <w:p w14:paraId="4A6A11D6" w14:textId="77777777" w:rsidR="00F0520F" w:rsidRDefault="00F0520F" w:rsidP="00F0520F">
      <w:pPr>
        <w:pStyle w:val="Funkce"/>
        <w:ind w:left="435"/>
        <w:jc w:val="both"/>
        <w:rPr>
          <w:rFonts w:cs="Arial"/>
          <w:sz w:val="16"/>
          <w:szCs w:val="16"/>
        </w:rPr>
      </w:pPr>
    </w:p>
    <w:p w14:paraId="623B25EB" w14:textId="77777777" w:rsidR="00F0520F" w:rsidRDefault="00F0520F" w:rsidP="00F0520F">
      <w:pPr>
        <w:pStyle w:val="Funkce"/>
        <w:ind w:left="435"/>
        <w:jc w:val="both"/>
        <w:rPr>
          <w:rFonts w:cs="Arial"/>
          <w:sz w:val="16"/>
          <w:szCs w:val="16"/>
        </w:rPr>
      </w:pPr>
    </w:p>
    <w:p w14:paraId="122A86C9" w14:textId="77777777" w:rsidR="00F0520F" w:rsidRDefault="00F0520F" w:rsidP="00F0520F">
      <w:pPr>
        <w:pStyle w:val="Funkce"/>
        <w:jc w:val="both"/>
        <w:rPr>
          <w:rFonts w:cs="Arial"/>
          <w:sz w:val="16"/>
          <w:szCs w:val="16"/>
        </w:rPr>
      </w:pPr>
    </w:p>
    <w:p w14:paraId="04817B67" w14:textId="77777777" w:rsidR="00F0520F" w:rsidRDefault="00F0520F" w:rsidP="00F0520F">
      <w:pPr>
        <w:pStyle w:val="Funkce"/>
        <w:ind w:left="435"/>
        <w:jc w:val="both"/>
        <w:rPr>
          <w:rFonts w:cs="Arial"/>
          <w:sz w:val="16"/>
          <w:szCs w:val="16"/>
        </w:rPr>
      </w:pPr>
    </w:p>
    <w:p w14:paraId="7667E29A" w14:textId="77777777" w:rsidR="00F0520F" w:rsidRDefault="00F0520F" w:rsidP="00F0520F">
      <w:pPr>
        <w:pStyle w:val="Funkce"/>
        <w:jc w:val="both"/>
        <w:rPr>
          <w:rFonts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03"/>
        <w:gridCol w:w="3055"/>
        <w:gridCol w:w="4270"/>
      </w:tblGrid>
      <w:tr w:rsidR="00F0520F" w14:paraId="5C2DD192" w14:textId="77777777" w:rsidTr="00F0520F">
        <w:trPr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D1307" w14:textId="77777777" w:rsidR="00F0520F" w:rsidRDefault="00F0520F">
            <w:pPr>
              <w:pStyle w:val="Funkce"/>
              <w:spacing w:line="240" w:lineRule="auto"/>
              <w:rPr>
                <w:rFonts w:cs="Arial"/>
                <w:szCs w:val="20"/>
              </w:rPr>
            </w:pPr>
          </w:p>
          <w:p w14:paraId="157FA85F" w14:textId="77777777" w:rsidR="00F0520F" w:rsidRDefault="00F0520F">
            <w:pPr>
              <w:pStyle w:val="Funkce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Vyjádření proděkana:</w:t>
            </w:r>
          </w:p>
          <w:p w14:paraId="5D6AFA29" w14:textId="77777777" w:rsidR="00F0520F" w:rsidRDefault="00F0520F">
            <w:pPr>
              <w:pStyle w:val="Funkce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BD2D4" w14:textId="77777777"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</w:p>
          <w:p w14:paraId="1CA40A5A" w14:textId="77777777"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doporučuji/nedoporučuji</w:t>
            </w:r>
          </w:p>
        </w:tc>
      </w:tr>
      <w:tr w:rsidR="00F0520F" w14:paraId="17C5DDAC" w14:textId="77777777" w:rsidTr="00F0520F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B4B0" w14:textId="77777777" w:rsidR="00F0520F" w:rsidRDefault="00F052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99BE4C" w14:textId="77777777"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datum: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34D7" w14:textId="77777777"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podpis:</w:t>
            </w:r>
          </w:p>
        </w:tc>
      </w:tr>
      <w:tr w:rsidR="00F0520F" w14:paraId="3295E3B7" w14:textId="77777777" w:rsidTr="00F0520F">
        <w:trPr>
          <w:trHeight w:val="48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D5C07D" w14:textId="77777777" w:rsidR="00F0520F" w:rsidRDefault="00F0520F">
            <w:pPr>
              <w:pStyle w:val="Funkce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Vyjádření děkana: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464D4E" w14:textId="77777777"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doporučuji/nedoporučuji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1097A1" w14:textId="77777777"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</w:p>
        </w:tc>
      </w:tr>
      <w:tr w:rsidR="00F0520F" w14:paraId="629DCB1F" w14:textId="77777777" w:rsidTr="00F0520F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B05C" w14:textId="77777777" w:rsidR="00F0520F" w:rsidRDefault="00F052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737AD6" w14:textId="77777777"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datum: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2D2D" w14:textId="77777777"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podpis:</w:t>
            </w:r>
          </w:p>
        </w:tc>
      </w:tr>
    </w:tbl>
    <w:p w14:paraId="5A8651CE" w14:textId="77777777" w:rsidR="00B904AA" w:rsidRPr="00F0520F" w:rsidRDefault="00B904AA" w:rsidP="00F0520F"/>
    <w:sectPr w:rsidR="00B904AA" w:rsidRPr="00F0520F" w:rsidSect="00F0520F">
      <w:footerReference w:type="default" r:id="rId8"/>
      <w:headerReference w:type="first" r:id="rId9"/>
      <w:footerReference w:type="first" r:id="rId10"/>
      <w:pgSz w:w="11906" w:h="16838" w:code="9"/>
      <w:pgMar w:top="2353" w:right="707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FCB37" w14:textId="77777777" w:rsidR="0038185E" w:rsidRDefault="0038185E">
      <w:pPr>
        <w:spacing w:after="0" w:line="240" w:lineRule="auto"/>
      </w:pPr>
      <w:r>
        <w:separator/>
      </w:r>
    </w:p>
  </w:endnote>
  <w:endnote w:type="continuationSeparator" w:id="0">
    <w:p w14:paraId="77DFCEFF" w14:textId="77777777" w:rsidR="0038185E" w:rsidRDefault="0038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14A89" w14:textId="4D524720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4015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F09F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7A169" w14:textId="77777777"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55E15E9" wp14:editId="157B7F30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7599101" id="Přímá spojnic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UtNXV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="00AA396F" w:rsidRPr="00AA396F">
      <w:t>Masarykova univerzita, Ekonomicko-správní fakulta</w:t>
    </w:r>
  </w:p>
  <w:p w14:paraId="0837F252" w14:textId="77777777" w:rsidR="003E1EB5" w:rsidRPr="003E1EB5" w:rsidRDefault="003E1EB5" w:rsidP="003E1EB5">
    <w:pPr>
      <w:pStyle w:val="Zpat"/>
    </w:pPr>
  </w:p>
  <w:p w14:paraId="6557D79B" w14:textId="77777777" w:rsidR="00AA396F" w:rsidRPr="00AA396F" w:rsidRDefault="00AA396F" w:rsidP="00AA396F">
    <w:pPr>
      <w:pStyle w:val="Zpat"/>
      <w:rPr>
        <w:rFonts w:cs="Arial"/>
        <w:szCs w:val="14"/>
      </w:rPr>
    </w:pPr>
    <w:r w:rsidRPr="00AA396F">
      <w:rPr>
        <w:rFonts w:cs="Arial"/>
        <w:szCs w:val="14"/>
      </w:rPr>
      <w:t>Lipová 507/41a, 602 00 Brno, Česká republika</w:t>
    </w:r>
  </w:p>
  <w:p w14:paraId="75F73F65" w14:textId="77777777" w:rsidR="00AA396F" w:rsidRPr="00AA396F" w:rsidRDefault="00E61D47" w:rsidP="00AA396F">
    <w:pPr>
      <w:pStyle w:val="Zpat"/>
      <w:rPr>
        <w:rFonts w:cs="Arial"/>
        <w:szCs w:val="14"/>
      </w:rPr>
    </w:pPr>
    <w:r>
      <w:rPr>
        <w:rFonts w:cs="Arial"/>
        <w:szCs w:val="14"/>
      </w:rPr>
      <w:t>T: +420 549 49 6427, E: studijni</w:t>
    </w:r>
    <w:r w:rsidR="00AA396F" w:rsidRPr="00AA396F">
      <w:rPr>
        <w:rFonts w:cs="Arial"/>
        <w:szCs w:val="14"/>
      </w:rPr>
      <w:t>@econ.muni.cz, www.econ.muni.cz</w:t>
    </w:r>
  </w:p>
  <w:p w14:paraId="2947FE67" w14:textId="77777777" w:rsidR="002D69EE" w:rsidRPr="00F86E6C" w:rsidRDefault="00AA396F" w:rsidP="00AA396F">
    <w:pPr>
      <w:pStyle w:val="Zpat"/>
      <w:rPr>
        <w:rFonts w:cs="Arial"/>
        <w:szCs w:val="14"/>
      </w:rPr>
    </w:pPr>
    <w:r w:rsidRPr="00AA396F">
      <w:rPr>
        <w:rFonts w:cs="Arial"/>
        <w:szCs w:val="14"/>
      </w:rPr>
      <w:t>Bankovní spojení: KB Brno-město, ČÚ: 85636621/0100, IČ: 00216224, DIČ: CZ00216224</w:t>
    </w:r>
  </w:p>
  <w:p w14:paraId="49F780DF" w14:textId="211CC81F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4015C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F09F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F0520F">
      <w:t>Pokračujte na další straně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40C36" w14:textId="77777777" w:rsidR="0038185E" w:rsidRDefault="0038185E">
      <w:pPr>
        <w:spacing w:after="0" w:line="240" w:lineRule="auto"/>
      </w:pPr>
      <w:r>
        <w:separator/>
      </w:r>
    </w:p>
  </w:footnote>
  <w:footnote w:type="continuationSeparator" w:id="0">
    <w:p w14:paraId="21D2F7DA" w14:textId="77777777" w:rsidR="0038185E" w:rsidRDefault="0038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6B9F9" w14:textId="77777777"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DAC13BA" wp14:editId="6D7D9A56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5C023FC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6704" behindDoc="1" locked="1" layoutInCell="1" allowOverlap="1" wp14:anchorId="0696D84C" wp14:editId="63F4833F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7600" cy="6480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64122"/>
    <w:multiLevelType w:val="hybridMultilevel"/>
    <w:tmpl w:val="CA64F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0F"/>
    <w:rsid w:val="00003AEB"/>
    <w:rsid w:val="000218B9"/>
    <w:rsid w:val="000306AF"/>
    <w:rsid w:val="00042835"/>
    <w:rsid w:val="000640B7"/>
    <w:rsid w:val="00086D29"/>
    <w:rsid w:val="000A283F"/>
    <w:rsid w:val="000A5AD7"/>
    <w:rsid w:val="000C3B12"/>
    <w:rsid w:val="000C6547"/>
    <w:rsid w:val="000F09FF"/>
    <w:rsid w:val="000F6900"/>
    <w:rsid w:val="000F7B47"/>
    <w:rsid w:val="001300AC"/>
    <w:rsid w:val="0013516D"/>
    <w:rsid w:val="00142099"/>
    <w:rsid w:val="00150B9D"/>
    <w:rsid w:val="00152F82"/>
    <w:rsid w:val="00157ACD"/>
    <w:rsid w:val="001636D3"/>
    <w:rsid w:val="0018730C"/>
    <w:rsid w:val="00193F85"/>
    <w:rsid w:val="001A7E64"/>
    <w:rsid w:val="001B7010"/>
    <w:rsid w:val="001F751B"/>
    <w:rsid w:val="00211F80"/>
    <w:rsid w:val="00212234"/>
    <w:rsid w:val="00221B36"/>
    <w:rsid w:val="00227BC5"/>
    <w:rsid w:val="00231021"/>
    <w:rsid w:val="00247E5F"/>
    <w:rsid w:val="002860DB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062A2"/>
    <w:rsid w:val="00310D63"/>
    <w:rsid w:val="00323952"/>
    <w:rsid w:val="00332338"/>
    <w:rsid w:val="00342316"/>
    <w:rsid w:val="003425E5"/>
    <w:rsid w:val="0036682E"/>
    <w:rsid w:val="00371A95"/>
    <w:rsid w:val="0037734D"/>
    <w:rsid w:val="00380A0F"/>
    <w:rsid w:val="0038185E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66F33"/>
    <w:rsid w:val="0048146E"/>
    <w:rsid w:val="00490F37"/>
    <w:rsid w:val="004A5E9E"/>
    <w:rsid w:val="004B5E58"/>
    <w:rsid w:val="004C4350"/>
    <w:rsid w:val="004D4A01"/>
    <w:rsid w:val="004E509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416AC"/>
    <w:rsid w:val="006509F1"/>
    <w:rsid w:val="00652548"/>
    <w:rsid w:val="00653BC4"/>
    <w:rsid w:val="0067390A"/>
    <w:rsid w:val="006A39DF"/>
    <w:rsid w:val="006B7C67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86678"/>
    <w:rsid w:val="00790002"/>
    <w:rsid w:val="0079758E"/>
    <w:rsid w:val="007C738C"/>
    <w:rsid w:val="007D77E7"/>
    <w:rsid w:val="007E3048"/>
    <w:rsid w:val="00806ECF"/>
    <w:rsid w:val="00810299"/>
    <w:rsid w:val="00824279"/>
    <w:rsid w:val="008300B3"/>
    <w:rsid w:val="00860CFB"/>
    <w:rsid w:val="008640E6"/>
    <w:rsid w:val="008758CC"/>
    <w:rsid w:val="00893766"/>
    <w:rsid w:val="008A15DA"/>
    <w:rsid w:val="008A1753"/>
    <w:rsid w:val="008A6EBC"/>
    <w:rsid w:val="008B5304"/>
    <w:rsid w:val="008F5A44"/>
    <w:rsid w:val="00911A5D"/>
    <w:rsid w:val="00927D65"/>
    <w:rsid w:val="0093108E"/>
    <w:rsid w:val="00935080"/>
    <w:rsid w:val="0094015C"/>
    <w:rsid w:val="009645A8"/>
    <w:rsid w:val="009929DF"/>
    <w:rsid w:val="00993F65"/>
    <w:rsid w:val="009A05B9"/>
    <w:rsid w:val="009E3F6A"/>
    <w:rsid w:val="009E5972"/>
    <w:rsid w:val="009F27E4"/>
    <w:rsid w:val="00A02235"/>
    <w:rsid w:val="00A10825"/>
    <w:rsid w:val="00A147EE"/>
    <w:rsid w:val="00A27490"/>
    <w:rsid w:val="00A63644"/>
    <w:rsid w:val="00A71A6E"/>
    <w:rsid w:val="00AA396F"/>
    <w:rsid w:val="00AB451F"/>
    <w:rsid w:val="00AC2D36"/>
    <w:rsid w:val="00AC6B6B"/>
    <w:rsid w:val="00AD4F8E"/>
    <w:rsid w:val="00AF0273"/>
    <w:rsid w:val="00AF7C6D"/>
    <w:rsid w:val="00B43F1E"/>
    <w:rsid w:val="00B44F80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D3CE1"/>
    <w:rsid w:val="00CE5D2D"/>
    <w:rsid w:val="00D10A22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298B"/>
    <w:rsid w:val="00DE590E"/>
    <w:rsid w:val="00E0041E"/>
    <w:rsid w:val="00E022B1"/>
    <w:rsid w:val="00E02F97"/>
    <w:rsid w:val="00E05F2B"/>
    <w:rsid w:val="00E233A9"/>
    <w:rsid w:val="00E26CA3"/>
    <w:rsid w:val="00E43F09"/>
    <w:rsid w:val="00E61D47"/>
    <w:rsid w:val="00E760BF"/>
    <w:rsid w:val="00E76BB3"/>
    <w:rsid w:val="00E84342"/>
    <w:rsid w:val="00E869C6"/>
    <w:rsid w:val="00EB0CFF"/>
    <w:rsid w:val="00EC5E99"/>
    <w:rsid w:val="00EC6F09"/>
    <w:rsid w:val="00EC70A0"/>
    <w:rsid w:val="00EF1356"/>
    <w:rsid w:val="00F02D6F"/>
    <w:rsid w:val="00F0520F"/>
    <w:rsid w:val="00F1232B"/>
    <w:rsid w:val="00F15F08"/>
    <w:rsid w:val="00F32999"/>
    <w:rsid w:val="00F53B0F"/>
    <w:rsid w:val="00F65574"/>
    <w:rsid w:val="00F67774"/>
    <w:rsid w:val="00F870DB"/>
    <w:rsid w:val="00F97B25"/>
    <w:rsid w:val="00FA10BD"/>
    <w:rsid w:val="00FC235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0082E"/>
  <w15:docId w15:val="{D209E99C-F53C-4B09-8969-0E7C6B66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20F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table" w:styleId="Mkatabulky">
    <w:name w:val="Table Grid"/>
    <w:basedOn w:val="Normlntabulka"/>
    <w:uiPriority w:val="59"/>
    <w:rsid w:val="00F0520F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751B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751B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460\AppData\Local\Temp\7zO719E.tmp\econ_univerzalni_dopis_cz_c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8DEC-6C0A-400C-B69C-B0263662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econ_univerzalni_dopis_cz_cb</Template>
  <TotalTime>1492</TotalTime>
  <Pages>2</Pages>
  <Words>663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Mikulášová Zuzana</dc:creator>
  <cp:lastModifiedBy>Zuzana Mikulášová</cp:lastModifiedBy>
  <cp:revision>33</cp:revision>
  <cp:lastPrinted>2018-09-24T11:50:00Z</cp:lastPrinted>
  <dcterms:created xsi:type="dcterms:W3CDTF">2018-09-24T11:35:00Z</dcterms:created>
  <dcterms:modified xsi:type="dcterms:W3CDTF">2022-09-06T12:38:00Z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