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B3" w:rsidRPr="000169C5" w:rsidRDefault="00832CB3" w:rsidP="00D83E7E">
      <w:pPr>
        <w:pStyle w:val="ZPTitulkafakulta"/>
        <w:spacing w:before="0" w:after="0" w:line="240" w:lineRule="auto"/>
        <w:rPr>
          <w:lang w:val="en-GB"/>
        </w:rPr>
      </w:pPr>
      <w:r w:rsidRPr="000169C5">
        <w:rPr>
          <w:noProof/>
          <w:lang w:val="en-GB" w:eastAsia="en-GB"/>
        </w:rPr>
        <mc:AlternateContent>
          <mc:Choice Requires="wps">
            <w:drawing>
              <wp:inline distT="0" distB="0" distL="0" distR="0" wp14:anchorId="3B222C39" wp14:editId="3ECB9D4A">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rsidR="00832CB3" w:rsidRDefault="00EF4251" w:rsidP="00832CB3">
                            <w:pPr>
                              <w:pStyle w:val="ZPZhlavtitulnlist"/>
                              <w:pBdr>
                                <w:bottom w:val="none" w:sz="0" w:space="0" w:color="auto"/>
                              </w:pBdr>
                              <w:spacing w:after="0"/>
                              <w:rPr>
                                <w:rStyle w:val="ZP-NadpisyzkladChar"/>
                              </w:rPr>
                            </w:pPr>
                            <w:r>
                              <w:rPr>
                                <w:rFonts w:ascii="Arial" w:hAnsi="Arial" w:cs="Arial"/>
                                <w:bCs/>
                                <w:noProof/>
                                <w:sz w:val="24"/>
                                <w:lang w:val="en-GB" w:eastAsia="en-GB"/>
                              </w:rPr>
                              <w:drawing>
                                <wp:inline distT="0" distB="0" distL="0" distR="0">
                                  <wp:extent cx="2268000" cy="770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i-lg-eng-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770400"/>
                                          </a:xfrm>
                                          <a:prstGeom prst="rect">
                                            <a:avLst/>
                                          </a:prstGeom>
                                        </pic:spPr>
                                      </pic:pic>
                                    </a:graphicData>
                                  </a:graphic>
                                </wp:inline>
                              </w:drawing>
                            </w:r>
                          </w:p>
                          <w:p w:rsidR="00832CB3" w:rsidRDefault="00EF4251" w:rsidP="00832CB3">
                            <w:pPr>
                              <w:pStyle w:val="ZPTitulkafakulta"/>
                            </w:pPr>
                            <w:r>
                              <w:t>FACULTY OF ECONOMICS AND ADMINISTRATION</w:t>
                            </w:r>
                          </w:p>
                          <w:p w:rsidR="00832CB3" w:rsidRPr="000169C5" w:rsidRDefault="00020F76" w:rsidP="00940EE8">
                            <w:pPr>
                              <w:pStyle w:val="ZPTitulkanzev"/>
                              <w:rPr>
                                <w:lang w:val="en-GB"/>
                              </w:rPr>
                            </w:pPr>
                            <w:sdt>
                              <w:sdtPr>
                                <w:rPr>
                                  <w:lang w:val="en-GB"/>
                                </w:rPr>
                                <w:alias w:val="Title"/>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0169C5" w:rsidRPr="000169C5">
                                  <w:rPr>
                                    <w:lang w:val="en-GB"/>
                                  </w:rPr>
                                  <w:t>Title of Thesis</w:t>
                                </w:r>
                              </w:sdtContent>
                            </w:sdt>
                          </w:p>
                        </w:txbxContent>
                      </wps:txbx>
                      <wps:bodyPr rot="0" vert="horz" wrap="square" lIns="91440" tIns="45720" rIns="91440" bIns="45720" anchor="t" anchorCtr="0">
                        <a:spAutoFit/>
                      </wps:bodyPr>
                    </wps:wsp>
                  </a:graphicData>
                </a:graphic>
              </wp:inline>
            </w:drawing>
          </mc:Choice>
          <mc:Fallback>
            <w:pict>
              <v:shapetype w14:anchorId="3B222C39"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rsidR="00832CB3" w:rsidRDefault="00EF4251" w:rsidP="00832CB3">
                      <w:pPr>
                        <w:pStyle w:val="ZPZhlavtitulnlist"/>
                        <w:pBdr>
                          <w:bottom w:val="none" w:sz="0" w:space="0" w:color="auto"/>
                        </w:pBdr>
                        <w:spacing w:after="0"/>
                        <w:rPr>
                          <w:rStyle w:val="ZP-NadpisyzkladChar"/>
                        </w:rPr>
                      </w:pPr>
                      <w:r>
                        <w:rPr>
                          <w:rFonts w:ascii="Arial" w:hAnsi="Arial" w:cs="Arial"/>
                          <w:bCs/>
                          <w:noProof/>
                          <w:sz w:val="24"/>
                          <w:lang w:val="en-GB" w:eastAsia="en-GB"/>
                        </w:rPr>
                        <w:drawing>
                          <wp:inline distT="0" distB="0" distL="0" distR="0">
                            <wp:extent cx="2268000" cy="770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i-lg-eng-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770400"/>
                                    </a:xfrm>
                                    <a:prstGeom prst="rect">
                                      <a:avLst/>
                                    </a:prstGeom>
                                  </pic:spPr>
                                </pic:pic>
                              </a:graphicData>
                            </a:graphic>
                          </wp:inline>
                        </w:drawing>
                      </w:r>
                    </w:p>
                    <w:p w:rsidR="00832CB3" w:rsidRDefault="00EF4251" w:rsidP="00832CB3">
                      <w:pPr>
                        <w:pStyle w:val="ZPTitulkafakulta"/>
                      </w:pPr>
                      <w:r>
                        <w:t>FACULTY OF ECONOMICS AND ADMINISTRATION</w:t>
                      </w:r>
                    </w:p>
                    <w:p w:rsidR="00832CB3" w:rsidRPr="000169C5" w:rsidRDefault="00020F76" w:rsidP="00940EE8">
                      <w:pPr>
                        <w:pStyle w:val="ZPTitulkanzev"/>
                        <w:rPr>
                          <w:lang w:val="en-GB"/>
                        </w:rPr>
                      </w:pPr>
                      <w:sdt>
                        <w:sdtPr>
                          <w:rPr>
                            <w:lang w:val="en-GB"/>
                          </w:rPr>
                          <w:alias w:val="Title"/>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0169C5" w:rsidRPr="000169C5">
                            <w:rPr>
                              <w:lang w:val="en-GB"/>
                            </w:rPr>
                            <w:t>Title of Thesis</w:t>
                          </w:r>
                        </w:sdtContent>
                      </w:sdt>
                    </w:p>
                  </w:txbxContent>
                </v:textbox>
                <w10:anchorlock/>
              </v:shape>
            </w:pict>
          </mc:Fallback>
        </mc:AlternateContent>
      </w:r>
    </w:p>
    <w:p w:rsidR="00832CB3" w:rsidRPr="000169C5" w:rsidRDefault="00020F76" w:rsidP="00832CB3">
      <w:pPr>
        <w:pStyle w:val="ZPTitulkahlavn"/>
        <w:rPr>
          <w:lang w:val="en-GB"/>
        </w:rPr>
      </w:pPr>
      <w:sdt>
        <w:sdtPr>
          <w:rPr>
            <w:lang w:val="en-GB"/>
          </w:rPr>
          <w:id w:val="995605782"/>
          <w:placeholder>
            <w:docPart w:val="30BBEA87A47143109E9938F030253B9E"/>
          </w:placeholder>
          <w:comboBox>
            <w:listItem w:displayText="Choose the type of final thesis" w:value="Choose the type of final thesis"/>
            <w:listItem w:displayText="Master's Thesis" w:value="Master's Thesis"/>
            <w:listItem w:displayText="Bachelor's Thesis" w:value="Bachelor's Thesis"/>
          </w:comboBox>
        </w:sdtPr>
        <w:sdtEndPr/>
        <w:sdtContent>
          <w:r w:rsidR="00C51814" w:rsidRPr="000169C5">
            <w:rPr>
              <w:lang w:val="en-GB"/>
            </w:rPr>
            <w:t>Master's Thesis</w:t>
          </w:r>
        </w:sdtContent>
      </w:sdt>
    </w:p>
    <w:p w:rsidR="00832CB3" w:rsidRPr="000169C5" w:rsidRDefault="00020F76" w:rsidP="00832CB3">
      <w:pPr>
        <w:pStyle w:val="ZPTitulkaautor"/>
        <w:rPr>
          <w:lang w:val="en-GB"/>
        </w:rPr>
      </w:pPr>
      <w:sdt>
        <w:sdtPr>
          <w:rPr>
            <w:lang w:val="en-GB"/>
          </w:rPr>
          <w:alias w:val="Author"/>
          <w:tag w:val=""/>
          <w:id w:val="678628427"/>
          <w:placeholder>
            <w:docPart w:val="1F1CF413766649EC91104882A6D2F7AD"/>
          </w:placeholder>
          <w:dataBinding w:prefixMappings="xmlns:ns0='http://purl.org/dc/elements/1.1/' xmlns:ns1='http://schemas.openxmlformats.org/package/2006/metadata/core-properties' " w:xpath="/ns1:coreProperties[1]/ns0:creator[1]" w:storeItemID="{6C3C8BC8-F283-45AE-878A-BAB7291924A1}"/>
          <w:text/>
        </w:sdtPr>
        <w:sdtEndPr/>
        <w:sdtContent>
          <w:r w:rsidR="006C32F4" w:rsidRPr="000169C5">
            <w:rPr>
              <w:lang w:val="en-GB"/>
            </w:rPr>
            <w:t>SURNAME NAME</w:t>
          </w:r>
        </w:sdtContent>
      </w:sdt>
    </w:p>
    <w:p w:rsidR="00832CB3" w:rsidRPr="000169C5" w:rsidRDefault="00832CB3" w:rsidP="00704143">
      <w:pPr>
        <w:pStyle w:val="ZPTitulkadra"/>
        <w:rPr>
          <w:lang w:val="en-GB"/>
        </w:rPr>
      </w:pPr>
    </w:p>
    <w:p w:rsidR="00B75A1B" w:rsidRPr="000169C5" w:rsidRDefault="00830CE4" w:rsidP="00704143">
      <w:pPr>
        <w:pStyle w:val="ZPPatatitulnstrnky"/>
        <w:keepNext w:val="0"/>
        <w:keepLines w:val="0"/>
        <w:widowControl w:val="0"/>
        <w:rPr>
          <w:lang w:val="en-GB"/>
        </w:rPr>
      </w:pPr>
      <w:r w:rsidRPr="000169C5">
        <w:rPr>
          <w:noProof/>
          <w:lang w:val="en-GB" w:eastAsia="en-GB"/>
        </w:rPr>
        <mc:AlternateContent>
          <mc:Choice Requires="wps">
            <w:drawing>
              <wp:inline distT="0" distB="0" distL="0" distR="0" wp14:anchorId="14F9A008" wp14:editId="477D169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rsidR="00830CE4" w:rsidRPr="000169C5" w:rsidRDefault="00DD0627" w:rsidP="006E36ED">
                            <w:pPr>
                              <w:pStyle w:val="ZPTitulkahlavn"/>
                              <w:spacing w:after="340"/>
                              <w:rPr>
                                <w:lang w:val="en-GB"/>
                              </w:rPr>
                            </w:pPr>
                            <w:r w:rsidRPr="000169C5">
                              <w:rPr>
                                <w:lang w:val="en-GB"/>
                              </w:rPr>
                              <w:t>Supervisor</w:t>
                            </w:r>
                            <w:r w:rsidR="00830CE4" w:rsidRPr="000169C5">
                              <w:rPr>
                                <w:lang w:val="en-GB"/>
                              </w:rPr>
                              <w:t xml:space="preserve">: </w:t>
                            </w:r>
                            <w:sdt>
                              <w:sdtPr>
                                <w:rPr>
                                  <w:lang w:val="en-GB"/>
                                </w:rPr>
                                <w:alias w:val="Supervisor"/>
                                <w:tag w:val=""/>
                                <w:id w:val="321477507"/>
                                <w:showingPlcHdr/>
                                <w:dataBinding w:prefixMappings="xmlns:ns0='http://schemas.openxmlformats.org/officeDocument/2006/extended-properties' " w:xpath="/ns0:Properties[1]/ns0:Manager[1]" w:storeItemID="{6668398D-A668-4E3E-A5EB-62B293D839F1}"/>
                                <w:text/>
                              </w:sdtPr>
                              <w:sdtEndPr/>
                              <w:sdtContent>
                                <w:r w:rsidR="00E5465E" w:rsidRPr="000169C5">
                                  <w:rPr>
                                    <w:rStyle w:val="Zstupntext"/>
                                    <w:lang w:val="en-GB"/>
                                  </w:rPr>
                                  <w:t>[</w:t>
                                </w:r>
                                <w:r w:rsidR="00EF4251" w:rsidRPr="000169C5">
                                  <w:rPr>
                                    <w:rStyle w:val="Zstupntext"/>
                                    <w:lang w:val="en-GB"/>
                                  </w:rPr>
                                  <w:t>Write</w:t>
                                </w:r>
                                <w:r w:rsidR="00D877D7" w:rsidRPr="000169C5">
                                  <w:rPr>
                                    <w:rStyle w:val="Zstupntext"/>
                                    <w:lang w:val="en-GB"/>
                                  </w:rPr>
                                  <w:t xml:space="preserve"> the name and surname of your supervisor (including their academic titles)</w:t>
                                </w:r>
                                <w:r w:rsidR="00E5465E" w:rsidRPr="000169C5">
                                  <w:rPr>
                                    <w:rStyle w:val="Zstupntext"/>
                                    <w:lang w:val="en-GB"/>
                                  </w:rPr>
                                  <w:t>]</w:t>
                                </w:r>
                              </w:sdtContent>
                            </w:sdt>
                          </w:p>
                          <w:p w:rsidR="006918B4" w:rsidRDefault="006918B4" w:rsidP="00940EE8">
                            <w:pPr>
                              <w:pStyle w:val="ZPTitulkahlavn"/>
                            </w:pPr>
                          </w:p>
                          <w:p w:rsidR="00830CE4" w:rsidRPr="000169C5" w:rsidRDefault="00DD0627" w:rsidP="00940EE8">
                            <w:pPr>
                              <w:pStyle w:val="ZPTitulkahlavn"/>
                              <w:rPr>
                                <w:lang w:val="en-GB"/>
                              </w:rPr>
                            </w:pPr>
                            <w:r w:rsidRPr="000169C5">
                              <w:rPr>
                                <w:lang w:val="en-GB"/>
                              </w:rPr>
                              <w:t>field of study</w:t>
                            </w:r>
                            <w:r w:rsidR="00830CE4" w:rsidRPr="000169C5">
                              <w:rPr>
                                <w:lang w:val="en-GB"/>
                              </w:rPr>
                              <w:t xml:space="preserve"> </w:t>
                            </w:r>
                            <w:bookmarkStart w:id="0" w:name="OBOR"/>
                            <w:sdt>
                              <w:sdtPr>
                                <w:rPr>
                                  <w:lang w:val="en-GB"/>
                                </w:rPr>
                                <w:alias w:val="Field of study"/>
                                <w:tag w:val=""/>
                                <w:id w:val="-1120139379"/>
                                <w:showingPlcHdr/>
                                <w:dataBinding w:prefixMappings="xmlns:ns0='http://purl.org/dc/elements/1.1/' xmlns:ns1='http://schemas.openxmlformats.org/package/2006/metadata/core-properties' " w:xpath="/ns1:coreProperties[1]/ns0:subject[1]" w:storeItemID="{6C3C8BC8-F283-45AE-878A-BAB7291924A1}"/>
                                <w:text/>
                              </w:sdtPr>
                              <w:sdtEndPr/>
                              <w:sdtContent>
                                <w:r w:rsidR="00B65E7D" w:rsidRPr="000169C5">
                                  <w:rPr>
                                    <w:rStyle w:val="Zstupntext"/>
                                    <w:lang w:val="en-GB"/>
                                  </w:rPr>
                                  <w:t>[</w:t>
                                </w:r>
                                <w:r w:rsidRPr="000169C5">
                                  <w:rPr>
                                    <w:rStyle w:val="Zstupntext"/>
                                    <w:lang w:val="en-GB"/>
                                  </w:rPr>
                                  <w:t>Write the name of your field of study</w:t>
                                </w:r>
                                <w:r w:rsidR="00B65E7D" w:rsidRPr="000169C5">
                                  <w:rPr>
                                    <w:rStyle w:val="Zstupntext"/>
                                    <w:lang w:val="en-GB"/>
                                  </w:rPr>
                                  <w:t>]</w:t>
                                </w:r>
                              </w:sdtContent>
                            </w:sdt>
                            <w:r w:rsidR="00B65E7D" w:rsidRPr="000169C5">
                              <w:rPr>
                                <w:lang w:val="en-GB"/>
                              </w:rPr>
                              <w:t xml:space="preserve"> </w:t>
                            </w:r>
                            <w:bookmarkEnd w:id="0"/>
                          </w:p>
                        </w:txbxContent>
                      </wps:txbx>
                      <wps:bodyPr rot="0" vert="horz" wrap="square" lIns="91440" tIns="45720" rIns="91440" bIns="45720" anchor="t" anchorCtr="0">
                        <a:spAutoFit/>
                      </wps:bodyPr>
                    </wps:wsp>
                  </a:graphicData>
                </a:graphic>
              </wp:inline>
            </w:drawing>
          </mc:Choice>
          <mc:Fallback>
            <w:pict>
              <v:shape w14:anchorId="14F9A008"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rsidR="00830CE4" w:rsidRPr="000169C5" w:rsidRDefault="00DD0627" w:rsidP="006E36ED">
                      <w:pPr>
                        <w:pStyle w:val="ZPTitulkahlavn"/>
                        <w:spacing w:after="340"/>
                        <w:rPr>
                          <w:lang w:val="en-GB"/>
                        </w:rPr>
                      </w:pPr>
                      <w:r w:rsidRPr="000169C5">
                        <w:rPr>
                          <w:lang w:val="en-GB"/>
                        </w:rPr>
                        <w:t>Supervisor</w:t>
                      </w:r>
                      <w:r w:rsidR="00830CE4" w:rsidRPr="000169C5">
                        <w:rPr>
                          <w:lang w:val="en-GB"/>
                        </w:rPr>
                        <w:t xml:space="preserve">: </w:t>
                      </w:r>
                      <w:sdt>
                        <w:sdtPr>
                          <w:rPr>
                            <w:lang w:val="en-GB"/>
                          </w:rPr>
                          <w:alias w:val="Supervisor"/>
                          <w:tag w:val=""/>
                          <w:id w:val="321477507"/>
                          <w:showingPlcHdr/>
                          <w:dataBinding w:prefixMappings="xmlns:ns0='http://schemas.openxmlformats.org/officeDocument/2006/extended-properties' " w:xpath="/ns0:Properties[1]/ns0:Manager[1]" w:storeItemID="{6668398D-A668-4E3E-A5EB-62B293D839F1}"/>
                          <w:text/>
                        </w:sdtPr>
                        <w:sdtEndPr/>
                        <w:sdtContent>
                          <w:r w:rsidR="00E5465E" w:rsidRPr="000169C5">
                            <w:rPr>
                              <w:rStyle w:val="Zstupntext"/>
                              <w:lang w:val="en-GB"/>
                            </w:rPr>
                            <w:t>[</w:t>
                          </w:r>
                          <w:r w:rsidR="00EF4251" w:rsidRPr="000169C5">
                            <w:rPr>
                              <w:rStyle w:val="Zstupntext"/>
                              <w:lang w:val="en-GB"/>
                            </w:rPr>
                            <w:t>Write</w:t>
                          </w:r>
                          <w:r w:rsidR="00D877D7" w:rsidRPr="000169C5">
                            <w:rPr>
                              <w:rStyle w:val="Zstupntext"/>
                              <w:lang w:val="en-GB"/>
                            </w:rPr>
                            <w:t xml:space="preserve"> the name and surname of your supervisor (including their academic titles)</w:t>
                          </w:r>
                          <w:r w:rsidR="00E5465E" w:rsidRPr="000169C5">
                            <w:rPr>
                              <w:rStyle w:val="Zstupntext"/>
                              <w:lang w:val="en-GB"/>
                            </w:rPr>
                            <w:t>]</w:t>
                          </w:r>
                        </w:sdtContent>
                      </w:sdt>
                    </w:p>
                    <w:p w:rsidR="006918B4" w:rsidRDefault="006918B4" w:rsidP="00940EE8">
                      <w:pPr>
                        <w:pStyle w:val="ZPTitulkahlavn"/>
                      </w:pPr>
                    </w:p>
                    <w:p w:rsidR="00830CE4" w:rsidRPr="000169C5" w:rsidRDefault="00DD0627" w:rsidP="00940EE8">
                      <w:pPr>
                        <w:pStyle w:val="ZPTitulkahlavn"/>
                        <w:rPr>
                          <w:lang w:val="en-GB"/>
                        </w:rPr>
                      </w:pPr>
                      <w:r w:rsidRPr="000169C5">
                        <w:rPr>
                          <w:lang w:val="en-GB"/>
                        </w:rPr>
                        <w:t>field of study</w:t>
                      </w:r>
                      <w:r w:rsidR="00830CE4" w:rsidRPr="000169C5">
                        <w:rPr>
                          <w:lang w:val="en-GB"/>
                        </w:rPr>
                        <w:t xml:space="preserve"> </w:t>
                      </w:r>
                      <w:bookmarkStart w:id="1" w:name="OBOR"/>
                      <w:sdt>
                        <w:sdtPr>
                          <w:rPr>
                            <w:lang w:val="en-GB"/>
                          </w:rPr>
                          <w:alias w:val="Field of study"/>
                          <w:tag w:val=""/>
                          <w:id w:val="-1120139379"/>
                          <w:showingPlcHdr/>
                          <w:dataBinding w:prefixMappings="xmlns:ns0='http://purl.org/dc/elements/1.1/' xmlns:ns1='http://schemas.openxmlformats.org/package/2006/metadata/core-properties' " w:xpath="/ns1:coreProperties[1]/ns0:subject[1]" w:storeItemID="{6C3C8BC8-F283-45AE-878A-BAB7291924A1}"/>
                          <w:text/>
                        </w:sdtPr>
                        <w:sdtEndPr/>
                        <w:sdtContent>
                          <w:r w:rsidR="00B65E7D" w:rsidRPr="000169C5">
                            <w:rPr>
                              <w:rStyle w:val="Zstupntext"/>
                              <w:lang w:val="en-GB"/>
                            </w:rPr>
                            <w:t>[</w:t>
                          </w:r>
                          <w:r w:rsidRPr="000169C5">
                            <w:rPr>
                              <w:rStyle w:val="Zstupntext"/>
                              <w:lang w:val="en-GB"/>
                            </w:rPr>
                            <w:t>Write the name of your field of study</w:t>
                          </w:r>
                          <w:r w:rsidR="00B65E7D" w:rsidRPr="000169C5">
                            <w:rPr>
                              <w:rStyle w:val="Zstupntext"/>
                              <w:lang w:val="en-GB"/>
                            </w:rPr>
                            <w:t>]</w:t>
                          </w:r>
                        </w:sdtContent>
                      </w:sdt>
                      <w:r w:rsidR="00B65E7D" w:rsidRPr="000169C5">
                        <w:rPr>
                          <w:lang w:val="en-GB"/>
                        </w:rPr>
                        <w:t xml:space="preserve"> </w:t>
                      </w:r>
                      <w:bookmarkEnd w:id="1"/>
                    </w:p>
                  </w:txbxContent>
                </v:textbox>
                <w10:anchorlock/>
              </v:shape>
            </w:pict>
          </mc:Fallback>
        </mc:AlternateContent>
      </w:r>
    </w:p>
    <w:p w:rsidR="00825B26" w:rsidRPr="000169C5" w:rsidRDefault="00DD5A2A" w:rsidP="00832CB3">
      <w:pPr>
        <w:pStyle w:val="ZPTitulkarok"/>
        <w:rPr>
          <w:lang w:val="en-GB"/>
        </w:rPr>
        <w:sectPr w:rsidR="00825B26" w:rsidRPr="000169C5" w:rsidSect="00E37130">
          <w:headerReference w:type="even" r:id="rId9"/>
          <w:footerReference w:type="even" r:id="rId10"/>
          <w:footerReference w:type="default" r:id="rId11"/>
          <w:pgSz w:w="11906" w:h="16838" w:code="9"/>
          <w:pgMar w:top="2381" w:right="2019" w:bottom="2381" w:left="505" w:header="2019" w:footer="1276" w:gutter="2019"/>
          <w:cols w:space="708"/>
          <w:vAlign w:val="both"/>
          <w:titlePg/>
          <w:docGrid w:linePitch="360"/>
        </w:sectPr>
      </w:pPr>
      <w:r w:rsidRPr="000169C5">
        <w:rPr>
          <w:lang w:val="en-GB"/>
        </w:rPr>
        <w:t>Brno</w:t>
      </w:r>
      <w:r w:rsidR="007468F6" w:rsidRPr="000169C5">
        <w:rPr>
          <w:lang w:val="en-GB"/>
        </w:rPr>
        <w:t xml:space="preserve"> </w:t>
      </w:r>
      <w:sdt>
        <w:sdtPr>
          <w:rPr>
            <w:lang w:val="en-GB"/>
          </w:rPr>
          <w:alias w:val="Year of submission"/>
          <w:tag w:val=""/>
          <w:id w:val="233834722"/>
          <w:placeholder>
            <w:docPart w:val="24AED8516C7A406AAAE92334E625F9C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80AC0" w:rsidRPr="000169C5">
            <w:rPr>
              <w:rStyle w:val="Zstupntext"/>
              <w:lang w:val="en-GB"/>
            </w:rPr>
            <w:t>[Write the year of submitting your thesis]</w:t>
          </w:r>
        </w:sdtContent>
      </w:sdt>
      <w:r w:rsidRPr="000169C5">
        <w:rPr>
          <w:lang w:val="en-GB"/>
        </w:rPr>
        <w:t xml:space="preserve"> </w:t>
      </w:r>
    </w:p>
    <w:p w:rsidR="00E5465E" w:rsidRPr="000169C5" w:rsidRDefault="00E5465E" w:rsidP="00F343E4">
      <w:pPr>
        <w:pStyle w:val="ZPTitulkadra"/>
        <w:rPr>
          <w:lang w:val="en-GB"/>
        </w:rPr>
      </w:pPr>
    </w:p>
    <w:p w:rsidR="00B65E7D" w:rsidRPr="000169C5" w:rsidRDefault="00B65E7D" w:rsidP="00B65E7D">
      <w:pPr>
        <w:pStyle w:val="inZPKlovslova"/>
        <w:jc w:val="center"/>
        <w:rPr>
          <w:lang w:val="en-GB"/>
        </w:rPr>
      </w:pPr>
      <w:r w:rsidRPr="000169C5">
        <w:rPr>
          <w:lang w:val="en-GB"/>
        </w:rPr>
        <w:fldChar w:fldCharType="begin"/>
      </w:r>
      <w:r w:rsidRPr="000169C5">
        <w:rPr>
          <w:lang w:val="en-GB"/>
        </w:rPr>
        <w:instrText xml:space="preserve"> IF  </w:instrText>
      </w:r>
      <w:r w:rsidR="0018402B" w:rsidRPr="000169C5">
        <w:rPr>
          <w:lang w:val="en-GB"/>
        </w:rPr>
        <w:fldChar w:fldCharType="begin"/>
      </w:r>
      <w:r w:rsidR="0018402B" w:rsidRPr="000169C5">
        <w:rPr>
          <w:lang w:val="en-GB"/>
        </w:rPr>
        <w:instrText xml:space="preserve"> DOCPROPERTY  Logo  </w:instrText>
      </w:r>
      <w:r w:rsidR="0018402B" w:rsidRPr="000169C5">
        <w:rPr>
          <w:lang w:val="en-GB"/>
        </w:rPr>
        <w:fldChar w:fldCharType="separate"/>
      </w:r>
      <w:r w:rsidR="00412DD4" w:rsidRPr="000169C5">
        <w:rPr>
          <w:lang w:val="en-GB"/>
        </w:rPr>
        <w:instrText>NOVE</w:instrText>
      </w:r>
      <w:r w:rsidR="0018402B" w:rsidRPr="000169C5">
        <w:rPr>
          <w:lang w:val="en-GB"/>
        </w:rPr>
        <w:fldChar w:fldCharType="end"/>
      </w:r>
      <w:r w:rsidRPr="000169C5">
        <w:rPr>
          <w:lang w:val="en-GB"/>
        </w:rPr>
        <w:instrText xml:space="preserve"> = "STARE" </w:instrText>
      </w:r>
      <w:r w:rsidRPr="000169C5">
        <w:rPr>
          <w:noProof/>
          <w:lang w:val="en-GB" w:eastAsia="en-GB"/>
        </w:rPr>
        <w:drawing>
          <wp:inline distT="0" distB="0" distL="0" distR="0" wp14:anchorId="24D79357" wp14:editId="7D3C4233">
            <wp:extent cx="1524132" cy="153022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n_znak-c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132" cy="1530229"/>
                    </a:xfrm>
                    <a:prstGeom prst="rect">
                      <a:avLst/>
                    </a:prstGeom>
                  </pic:spPr>
                </pic:pic>
              </a:graphicData>
            </a:graphic>
          </wp:inline>
        </w:drawing>
      </w:r>
      <w:r w:rsidRPr="000169C5">
        <w:rPr>
          <w:lang w:val="en-GB"/>
        </w:rPr>
        <w:instrText xml:space="preserve"> </w:instrText>
      </w:r>
      <w:r w:rsidRPr="000169C5">
        <w:rPr>
          <w:noProof/>
          <w:lang w:val="en-GB" w:eastAsia="en-GB"/>
        </w:rPr>
        <w:drawing>
          <wp:inline distT="0" distB="0" distL="0" distR="0" wp14:anchorId="0BC49751" wp14:editId="0FEDAA69">
            <wp:extent cx="1290831" cy="98298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n-lg-eng-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0831" cy="982982"/>
                    </a:xfrm>
                    <a:prstGeom prst="rect">
                      <a:avLst/>
                    </a:prstGeom>
                  </pic:spPr>
                </pic:pic>
              </a:graphicData>
            </a:graphic>
          </wp:inline>
        </w:drawing>
      </w:r>
      <w:r w:rsidRPr="000169C5">
        <w:rPr>
          <w:lang w:val="en-GB"/>
        </w:rPr>
        <w:instrText xml:space="preserve">\* MERGEFORMAT </w:instrText>
      </w:r>
      <w:r w:rsidRPr="000169C5">
        <w:rPr>
          <w:lang w:val="en-GB"/>
        </w:rPr>
        <w:fldChar w:fldCharType="separate"/>
      </w:r>
      <w:r w:rsidR="00412DD4" w:rsidRPr="000169C5">
        <w:rPr>
          <w:b w:val="0"/>
          <w:bCs/>
          <w:noProof/>
          <w:lang w:val="en-GB" w:eastAsia="en-GB"/>
        </w:rPr>
        <w:drawing>
          <wp:inline distT="0" distB="0" distL="0" distR="0" wp14:anchorId="2BAF4986" wp14:editId="7EA4692D">
            <wp:extent cx="1290831" cy="98298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n-lg-eng-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0831" cy="982982"/>
                    </a:xfrm>
                    <a:prstGeom prst="rect">
                      <a:avLst/>
                    </a:prstGeom>
                  </pic:spPr>
                </pic:pic>
              </a:graphicData>
            </a:graphic>
          </wp:inline>
        </w:drawing>
      </w:r>
      <w:r w:rsidRPr="000169C5">
        <w:rPr>
          <w:lang w:val="en-GB"/>
        </w:rPr>
        <w:fldChar w:fldCharType="end"/>
      </w:r>
    </w:p>
    <w:p w:rsidR="00E5465E" w:rsidRPr="000169C5" w:rsidRDefault="00E5465E" w:rsidP="00F343E4">
      <w:pPr>
        <w:pStyle w:val="ZPTitulkadra"/>
        <w:rPr>
          <w:lang w:val="en-GB"/>
        </w:rPr>
      </w:pPr>
    </w:p>
    <w:p w:rsidR="00C35E32" w:rsidRPr="000169C5" w:rsidRDefault="00C35E32" w:rsidP="007C294D">
      <w:pPr>
        <w:pStyle w:val="inZPKlovslova"/>
        <w:rPr>
          <w:lang w:val="en-GB"/>
        </w:rPr>
        <w:sectPr w:rsidR="00C35E32" w:rsidRPr="000169C5" w:rsidSect="0052762D">
          <w:headerReference w:type="default" r:id="rId14"/>
          <w:headerReference w:type="first" r:id="rId15"/>
          <w:footerReference w:type="first" r:id="rId16"/>
          <w:type w:val="oddPage"/>
          <w:pgSz w:w="11906" w:h="16838" w:code="9"/>
          <w:pgMar w:top="2614" w:right="2019" w:bottom="2381" w:left="505" w:header="2019" w:footer="1276" w:gutter="2019"/>
          <w:pgNumType w:start="1"/>
          <w:cols w:space="708"/>
          <w:vAlign w:val="both"/>
          <w:docGrid w:linePitch="360"/>
        </w:sectPr>
      </w:pPr>
    </w:p>
    <w:p w:rsidR="000E1807" w:rsidRPr="000169C5" w:rsidRDefault="00152A7A" w:rsidP="00A00BBC">
      <w:pPr>
        <w:pStyle w:val="ZPNadpis1vodn"/>
        <w:rPr>
          <w:lang w:val="en-GB"/>
        </w:rPr>
      </w:pPr>
      <w:r w:rsidRPr="000169C5">
        <w:rPr>
          <w:lang w:val="en-GB"/>
        </w:rPr>
        <w:lastRenderedPageBreak/>
        <w:t>Bibliographic</w:t>
      </w:r>
      <w:r w:rsidR="000E1807" w:rsidRPr="000169C5">
        <w:rPr>
          <w:lang w:val="en-GB"/>
        </w:rPr>
        <w:t xml:space="preserve"> record</w:t>
      </w:r>
    </w:p>
    <w:p w:rsidR="00BB6FEC" w:rsidRPr="000169C5" w:rsidRDefault="000E1807" w:rsidP="00704143">
      <w:pPr>
        <w:pStyle w:val="ZPBibilografickzznam"/>
        <w:rPr>
          <w:lang w:val="en-GB"/>
        </w:rPr>
      </w:pPr>
      <w:r w:rsidRPr="000169C5">
        <w:rPr>
          <w:rStyle w:val="ZPPKlbiblografie"/>
          <w:lang w:val="en-GB"/>
        </w:rPr>
        <w:t>Author:</w:t>
      </w:r>
      <w:r w:rsidRPr="000169C5">
        <w:rPr>
          <w:lang w:val="en-GB"/>
        </w:rPr>
        <w:tab/>
      </w:r>
      <w:sdt>
        <w:sdtPr>
          <w:rPr>
            <w:lang w:val="en-GB"/>
          </w:rPr>
          <w:alias w:val="Autor"/>
          <w:tag w:val=""/>
          <w:id w:val="-1160154958"/>
          <w:placeholder>
            <w:docPart w:val="E95D73E74A414972A7531F8C01B589F0"/>
          </w:placeholder>
          <w:dataBinding w:prefixMappings="xmlns:ns0='http://purl.org/dc/elements/1.1/' xmlns:ns1='http://schemas.openxmlformats.org/package/2006/metadata/core-properties' " w:xpath="/ns1:coreProperties[1]/ns0:creator[1]" w:storeItemID="{6C3C8BC8-F283-45AE-878A-BAB7291924A1}"/>
          <w:text/>
        </w:sdtPr>
        <w:sdtEndPr/>
        <w:sdtContent>
          <w:r w:rsidR="006C32F4" w:rsidRPr="000169C5">
            <w:rPr>
              <w:lang w:val="en-GB"/>
            </w:rPr>
            <w:t>SURNAME NAME</w:t>
          </w:r>
        </w:sdtContent>
      </w:sdt>
      <w:r w:rsidRPr="000169C5">
        <w:rPr>
          <w:lang w:val="en-GB"/>
        </w:rPr>
        <w:br/>
      </w:r>
      <w:r w:rsidR="00B65E7D" w:rsidRPr="000169C5">
        <w:rPr>
          <w:lang w:val="en-GB"/>
        </w:rPr>
        <w:t>Faculty of Economics and Administration</w:t>
      </w:r>
      <w:r w:rsidR="00B65E7D" w:rsidRPr="000169C5">
        <w:rPr>
          <w:lang w:val="en-GB"/>
        </w:rPr>
        <w:br/>
      </w:r>
      <w:r w:rsidRPr="000169C5">
        <w:rPr>
          <w:lang w:val="en-GB"/>
        </w:rPr>
        <w:t>Masaryk University</w:t>
      </w:r>
      <w:r w:rsidRPr="000169C5">
        <w:rPr>
          <w:lang w:val="en-GB"/>
        </w:rPr>
        <w:br/>
      </w:r>
      <w:sdt>
        <w:sdtPr>
          <w:rPr>
            <w:lang w:val="en-GB"/>
          </w:rPr>
          <w:alias w:val="Department"/>
          <w:tag w:val="DEPARTMENT"/>
          <w:id w:val="1505086904"/>
          <w:placeholder>
            <w:docPart w:val="966F80C3229C450CAB34E64E19EC0773"/>
          </w:placeholder>
          <w:comboBox>
            <w:listItem w:displayText="Choose the name of your department" w:value="Choose the name of your department"/>
            <w:listItem w:displayText="Department of Applied Mathematics and Computer Science " w:value="Department of Applied Mathematics and Computer Science "/>
            <w:listItem w:displayText="Department of Corporate Economy " w:value="Department of Corporate Economy "/>
            <w:listItem w:displayText="Department of Economics " w:value="Department of Economics "/>
            <w:listItem w:displayText="Department of Finance " w:value="Department of Finance "/>
            <w:listItem w:displayText="Department of Law " w:value="Department of Law "/>
            <w:listItem w:displayText="Department of Public Economics " w:value="Department of Public Economics "/>
            <w:listItem w:displayText="Department of Regional Economics and Administration " w:value="Department of Regional Economics and Administration "/>
          </w:comboBox>
        </w:sdtPr>
        <w:sdtEndPr/>
        <w:sdtContent>
          <w:r w:rsidR="00506526" w:rsidRPr="000169C5">
            <w:rPr>
              <w:lang w:val="en-GB"/>
            </w:rPr>
            <w:t>Choose the name of your department</w:t>
          </w:r>
        </w:sdtContent>
      </w:sdt>
    </w:p>
    <w:p w:rsidR="000E1807" w:rsidRPr="000169C5" w:rsidRDefault="000E1807" w:rsidP="00704143">
      <w:pPr>
        <w:pStyle w:val="ZPBibilografickzznam"/>
        <w:rPr>
          <w:lang w:val="en-GB"/>
        </w:rPr>
      </w:pPr>
      <w:r w:rsidRPr="000169C5">
        <w:rPr>
          <w:rStyle w:val="ZPPKlbiblografie"/>
          <w:lang w:val="en-GB"/>
        </w:rPr>
        <w:t>Title of Thesis:</w:t>
      </w:r>
      <w:r w:rsidRPr="000169C5">
        <w:rPr>
          <w:lang w:val="en-GB"/>
        </w:rPr>
        <w:tab/>
      </w:r>
      <w:sdt>
        <w:sdtPr>
          <w:rPr>
            <w:lang w:val="en-GB"/>
          </w:rPr>
          <w:alias w:val="Title of Thesis"/>
          <w:tag w:val=""/>
          <w:id w:val="1293642851"/>
          <w:placeholder>
            <w:docPart w:val="1A492C82A09E45DFBBD2F89568A46C7C"/>
          </w:placeholder>
          <w:dataBinding w:prefixMappings="xmlns:ns0='http://purl.org/dc/elements/1.1/' xmlns:ns1='http://schemas.openxmlformats.org/package/2006/metadata/core-properties' " w:xpath="/ns1:coreProperties[1]/ns0:title[1]" w:storeItemID="{6C3C8BC8-F283-45AE-878A-BAB7291924A1}"/>
          <w:text/>
        </w:sdtPr>
        <w:sdtEndPr/>
        <w:sdtContent>
          <w:r w:rsidR="000169C5" w:rsidRPr="000169C5">
            <w:rPr>
              <w:lang w:val="en-GB"/>
            </w:rPr>
            <w:t>Title of Thesis</w:t>
          </w:r>
        </w:sdtContent>
      </w:sdt>
    </w:p>
    <w:p w:rsidR="0091711B" w:rsidRPr="000169C5" w:rsidRDefault="00D21BED" w:rsidP="00704143">
      <w:pPr>
        <w:pStyle w:val="ZPBibilografickzznam"/>
        <w:rPr>
          <w:lang w:val="en-GB"/>
        </w:rPr>
      </w:pPr>
      <w:r w:rsidRPr="000169C5">
        <w:rPr>
          <w:rStyle w:val="ZPPKlbiblografie"/>
          <w:lang w:val="en-GB"/>
        </w:rPr>
        <w:t>Field of Study</w:t>
      </w:r>
      <w:r w:rsidR="000E1807" w:rsidRPr="000169C5">
        <w:rPr>
          <w:rStyle w:val="ZPPKlbiblografie"/>
          <w:lang w:val="en-GB"/>
        </w:rPr>
        <w:t>:</w:t>
      </w:r>
      <w:r w:rsidR="000E1807" w:rsidRPr="000169C5">
        <w:rPr>
          <w:lang w:val="en-GB"/>
        </w:rPr>
        <w:tab/>
      </w:r>
      <w:sdt>
        <w:sdtPr>
          <w:rPr>
            <w:lang w:val="en-GB"/>
          </w:rPr>
          <w:alias w:val="Field of study"/>
          <w:tag w:val="Field of study"/>
          <w:id w:val="-1640101444"/>
          <w:placeholder>
            <w:docPart w:val="A333A0B8BBB340A090C42F86BA4BE8CE"/>
          </w:placeholder>
          <w:showingPlcHdr/>
          <w:text/>
        </w:sdtPr>
        <w:sdtEndPr/>
        <w:sdtContent>
          <w:r w:rsidR="00C9479A" w:rsidRPr="000169C5">
            <w:rPr>
              <w:rStyle w:val="Zstupntext"/>
              <w:lang w:val="en-GB"/>
            </w:rPr>
            <w:t>[</w:t>
          </w:r>
          <w:r w:rsidR="008C01DF">
            <w:rPr>
              <w:rStyle w:val="Zstupntext"/>
            </w:rPr>
            <w:t>Name of your field of study</w:t>
          </w:r>
          <w:r w:rsidR="00C9479A" w:rsidRPr="000169C5">
            <w:rPr>
              <w:rStyle w:val="Zstupntext"/>
              <w:lang w:val="en-GB"/>
            </w:rPr>
            <w:t>]</w:t>
          </w:r>
        </w:sdtContent>
      </w:sdt>
    </w:p>
    <w:p w:rsidR="000E1807" w:rsidRPr="000169C5" w:rsidRDefault="00D21BED" w:rsidP="00704143">
      <w:pPr>
        <w:pStyle w:val="ZPBibilografickzznam"/>
        <w:rPr>
          <w:lang w:val="en-GB"/>
        </w:rPr>
      </w:pPr>
      <w:r w:rsidRPr="000169C5">
        <w:rPr>
          <w:rStyle w:val="ZPPKlbiblografie"/>
          <w:lang w:val="en-GB"/>
        </w:rPr>
        <w:t>Supervisor</w:t>
      </w:r>
      <w:r w:rsidR="000E1807" w:rsidRPr="000169C5">
        <w:rPr>
          <w:rStyle w:val="ZPPKlbiblografie"/>
          <w:lang w:val="en-GB"/>
        </w:rPr>
        <w:t>:</w:t>
      </w:r>
      <w:r w:rsidR="000E1807" w:rsidRPr="000169C5">
        <w:rPr>
          <w:lang w:val="en-GB"/>
        </w:rPr>
        <w:tab/>
      </w:r>
      <w:sdt>
        <w:sdtPr>
          <w:rPr>
            <w:lang w:val="en-GB"/>
          </w:rPr>
          <w:alias w:val="Supervisor"/>
          <w:tag w:val=""/>
          <w:id w:val="-1442070207"/>
          <w:placeholder>
            <w:docPart w:val="1FA818E4813F4253BA76F3B4E1324CBD"/>
          </w:placeholder>
          <w:showingPlcHdr/>
          <w:dataBinding w:prefixMappings="xmlns:ns0='http://schemas.openxmlformats.org/officeDocument/2006/extended-properties' " w:xpath="/ns0:Properties[1]/ns0:Manager[1]" w:storeItemID="{6668398D-A668-4E3E-A5EB-62B293D839F1}"/>
          <w:text/>
        </w:sdtPr>
        <w:sdtEndPr/>
        <w:sdtContent>
          <w:r w:rsidR="000E1807" w:rsidRPr="000169C5">
            <w:rPr>
              <w:rStyle w:val="Zstupntext"/>
              <w:lang w:val="en-GB"/>
            </w:rPr>
            <w:t>[</w:t>
          </w:r>
          <w:r w:rsidR="008C01DF">
            <w:rPr>
              <w:rStyle w:val="Zstupntext"/>
              <w:lang w:val="en-GB"/>
            </w:rPr>
            <w:t>Supervisor</w:t>
          </w:r>
          <w:r w:rsidR="000E1807" w:rsidRPr="000169C5">
            <w:rPr>
              <w:rStyle w:val="Zstupntext"/>
              <w:lang w:val="en-GB"/>
            </w:rPr>
            <w:t>]</w:t>
          </w:r>
        </w:sdtContent>
      </w:sdt>
    </w:p>
    <w:p w:rsidR="000E1807" w:rsidRPr="000169C5" w:rsidRDefault="00D21BED" w:rsidP="00704143">
      <w:pPr>
        <w:pStyle w:val="ZPBibilografickzznam"/>
        <w:rPr>
          <w:lang w:val="en-GB"/>
        </w:rPr>
      </w:pPr>
      <w:r w:rsidRPr="000169C5">
        <w:rPr>
          <w:rStyle w:val="ZPPKlbiblografie"/>
          <w:lang w:val="en-GB"/>
        </w:rPr>
        <w:t>Year:</w:t>
      </w:r>
      <w:r w:rsidR="000E1807" w:rsidRPr="000169C5">
        <w:rPr>
          <w:lang w:val="en-GB"/>
        </w:rPr>
        <w:tab/>
      </w:r>
      <w:sdt>
        <w:sdtPr>
          <w:rPr>
            <w:lang w:val="en-GB"/>
          </w:rPr>
          <w:alias w:val="Year of submission"/>
          <w:tag w:val=""/>
          <w:id w:val="1337345447"/>
          <w:placeholder>
            <w:docPart w:val="485296EAB9404AC4A3E99DE88D88E88A"/>
          </w:placeholder>
          <w:showingPlcHdr/>
          <w:dataBinding w:prefixMappings="xmlns:ns0='http://schemas.openxmlformats.org/officeDocument/2006/extended-properties' " w:xpath="/ns0:Properties[1]/ns0:Manager[1]" w:storeItemID="{6668398D-A668-4E3E-A5EB-62B293D839F1}"/>
          <w:text/>
        </w:sdtPr>
        <w:sdtEndPr/>
        <w:sdtContent>
          <w:r w:rsidR="008C01DF" w:rsidRPr="000169C5">
            <w:rPr>
              <w:rStyle w:val="Zstupntext"/>
              <w:lang w:val="en-GB"/>
            </w:rPr>
            <w:t>[</w:t>
          </w:r>
          <w:r w:rsidR="008C01DF">
            <w:rPr>
              <w:rStyle w:val="Zstupntext"/>
              <w:lang w:val="en-GB"/>
            </w:rPr>
            <w:t>Year of submitting your thesis</w:t>
          </w:r>
          <w:r w:rsidR="008C01DF" w:rsidRPr="000169C5">
            <w:rPr>
              <w:rStyle w:val="Zstupntext"/>
              <w:lang w:val="en-GB"/>
            </w:rPr>
            <w:t>]</w:t>
          </w:r>
        </w:sdtContent>
      </w:sdt>
    </w:p>
    <w:p w:rsidR="000E1807" w:rsidRPr="000169C5" w:rsidRDefault="00D21BED" w:rsidP="00704143">
      <w:pPr>
        <w:pStyle w:val="ZPBibilografickzznam"/>
        <w:rPr>
          <w:lang w:val="en-GB"/>
        </w:rPr>
      </w:pPr>
      <w:r w:rsidRPr="000169C5">
        <w:rPr>
          <w:rStyle w:val="ZPPKlbiblografie"/>
          <w:lang w:val="en-GB"/>
        </w:rPr>
        <w:t>Number of Pages</w:t>
      </w:r>
      <w:r w:rsidR="000E1807" w:rsidRPr="000169C5">
        <w:rPr>
          <w:rStyle w:val="ZPPKlbiblografie"/>
          <w:lang w:val="en-GB"/>
        </w:rPr>
        <w:t>:</w:t>
      </w:r>
      <w:r w:rsidR="000E1807" w:rsidRPr="000169C5">
        <w:rPr>
          <w:lang w:val="en-GB"/>
        </w:rPr>
        <w:tab/>
      </w:r>
      <w:r w:rsidR="00612ED3" w:rsidRPr="000169C5">
        <w:rPr>
          <w:lang w:val="en-GB"/>
        </w:rPr>
        <w:fldChar w:fldCharType="begin"/>
      </w:r>
      <w:r w:rsidR="00612ED3" w:rsidRPr="000169C5">
        <w:rPr>
          <w:lang w:val="en-GB"/>
        </w:rPr>
        <w:instrText xml:space="preserve"> NUMPAGES  \* Arabic  \* MERGEFORMAT </w:instrText>
      </w:r>
      <w:r w:rsidR="00612ED3" w:rsidRPr="000169C5">
        <w:rPr>
          <w:lang w:val="en-GB"/>
        </w:rPr>
        <w:fldChar w:fldCharType="separate"/>
      </w:r>
      <w:r w:rsidR="00412DD4" w:rsidRPr="000169C5">
        <w:rPr>
          <w:noProof/>
          <w:lang w:val="en-GB"/>
        </w:rPr>
        <w:t>4</w:t>
      </w:r>
      <w:r w:rsidR="00612ED3" w:rsidRPr="000169C5">
        <w:rPr>
          <w:lang w:val="en-GB"/>
        </w:rPr>
        <w:fldChar w:fldCharType="end"/>
      </w:r>
    </w:p>
    <w:p w:rsidR="00974A40" w:rsidRPr="000169C5" w:rsidRDefault="000E1807" w:rsidP="00704143">
      <w:pPr>
        <w:pStyle w:val="ZPBibilografickzznam"/>
        <w:rPr>
          <w:lang w:val="en-GB"/>
        </w:rPr>
      </w:pPr>
      <w:r w:rsidRPr="000169C5">
        <w:rPr>
          <w:rStyle w:val="ZPPKlbiblografie"/>
          <w:lang w:val="en-GB"/>
        </w:rPr>
        <w:t>K</w:t>
      </w:r>
      <w:r w:rsidR="00D21BED" w:rsidRPr="000169C5">
        <w:rPr>
          <w:rStyle w:val="ZPPKlbiblografie"/>
          <w:lang w:val="en-GB"/>
        </w:rPr>
        <w:t>eywords</w:t>
      </w:r>
      <w:r w:rsidRPr="000169C5">
        <w:rPr>
          <w:rStyle w:val="ZPPKlbiblografie"/>
          <w:lang w:val="en-GB"/>
        </w:rPr>
        <w:t>:</w:t>
      </w:r>
      <w:r w:rsidRPr="000169C5">
        <w:rPr>
          <w:lang w:val="en-GB"/>
        </w:rPr>
        <w:tab/>
      </w:r>
      <w:sdt>
        <w:sdtPr>
          <w:rPr>
            <w:lang w:val="en-GB"/>
          </w:rPr>
          <w:id w:val="112340290"/>
          <w:placeholder>
            <w:docPart w:val="AD88023423924A2E8878CB75002E44E3"/>
          </w:placeholder>
          <w:showingPlcHdr/>
          <w:text/>
        </w:sdtPr>
        <w:sdtEndPr/>
        <w:sdtContent>
          <w:r w:rsidR="0077567B" w:rsidRPr="000169C5">
            <w:rPr>
              <w:rStyle w:val="Zstupntext"/>
              <w:lang w:val="en-GB"/>
            </w:rPr>
            <w:t>[</w:t>
          </w:r>
          <w:r w:rsidR="008C01DF">
            <w:rPr>
              <w:rStyle w:val="Zstupntext"/>
              <w:lang w:val="en-GB"/>
            </w:rPr>
            <w:t>Write from 5 to 10 keywords</w:t>
          </w:r>
          <w:r w:rsidR="0077567B" w:rsidRPr="000169C5">
            <w:rPr>
              <w:rStyle w:val="Zstupntext"/>
              <w:lang w:val="en-GB"/>
            </w:rPr>
            <w:t xml:space="preserve">. </w:t>
          </w:r>
          <w:r w:rsidR="008C01DF">
            <w:rPr>
              <w:rStyle w:val="Zstupntext"/>
              <w:lang w:val="en-GB"/>
            </w:rPr>
            <w:t>The same keywords must be inserted into the Thesis Archive in the I</w:t>
          </w:r>
          <w:r w:rsidR="001D431C">
            <w:rPr>
              <w:rStyle w:val="Zstupntext"/>
              <w:lang w:val="en-GB"/>
            </w:rPr>
            <w:t>nformation S</w:t>
          </w:r>
          <w:r w:rsidR="008C01DF">
            <w:rPr>
              <w:rStyle w:val="Zstupntext"/>
              <w:lang w:val="en-GB"/>
            </w:rPr>
            <w:t>ystem of MU</w:t>
          </w:r>
          <w:r w:rsidR="0077567B" w:rsidRPr="000169C5">
            <w:rPr>
              <w:rStyle w:val="Zstupntext"/>
              <w:lang w:val="en-GB"/>
            </w:rPr>
            <w:t>.]</w:t>
          </w:r>
        </w:sdtContent>
      </w:sdt>
    </w:p>
    <w:p w:rsidR="000E1807" w:rsidRPr="000169C5" w:rsidRDefault="000E1807" w:rsidP="00704143">
      <w:pPr>
        <w:pStyle w:val="ZPBibilografickzznam"/>
        <w:rPr>
          <w:lang w:val="en-GB"/>
        </w:rPr>
        <w:sectPr w:rsidR="000E1807" w:rsidRPr="000169C5" w:rsidSect="00533A95">
          <w:headerReference w:type="default" r:id="rId17"/>
          <w:type w:val="evenPage"/>
          <w:pgSz w:w="11906" w:h="16838" w:code="9"/>
          <w:pgMar w:top="2614" w:right="2019" w:bottom="2381" w:left="505" w:header="2019" w:footer="1276" w:gutter="2019"/>
          <w:cols w:space="708"/>
          <w:docGrid w:linePitch="360"/>
        </w:sectPr>
      </w:pPr>
    </w:p>
    <w:p w:rsidR="00C96B30" w:rsidRPr="000169C5" w:rsidRDefault="00C96B30" w:rsidP="00A00BBC">
      <w:pPr>
        <w:pStyle w:val="ZPNadpis1vodn"/>
        <w:rPr>
          <w:lang w:val="en-GB"/>
        </w:rPr>
      </w:pPr>
      <w:r w:rsidRPr="000169C5">
        <w:rPr>
          <w:lang w:val="en-GB"/>
        </w:rPr>
        <w:lastRenderedPageBreak/>
        <w:t>Abstract</w:t>
      </w:r>
    </w:p>
    <w:p w:rsidR="00C96B30" w:rsidRPr="000169C5" w:rsidRDefault="00020F76" w:rsidP="00E253E4">
      <w:pPr>
        <w:pStyle w:val="Odstavec1EN"/>
      </w:pPr>
      <w:sdt>
        <w:sdtPr>
          <w:id w:val="1124037288"/>
          <w:placeholder>
            <w:docPart w:val="C8D40296E89849988D92E6C752E424F1"/>
          </w:placeholder>
          <w:temporary/>
          <w:showingPlcHdr/>
          <w:text/>
        </w:sdtPr>
        <w:sdtEndPr/>
        <w:sdtContent>
          <w:r w:rsidR="00C96B30" w:rsidRPr="000169C5">
            <w:rPr>
              <w:rStyle w:val="Zstupntext"/>
            </w:rPr>
            <w:t>[</w:t>
          </w:r>
          <w:r w:rsidR="001D431C">
            <w:rPr>
              <w:rStyle w:val="Zstupntext"/>
            </w:rPr>
            <w:t>Write an abstract</w:t>
          </w:r>
          <w:r w:rsidR="00C96B30" w:rsidRPr="000169C5">
            <w:rPr>
              <w:rStyle w:val="Zstupntext"/>
            </w:rPr>
            <w:t xml:space="preserve"> (</w:t>
          </w:r>
          <w:r w:rsidR="001D431C">
            <w:rPr>
              <w:rStyle w:val="Zstupntext"/>
            </w:rPr>
            <w:t xml:space="preserve">from 500 to </w:t>
          </w:r>
          <w:r w:rsidR="00C96B30" w:rsidRPr="000169C5">
            <w:rPr>
              <w:rStyle w:val="Zstupntext"/>
            </w:rPr>
            <w:t xml:space="preserve">600 </w:t>
          </w:r>
          <w:r w:rsidR="001D431C">
            <w:rPr>
              <w:rStyle w:val="Zstupntext"/>
            </w:rPr>
            <w:t>characters including spaces</w:t>
          </w:r>
          <w:r w:rsidR="00C96B30" w:rsidRPr="000169C5">
            <w:rPr>
              <w:rStyle w:val="Zstupntext"/>
            </w:rPr>
            <w:t xml:space="preserve">). </w:t>
          </w:r>
          <w:r w:rsidR="001D431C">
            <w:rPr>
              <w:rStyle w:val="Zstupntext"/>
            </w:rPr>
            <w:t>An identical text of the abstract must be inserted into the Thesis Archive in the Information System of MU</w:t>
          </w:r>
          <w:r w:rsidR="00C96B30" w:rsidRPr="000169C5">
            <w:rPr>
              <w:rStyle w:val="Zstupntext"/>
            </w:rPr>
            <w:t>.]</w:t>
          </w:r>
        </w:sdtContent>
      </w:sdt>
    </w:p>
    <w:p w:rsidR="002C0686" w:rsidRPr="000169C5" w:rsidRDefault="002C0686" w:rsidP="002C0686">
      <w:pPr>
        <w:pStyle w:val="ZPSeznamzkratek"/>
        <w:rPr>
          <w:lang w:val="en-GB"/>
        </w:rPr>
      </w:pPr>
    </w:p>
    <w:p w:rsidR="002C0686" w:rsidRPr="000169C5" w:rsidRDefault="002C0686" w:rsidP="007C294D">
      <w:pPr>
        <w:pStyle w:val="inZPKlovslova"/>
        <w:rPr>
          <w:lang w:val="en-GB"/>
        </w:rPr>
        <w:sectPr w:rsidR="002C0686" w:rsidRPr="000169C5" w:rsidSect="00533A95">
          <w:type w:val="evenPage"/>
          <w:pgSz w:w="11906" w:h="16838" w:code="9"/>
          <w:pgMar w:top="2614" w:right="2019" w:bottom="2381" w:left="505" w:header="2019" w:footer="1276" w:gutter="2019"/>
          <w:cols w:space="708"/>
          <w:docGrid w:linePitch="360"/>
        </w:sectPr>
      </w:pPr>
    </w:p>
    <w:p w:rsidR="006613D4" w:rsidRPr="000169C5" w:rsidRDefault="001D431C" w:rsidP="00CE1A04">
      <w:pPr>
        <w:pStyle w:val="ZPNadpis1vodn"/>
        <w:rPr>
          <w:lang w:val="en-GB"/>
        </w:rPr>
      </w:pPr>
      <w:r>
        <w:rPr>
          <w:lang w:val="en-GB"/>
        </w:rPr>
        <w:lastRenderedPageBreak/>
        <w:t>Declaration</w:t>
      </w:r>
    </w:p>
    <w:p w:rsidR="006613D4" w:rsidRPr="000169C5" w:rsidRDefault="001D431C" w:rsidP="00ED1B1E">
      <w:pPr>
        <w:pStyle w:val="ZPZklad"/>
        <w:rPr>
          <w:lang w:val="en-GB"/>
        </w:rPr>
      </w:pPr>
      <w:r>
        <w:rPr>
          <w:lang w:val="en-GB"/>
        </w:rPr>
        <w:t>I certify that I have written the Bachelor’s/Master’s Thesis</w:t>
      </w:r>
      <w:r w:rsidR="006613D4" w:rsidRPr="000169C5">
        <w:rPr>
          <w:rStyle w:val="ZPSilnvyznaen"/>
          <w:lang w:val="en-GB"/>
        </w:rPr>
        <w:t xml:space="preserve"> </w:t>
      </w:r>
      <w:sdt>
        <w:sdtPr>
          <w:rPr>
            <w:rStyle w:val="ZPSilnvyznaen"/>
            <w:lang w:val="en-GB"/>
          </w:rPr>
          <w:alias w:val="Title"/>
          <w:tag w:val=""/>
          <w:id w:val="418843204"/>
          <w:placeholder>
            <w:docPart w:val="70F97168D96549BB886D402BF1C09CBB"/>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0169C5" w:rsidRPr="000169C5">
            <w:rPr>
              <w:rStyle w:val="ZPSilnvyznaen"/>
              <w:lang w:val="en-GB"/>
            </w:rPr>
            <w:t>Title of Thesis</w:t>
          </w:r>
        </w:sdtContent>
      </w:sdt>
      <w:r w:rsidR="00A9666B" w:rsidRPr="000169C5">
        <w:rPr>
          <w:rStyle w:val="ZPSilnvyznaen"/>
          <w:lang w:val="en-GB"/>
        </w:rPr>
        <w:t xml:space="preserve"> </w:t>
      </w:r>
      <w:r>
        <w:rPr>
          <w:lang w:val="en-GB"/>
        </w:rPr>
        <w:t>by myself under the supervision of</w:t>
      </w:r>
      <w:r w:rsidR="006918B4" w:rsidRPr="000169C5">
        <w:rPr>
          <w:lang w:val="en-GB"/>
        </w:rPr>
        <w:t xml:space="preserve"> </w:t>
      </w:r>
      <w:r w:rsidR="006918B4" w:rsidRPr="000169C5">
        <w:rPr>
          <w:iCs/>
          <w:lang w:val="en-GB"/>
        </w:rPr>
        <w:t>&lt;</w:t>
      </w:r>
      <w:r>
        <w:rPr>
          <w:iCs/>
          <w:lang w:val="en-GB"/>
        </w:rPr>
        <w:t>name of the supervisor</w:t>
      </w:r>
      <w:r w:rsidR="006918B4" w:rsidRPr="000169C5">
        <w:rPr>
          <w:iCs/>
          <w:lang w:val="en-GB"/>
        </w:rPr>
        <w:t>&gt;</w:t>
      </w:r>
      <w:r w:rsidR="006918B4" w:rsidRPr="000169C5">
        <w:rPr>
          <w:lang w:val="en-GB"/>
        </w:rPr>
        <w:t xml:space="preserve"> </w:t>
      </w:r>
      <w:r>
        <w:rPr>
          <w:lang w:val="en-GB"/>
        </w:rPr>
        <w:t>and I have listed all the literary and other specialist sources in accordance with legal regulations, Masaryk University internal regulations, and the internal procedural deeds of Masaryk University and the Faculty of Economics and Administration.</w:t>
      </w:r>
    </w:p>
    <w:p w:rsidR="00581933" w:rsidRPr="000169C5" w:rsidRDefault="001D431C" w:rsidP="00FF3438">
      <w:pPr>
        <w:pStyle w:val="inZPPodpisprohlen"/>
        <w:spacing w:before="600"/>
        <w:rPr>
          <w:lang w:val="en-GB"/>
        </w:rPr>
      </w:pPr>
      <w:r>
        <w:rPr>
          <w:lang w:val="en-GB"/>
        </w:rPr>
        <w:t>In Brno,</w:t>
      </w:r>
      <w:r w:rsidR="00F40517" w:rsidRPr="000169C5">
        <w:rPr>
          <w:lang w:val="en-GB"/>
        </w:rPr>
        <w:t xml:space="preserve"> </w:t>
      </w:r>
      <w:sdt>
        <w:sdtPr>
          <w:rPr>
            <w:lang w:val="en-GB"/>
          </w:rPr>
          <w:id w:val="541563648"/>
          <w:placeholder>
            <w:docPart w:val="2FA9017630994F0996458812A3042478"/>
          </w:placeholder>
          <w:date w:fullDate="2018-01-09T00:00:00Z">
            <w:dateFormat w:val="dd MMMM yyyy"/>
            <w:lid w:val="en-GB"/>
            <w:storeMappedDataAs w:val="dateTime"/>
            <w:calendar w:val="gregorian"/>
          </w:date>
        </w:sdtPr>
        <w:sdtEndPr/>
        <w:sdtContent>
          <w:r>
            <w:rPr>
              <w:lang w:val="en-GB"/>
            </w:rPr>
            <w:t>09 January 2018</w:t>
          </w:r>
        </w:sdtContent>
      </w:sdt>
      <w:r w:rsidR="00581933" w:rsidRPr="000169C5">
        <w:rPr>
          <w:lang w:val="en-GB"/>
        </w:rPr>
        <w:tab/>
      </w:r>
      <w:r w:rsidR="00FF3438" w:rsidRPr="000169C5">
        <w:rPr>
          <w:lang w:val="en-GB"/>
        </w:rPr>
        <w:t>.......................................</w:t>
      </w:r>
      <w:r w:rsidR="00581933" w:rsidRPr="000169C5">
        <w:rPr>
          <w:lang w:val="en-GB"/>
        </w:rPr>
        <w:tab/>
      </w:r>
      <w:sdt>
        <w:sdtPr>
          <w:rPr>
            <w:lang w:val="en-GB"/>
          </w:rPr>
          <w:alias w:val="Author"/>
          <w:tag w:val=""/>
          <w:id w:val="-1420636599"/>
          <w:placeholder>
            <w:docPart w:val="B0C3A22032554F05B9C993BFAE75F973"/>
          </w:placeholder>
          <w:dataBinding w:prefixMappings="xmlns:ns0='http://purl.org/dc/elements/1.1/' xmlns:ns1='http://schemas.openxmlformats.org/package/2006/metadata/core-properties' " w:xpath="/ns1:coreProperties[1]/ns0:creator[1]" w:storeItemID="{6C3C8BC8-F283-45AE-878A-BAB7291924A1}"/>
          <w:text/>
        </w:sdtPr>
        <w:sdtEndPr/>
        <w:sdtContent>
          <w:r w:rsidR="006C32F4" w:rsidRPr="000169C5">
            <w:rPr>
              <w:lang w:val="en-GB"/>
            </w:rPr>
            <w:t>SURNAME NAME</w:t>
          </w:r>
        </w:sdtContent>
      </w:sdt>
    </w:p>
    <w:p w:rsidR="00920AB6" w:rsidRPr="000169C5" w:rsidRDefault="00920AB6" w:rsidP="00581933">
      <w:pPr>
        <w:pStyle w:val="inZPPodpisprohlen"/>
        <w:rPr>
          <w:lang w:val="en-GB"/>
        </w:rPr>
      </w:pPr>
    </w:p>
    <w:p w:rsidR="00FF3438" w:rsidRPr="000169C5" w:rsidRDefault="00FF3438" w:rsidP="00581933">
      <w:pPr>
        <w:pStyle w:val="inZPPodpisprohlen"/>
        <w:rPr>
          <w:lang w:val="en-GB"/>
        </w:rPr>
        <w:sectPr w:rsidR="00FF3438" w:rsidRPr="000169C5" w:rsidSect="00533A95">
          <w:type w:val="oddPage"/>
          <w:pgSz w:w="11906" w:h="16838" w:code="9"/>
          <w:pgMar w:top="2614" w:right="2019" w:bottom="2381" w:left="505" w:header="2019" w:footer="1276" w:gutter="2019"/>
          <w:cols w:space="708"/>
          <w:vAlign w:val="bottom"/>
          <w:docGrid w:linePitch="360"/>
        </w:sectPr>
      </w:pPr>
    </w:p>
    <w:p w:rsidR="00F40517" w:rsidRPr="000169C5" w:rsidRDefault="00010692" w:rsidP="00CE1A04">
      <w:pPr>
        <w:pStyle w:val="ZPNadpis1vodn"/>
        <w:rPr>
          <w:lang w:val="en-GB"/>
        </w:rPr>
      </w:pPr>
      <w:r>
        <w:rPr>
          <w:lang w:val="en-GB"/>
        </w:rPr>
        <w:lastRenderedPageBreak/>
        <w:t>Acknowledgement</w:t>
      </w:r>
    </w:p>
    <w:sdt>
      <w:sdtPr>
        <w:rPr>
          <w:lang w:val="en-GB"/>
        </w:rPr>
        <w:id w:val="-1636713164"/>
        <w:placeholder>
          <w:docPart w:val="CB97C66DC5144387B096AB6973363397"/>
        </w:placeholder>
        <w:temporary/>
        <w:showingPlcHdr/>
        <w:text/>
      </w:sdtPr>
      <w:sdtEndPr/>
      <w:sdtContent>
        <w:p w:rsidR="00210C1C" w:rsidRPr="000169C5" w:rsidRDefault="00417009" w:rsidP="00FB18F9">
          <w:pPr>
            <w:pStyle w:val="ZPZklad"/>
            <w:rPr>
              <w:lang w:val="en-GB"/>
            </w:rPr>
          </w:pPr>
          <w:r w:rsidRPr="000169C5">
            <w:rPr>
              <w:rStyle w:val="Odstavec1Char"/>
            </w:rPr>
            <w:t>[</w:t>
          </w:r>
          <w:r w:rsidR="00010692">
            <w:rPr>
              <w:rStyle w:val="Odstavec1Char"/>
            </w:rPr>
            <w:t>You can write an acknowledgement (not compulsory)</w:t>
          </w:r>
          <w:r w:rsidR="00E038BD" w:rsidRPr="000169C5">
            <w:rPr>
              <w:rStyle w:val="Odstavec1Char"/>
            </w:rPr>
            <w:t>.</w:t>
          </w:r>
          <w:r w:rsidRPr="000169C5">
            <w:rPr>
              <w:rStyle w:val="Odstavec1Char"/>
            </w:rPr>
            <w:t>]</w:t>
          </w:r>
        </w:p>
      </w:sdtContent>
    </w:sdt>
    <w:p w:rsidR="00C612F9" w:rsidRPr="000169C5" w:rsidRDefault="00C612F9" w:rsidP="00A2558D">
      <w:pPr>
        <w:pStyle w:val="Dalodstavce"/>
      </w:pPr>
    </w:p>
    <w:p w:rsidR="009951BF" w:rsidRPr="000169C5" w:rsidRDefault="009951BF" w:rsidP="00A2558D">
      <w:pPr>
        <w:pStyle w:val="Dalodstavce"/>
        <w:sectPr w:rsidR="009951BF" w:rsidRPr="000169C5" w:rsidSect="000168D6">
          <w:footerReference w:type="default" r:id="rId18"/>
          <w:footerReference w:type="first" r:id="rId19"/>
          <w:type w:val="oddPage"/>
          <w:pgSz w:w="11906" w:h="16838" w:code="9"/>
          <w:pgMar w:top="2614" w:right="2019" w:bottom="2381" w:left="505" w:header="2019" w:footer="1276" w:gutter="2019"/>
          <w:cols w:space="708"/>
          <w:docGrid w:linePitch="360"/>
        </w:sectPr>
      </w:pPr>
    </w:p>
    <w:p w:rsidR="00E76694" w:rsidRPr="000169C5" w:rsidRDefault="00AD3D52" w:rsidP="002E640F">
      <w:pPr>
        <w:pStyle w:val="ZPNadpis1vodn"/>
        <w:rPr>
          <w:lang w:val="en-GB"/>
        </w:rPr>
      </w:pPr>
      <w:r>
        <w:rPr>
          <w:lang w:val="en-GB"/>
        </w:rPr>
        <w:lastRenderedPageBreak/>
        <w:t>Table of Contents</w:t>
      </w:r>
    </w:p>
    <w:p w:rsidR="004C4D7A" w:rsidRDefault="00834EF4">
      <w:pPr>
        <w:pStyle w:val="Obsah1"/>
        <w:rPr>
          <w:rFonts w:asciiTheme="minorHAnsi" w:eastAsiaTheme="minorEastAsia" w:hAnsiTheme="minorHAnsi" w:cstheme="minorBidi"/>
          <w:b w:val="0"/>
          <w:color w:val="auto"/>
          <w:sz w:val="22"/>
          <w:szCs w:val="22"/>
          <w:lang w:val="en-GB" w:eastAsia="en-GB"/>
        </w:rPr>
      </w:pPr>
      <w:r w:rsidRPr="000169C5">
        <w:rPr>
          <w:b w:val="0"/>
          <w:bCs/>
          <w:lang w:val="en-GB"/>
        </w:rPr>
        <w:fldChar w:fldCharType="begin"/>
      </w:r>
      <w:r w:rsidRPr="000169C5">
        <w:rPr>
          <w:b w:val="0"/>
          <w:bCs/>
          <w:lang w:val="en-GB"/>
        </w:rPr>
        <w:instrText xml:space="preserve"> TOC \o "1-2" </w:instrText>
      </w:r>
      <w:r w:rsidRPr="000169C5">
        <w:rPr>
          <w:b w:val="0"/>
          <w:bCs/>
          <w:lang w:val="en-GB"/>
        </w:rPr>
        <w:fldChar w:fldCharType="separate"/>
      </w:r>
      <w:r w:rsidR="004C4D7A">
        <w:t>List of Graphs</w:t>
      </w:r>
      <w:r w:rsidR="004C4D7A">
        <w:tab/>
      </w:r>
      <w:r w:rsidR="004C4D7A">
        <w:fldChar w:fldCharType="begin"/>
      </w:r>
      <w:r w:rsidR="004C4D7A">
        <w:instrText xml:space="preserve"> PAGEREF _Toc3552025 \h </w:instrText>
      </w:r>
      <w:r w:rsidR="004C4D7A">
        <w:fldChar w:fldCharType="separate"/>
      </w:r>
      <w:r w:rsidR="004C4D7A">
        <w:t>10</w:t>
      </w:r>
      <w:r w:rsidR="004C4D7A">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rsidRPr="00774AFD">
        <w:rPr>
          <w:lang w:val="en-GB"/>
        </w:rPr>
        <w:t>List of Tables</w:t>
      </w:r>
      <w:r>
        <w:tab/>
      </w:r>
      <w:r>
        <w:fldChar w:fldCharType="begin"/>
      </w:r>
      <w:r>
        <w:instrText xml:space="preserve"> PAGEREF _Toc3552026 \h </w:instrText>
      </w:r>
      <w:r>
        <w:fldChar w:fldCharType="separate"/>
      </w:r>
      <w:r>
        <w:t>11</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rsidRPr="00774AFD">
        <w:rPr>
          <w:lang w:val="en-GB"/>
        </w:rPr>
        <w:t>List of Images</w:t>
      </w:r>
      <w:r>
        <w:tab/>
      </w:r>
      <w:r>
        <w:fldChar w:fldCharType="begin"/>
      </w:r>
      <w:r>
        <w:instrText xml:space="preserve"> PAGEREF _Toc3552027 \h </w:instrText>
      </w:r>
      <w:r>
        <w:fldChar w:fldCharType="separate"/>
      </w:r>
      <w:r>
        <w:t>12</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rsidRPr="00774AFD">
        <w:rPr>
          <w:lang w:val="en-GB"/>
        </w:rPr>
        <w:t>List of Abbreviation</w:t>
      </w:r>
      <w:r>
        <w:tab/>
      </w:r>
      <w:r>
        <w:fldChar w:fldCharType="begin"/>
      </w:r>
      <w:r>
        <w:instrText xml:space="preserve"> PAGEREF _Toc3552028 \h </w:instrText>
      </w:r>
      <w:r>
        <w:fldChar w:fldCharType="separate"/>
      </w:r>
      <w:r>
        <w:t>13</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t>1</w:t>
      </w:r>
      <w:r>
        <w:rPr>
          <w:rFonts w:asciiTheme="minorHAnsi" w:eastAsiaTheme="minorEastAsia" w:hAnsiTheme="minorHAnsi" w:cstheme="minorBidi"/>
          <w:b w:val="0"/>
          <w:color w:val="auto"/>
          <w:sz w:val="22"/>
          <w:szCs w:val="22"/>
          <w:lang w:val="en-GB" w:eastAsia="en-GB"/>
        </w:rPr>
        <w:tab/>
      </w:r>
      <w:r>
        <w:t>Introduction</w:t>
      </w:r>
      <w:r>
        <w:tab/>
      </w:r>
      <w:r>
        <w:fldChar w:fldCharType="begin"/>
      </w:r>
      <w:r>
        <w:instrText xml:space="preserve"> PAGEREF _Toc3552029 \h </w:instrText>
      </w:r>
      <w:r>
        <w:fldChar w:fldCharType="separate"/>
      </w:r>
      <w:r>
        <w:t>15</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t>2</w:t>
      </w:r>
      <w:r>
        <w:rPr>
          <w:rFonts w:asciiTheme="minorHAnsi" w:eastAsiaTheme="minorEastAsia" w:hAnsiTheme="minorHAnsi" w:cstheme="minorBidi"/>
          <w:b w:val="0"/>
          <w:color w:val="auto"/>
          <w:sz w:val="22"/>
          <w:szCs w:val="22"/>
          <w:lang w:val="en-GB" w:eastAsia="en-GB"/>
        </w:rPr>
        <w:tab/>
      </w:r>
      <w:r>
        <w:t>Title of Chapter</w:t>
      </w:r>
      <w:r>
        <w:tab/>
      </w:r>
      <w:r>
        <w:fldChar w:fldCharType="begin"/>
      </w:r>
      <w:r>
        <w:instrText xml:space="preserve"> PAGEREF _Toc3552030 \h </w:instrText>
      </w:r>
      <w:r>
        <w:fldChar w:fldCharType="separate"/>
      </w:r>
      <w:r>
        <w:t>16</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t>3</w:t>
      </w:r>
      <w:r>
        <w:rPr>
          <w:rFonts w:asciiTheme="minorHAnsi" w:eastAsiaTheme="minorEastAsia" w:hAnsiTheme="minorHAnsi" w:cstheme="minorBidi"/>
          <w:b w:val="0"/>
          <w:color w:val="auto"/>
          <w:sz w:val="22"/>
          <w:szCs w:val="22"/>
          <w:lang w:val="en-GB" w:eastAsia="en-GB"/>
        </w:rPr>
        <w:tab/>
      </w:r>
      <w:r>
        <w:t>Conclusion</w:t>
      </w:r>
      <w:r>
        <w:tab/>
      </w:r>
      <w:r>
        <w:fldChar w:fldCharType="begin"/>
      </w:r>
      <w:r>
        <w:instrText xml:space="preserve"> PAGEREF _Toc3552031 \h </w:instrText>
      </w:r>
      <w:r>
        <w:fldChar w:fldCharType="separate"/>
      </w:r>
      <w:r>
        <w:t>17</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rsidRPr="00774AFD">
        <w:rPr>
          <w:lang w:val="en-GB"/>
        </w:rPr>
        <w:t>List of literature</w:t>
      </w:r>
      <w:r>
        <w:tab/>
      </w:r>
      <w:r>
        <w:fldChar w:fldCharType="begin"/>
      </w:r>
      <w:r>
        <w:instrText xml:space="preserve"> PAGEREF _Toc3552032 \h </w:instrText>
      </w:r>
      <w:r>
        <w:fldChar w:fldCharType="separate"/>
      </w:r>
      <w:r>
        <w:t>19</w:t>
      </w:r>
      <w:r>
        <w:fldChar w:fldCharType="end"/>
      </w:r>
    </w:p>
    <w:p w:rsidR="004C4D7A" w:rsidRDefault="004C4D7A">
      <w:pPr>
        <w:pStyle w:val="Obsah1"/>
        <w:tabs>
          <w:tab w:val="left" w:pos="1913"/>
        </w:tabs>
        <w:rPr>
          <w:rFonts w:asciiTheme="minorHAnsi" w:eastAsiaTheme="minorEastAsia" w:hAnsiTheme="minorHAnsi" w:cstheme="minorBidi"/>
          <w:b w:val="0"/>
          <w:color w:val="auto"/>
          <w:sz w:val="22"/>
          <w:szCs w:val="22"/>
          <w:lang w:val="en-GB" w:eastAsia="en-GB"/>
        </w:rPr>
      </w:pPr>
      <w:r w:rsidRPr="00774AFD">
        <w:rPr>
          <w:lang w:val="en-GB"/>
        </w:rPr>
        <w:t xml:space="preserve">Attachment  A </w:t>
      </w:r>
      <w:r>
        <w:rPr>
          <w:rFonts w:asciiTheme="minorHAnsi" w:eastAsiaTheme="minorEastAsia" w:hAnsiTheme="minorHAnsi" w:cstheme="minorBidi"/>
          <w:b w:val="0"/>
          <w:color w:val="auto"/>
          <w:sz w:val="22"/>
          <w:szCs w:val="22"/>
          <w:lang w:val="en-GB" w:eastAsia="en-GB"/>
        </w:rPr>
        <w:tab/>
      </w:r>
      <w:r w:rsidRPr="00774AFD">
        <w:rPr>
          <w:lang w:val="en-GB"/>
        </w:rPr>
        <w:t>Title of Attachment</w:t>
      </w:r>
      <w:r>
        <w:tab/>
      </w:r>
      <w:r>
        <w:fldChar w:fldCharType="begin"/>
      </w:r>
      <w:r>
        <w:instrText xml:space="preserve"> PAGEREF _Toc3552033 \h </w:instrText>
      </w:r>
      <w:r>
        <w:fldChar w:fldCharType="separate"/>
      </w:r>
      <w:r>
        <w:t>21</w:t>
      </w:r>
      <w:r>
        <w:fldChar w:fldCharType="end"/>
      </w:r>
    </w:p>
    <w:p w:rsidR="004C4D7A" w:rsidRDefault="004C4D7A">
      <w:pPr>
        <w:pStyle w:val="Obsah1"/>
        <w:rPr>
          <w:rFonts w:asciiTheme="minorHAnsi" w:eastAsiaTheme="minorEastAsia" w:hAnsiTheme="minorHAnsi" w:cstheme="minorBidi"/>
          <w:b w:val="0"/>
          <w:color w:val="auto"/>
          <w:sz w:val="22"/>
          <w:szCs w:val="22"/>
          <w:lang w:val="en-GB" w:eastAsia="en-GB"/>
        </w:rPr>
      </w:pPr>
      <w:r w:rsidRPr="00774AFD">
        <w:rPr>
          <w:lang w:val="en-GB"/>
        </w:rPr>
        <w:t>Index</w:t>
      </w:r>
      <w:r>
        <w:tab/>
      </w:r>
      <w:r>
        <w:fldChar w:fldCharType="begin"/>
      </w:r>
      <w:r>
        <w:instrText xml:space="preserve"> PAGEREF _Toc3552034 \h </w:instrText>
      </w:r>
      <w:r>
        <w:fldChar w:fldCharType="separate"/>
      </w:r>
      <w:r>
        <w:t>23</w:t>
      </w:r>
      <w:r>
        <w:fldChar w:fldCharType="end"/>
      </w:r>
    </w:p>
    <w:p w:rsidR="005F6E07" w:rsidRDefault="00834EF4" w:rsidP="00A2558D">
      <w:pPr>
        <w:pStyle w:val="Dalodstavce"/>
        <w:rPr>
          <w:rFonts w:ascii="Arial" w:hAnsi="Arial" w:cs="Arial"/>
          <w:b/>
          <w:bCs/>
          <w:color w:val="0000DC"/>
        </w:rPr>
      </w:pPr>
      <w:r w:rsidRPr="000169C5">
        <w:rPr>
          <w:rFonts w:ascii="Arial" w:hAnsi="Arial" w:cs="Arial"/>
          <w:b/>
          <w:bCs/>
          <w:color w:val="0000DC"/>
        </w:rPr>
        <w:fldChar w:fldCharType="end"/>
      </w:r>
    </w:p>
    <w:p w:rsidR="005F6E07" w:rsidRDefault="005F6E07" w:rsidP="005F6E07">
      <w:pPr>
        <w:pStyle w:val="Odstavec1"/>
      </w:pPr>
      <w:r>
        <w:br w:type="page"/>
      </w:r>
      <w:bookmarkStart w:id="2" w:name="_GoBack"/>
      <w:bookmarkEnd w:id="2"/>
    </w:p>
    <w:p w:rsidR="00A639A6" w:rsidRPr="000169C5" w:rsidRDefault="002126F7" w:rsidP="002126F7">
      <w:pPr>
        <w:pStyle w:val="Nadpis10"/>
      </w:pPr>
      <w:bookmarkStart w:id="3" w:name="_Toc3552025"/>
      <w:r>
        <w:lastRenderedPageBreak/>
        <w:t xml:space="preserve">List </w:t>
      </w:r>
      <w:proofErr w:type="spellStart"/>
      <w:r>
        <w:t>of</w:t>
      </w:r>
      <w:proofErr w:type="spellEnd"/>
      <w:r>
        <w:t xml:space="preserve"> </w:t>
      </w:r>
      <w:proofErr w:type="spellStart"/>
      <w:r>
        <w:t>Graphs</w:t>
      </w:r>
      <w:bookmarkEnd w:id="3"/>
      <w:proofErr w:type="spellEnd"/>
    </w:p>
    <w:p w:rsidR="00A639A6" w:rsidRPr="000169C5" w:rsidRDefault="00A639A6" w:rsidP="00A2558D">
      <w:pPr>
        <w:pStyle w:val="Dalodstavce"/>
        <w:sectPr w:rsidR="00A639A6" w:rsidRPr="000169C5" w:rsidSect="0052762D">
          <w:headerReference w:type="even" r:id="rId20"/>
          <w:headerReference w:type="default" r:id="rId21"/>
          <w:footerReference w:type="default" r:id="rId22"/>
          <w:type w:val="oddPage"/>
          <w:pgSz w:w="11906" w:h="16838" w:code="9"/>
          <w:pgMar w:top="2614" w:right="2019" w:bottom="2381" w:left="505" w:header="2019" w:footer="1276" w:gutter="2019"/>
          <w:cols w:space="708"/>
          <w:docGrid w:linePitch="360"/>
        </w:sectPr>
      </w:pPr>
    </w:p>
    <w:p w:rsidR="008B1BE6" w:rsidRPr="000169C5" w:rsidRDefault="00E70406" w:rsidP="008B1BE6">
      <w:pPr>
        <w:pStyle w:val="Nadpis10"/>
        <w:rPr>
          <w:lang w:val="en-GB"/>
        </w:rPr>
      </w:pPr>
      <w:bookmarkStart w:id="4" w:name="_Toc3552026"/>
      <w:r>
        <w:rPr>
          <w:lang w:val="en-GB"/>
        </w:rPr>
        <w:lastRenderedPageBreak/>
        <w:t>List of T</w:t>
      </w:r>
      <w:r w:rsidR="00AD3D52">
        <w:rPr>
          <w:lang w:val="en-GB"/>
        </w:rPr>
        <w:t>ables</w:t>
      </w:r>
      <w:bookmarkEnd w:id="4"/>
    </w:p>
    <w:p w:rsidR="00AD3D52" w:rsidRDefault="004668F5" w:rsidP="005F66CA">
      <w:pPr>
        <w:rPr>
          <w:lang w:val="en-GB"/>
        </w:rPr>
      </w:pPr>
      <w:r w:rsidRPr="000169C5">
        <w:rPr>
          <w:b/>
          <w:bCs/>
          <w:lang w:val="en-GB"/>
        </w:rPr>
        <w:fldChar w:fldCharType="begin"/>
      </w:r>
      <w:r w:rsidRPr="000169C5">
        <w:rPr>
          <w:b/>
          <w:bCs/>
          <w:lang w:val="en-GB"/>
        </w:rPr>
        <w:instrText xml:space="preserve"> TOC \h \z \c "Tab." </w:instrText>
      </w:r>
      <w:r w:rsidRPr="000169C5">
        <w:rPr>
          <w:b/>
          <w:bCs/>
          <w:lang w:val="en-GB"/>
        </w:rPr>
        <w:fldChar w:fldCharType="separate"/>
      </w:r>
      <w:r w:rsidR="00AD3D52">
        <w:rPr>
          <w:noProof/>
        </w:rPr>
        <w:t>Nenalezena položka seznamu obrázků.</w:t>
      </w:r>
      <w:r w:rsidRPr="000169C5">
        <w:rPr>
          <w:b/>
          <w:bCs/>
          <w:lang w:val="en-GB"/>
        </w:rPr>
        <w:fldChar w:fldCharType="end"/>
      </w:r>
    </w:p>
    <w:p w:rsidR="008B1BE6" w:rsidRPr="00AD3D52" w:rsidRDefault="00AD3D52" w:rsidP="00AD3D52">
      <w:pPr>
        <w:tabs>
          <w:tab w:val="left" w:pos="1200"/>
        </w:tabs>
        <w:rPr>
          <w:lang w:val="en-GB"/>
        </w:rPr>
      </w:pPr>
      <w:r>
        <w:rPr>
          <w:lang w:val="en-GB"/>
        </w:rPr>
        <w:tab/>
      </w:r>
    </w:p>
    <w:p w:rsidR="005F6E07" w:rsidRPr="000169C5" w:rsidRDefault="005F6E07" w:rsidP="005F6E07">
      <w:pPr>
        <w:pStyle w:val="Nadpis10"/>
        <w:rPr>
          <w:lang w:val="en-GB"/>
        </w:rPr>
      </w:pPr>
      <w:bookmarkStart w:id="5" w:name="_Toc3552027"/>
      <w:r>
        <w:rPr>
          <w:lang w:val="en-GB"/>
        </w:rPr>
        <w:lastRenderedPageBreak/>
        <w:t>List of Images</w:t>
      </w:r>
      <w:bookmarkEnd w:id="5"/>
    </w:p>
    <w:p w:rsidR="005F6E07" w:rsidRPr="000169C5" w:rsidRDefault="005F6E07" w:rsidP="005F6E07">
      <w:pPr>
        <w:pStyle w:val="Dalodstavce"/>
      </w:pPr>
      <w:r w:rsidRPr="000169C5">
        <w:rPr>
          <w:b/>
          <w:bCs/>
          <w:noProof/>
        </w:rPr>
        <w:fldChar w:fldCharType="begin"/>
      </w:r>
      <w:r w:rsidRPr="000169C5">
        <w:rPr>
          <w:b/>
          <w:bCs/>
          <w:noProof/>
        </w:rPr>
        <w:instrText xml:space="preserve"> TOC \h \z \c "Obr." </w:instrText>
      </w:r>
      <w:r w:rsidRPr="000169C5">
        <w:rPr>
          <w:b/>
          <w:bCs/>
          <w:noProof/>
        </w:rPr>
        <w:fldChar w:fldCharType="separate"/>
      </w:r>
      <w:r>
        <w:rPr>
          <w:noProof/>
        </w:rPr>
        <w:t>Nenalezena položka seznamu obrázků.</w:t>
      </w:r>
      <w:r w:rsidRPr="000169C5">
        <w:rPr>
          <w:b/>
          <w:bCs/>
          <w:noProof/>
        </w:rPr>
        <w:fldChar w:fldCharType="end"/>
      </w:r>
    </w:p>
    <w:p w:rsidR="00DC0619" w:rsidRPr="000169C5" w:rsidRDefault="00AD3D52" w:rsidP="007C0619">
      <w:pPr>
        <w:pStyle w:val="Nadpis10"/>
        <w:rPr>
          <w:lang w:val="en-GB"/>
        </w:rPr>
      </w:pPr>
      <w:bookmarkStart w:id="6" w:name="_Toc3552028"/>
      <w:r>
        <w:rPr>
          <w:lang w:val="en-GB"/>
        </w:rPr>
        <w:lastRenderedPageBreak/>
        <w:t>List of Abbreviation</w:t>
      </w:r>
      <w:bookmarkEnd w:id="6"/>
    </w:p>
    <w:sdt>
      <w:sdtPr>
        <w:rPr>
          <w:lang w:val="en-GB"/>
        </w:rPr>
        <w:id w:val="1914736146"/>
        <w15:repeatingSection/>
      </w:sdtPr>
      <w:sdtEndPr/>
      <w:sdtContent>
        <w:sdt>
          <w:sdtPr>
            <w:rPr>
              <w:lang w:val="en-GB"/>
            </w:rPr>
            <w:id w:val="293645189"/>
            <w:placeholder>
              <w:docPart w:val="B761174BEEC8489786A620EBA71E3617"/>
            </w:placeholder>
            <w15:repeatingSectionItem/>
          </w:sdtPr>
          <w:sdtEndPr/>
          <w:sdtContent>
            <w:p w:rsidR="003F666A" w:rsidRPr="000169C5" w:rsidRDefault="00020F76" w:rsidP="003F666A">
              <w:pPr>
                <w:pStyle w:val="ZPSeznamzkratek"/>
                <w:rPr>
                  <w:lang w:val="en-GB"/>
                </w:rPr>
              </w:pPr>
              <w:sdt>
                <w:sdtPr>
                  <w:rPr>
                    <w:lang w:val="en-GB"/>
                  </w:rPr>
                  <w:id w:val="-783184982"/>
                  <w:placeholder>
                    <w:docPart w:val="AB6713F4ACB6454EBDFB9358F5B9A072"/>
                  </w:placeholder>
                  <w:showingPlcHdr/>
                  <w:text/>
                </w:sdtPr>
                <w:sdtEndPr/>
                <w:sdtContent>
                  <w:r w:rsidR="003F666A" w:rsidRPr="000169C5">
                    <w:rPr>
                      <w:rStyle w:val="Zstupntext"/>
                      <w:lang w:val="en-GB"/>
                    </w:rPr>
                    <w:t>[</w:t>
                  </w:r>
                  <w:r w:rsidR="00AD3D52">
                    <w:rPr>
                      <w:rStyle w:val="Zstupntext"/>
                      <w:lang w:val="en-GB"/>
                    </w:rPr>
                    <w:t>Abbreviation/Term</w:t>
                  </w:r>
                  <w:r w:rsidR="003F666A" w:rsidRPr="000169C5">
                    <w:rPr>
                      <w:rStyle w:val="Zstupntext"/>
                      <w:lang w:val="en-GB"/>
                    </w:rPr>
                    <w:t>]</w:t>
                  </w:r>
                </w:sdtContent>
              </w:sdt>
              <w:r w:rsidR="003F666A" w:rsidRPr="000169C5">
                <w:rPr>
                  <w:lang w:val="en-GB"/>
                </w:rPr>
                <w:tab/>
              </w:r>
              <w:r w:rsidR="00DC0619" w:rsidRPr="000169C5">
                <w:rPr>
                  <w:lang w:val="en-GB"/>
                </w:rPr>
                <w:t>–</w:t>
              </w:r>
              <w:r w:rsidR="00DC0619" w:rsidRPr="000169C5">
                <w:rPr>
                  <w:lang w:val="en-GB"/>
                </w:rPr>
                <w:tab/>
              </w:r>
              <w:sdt>
                <w:sdtPr>
                  <w:rPr>
                    <w:lang w:val="en-GB"/>
                  </w:rPr>
                  <w:id w:val="1660576588"/>
                  <w:placeholder>
                    <w:docPart w:val="7908B8A01DC948BABBCC3F1130D32CF8"/>
                  </w:placeholder>
                  <w:showingPlcHdr/>
                  <w:text/>
                </w:sdtPr>
                <w:sdtEndPr/>
                <w:sdtContent>
                  <w:r w:rsidR="003F666A" w:rsidRPr="000169C5">
                    <w:rPr>
                      <w:rStyle w:val="Zstupntext"/>
                      <w:lang w:val="en-GB"/>
                    </w:rPr>
                    <w:t>[</w:t>
                  </w:r>
                  <w:r w:rsidR="00AD3D52">
                    <w:rPr>
                      <w:rStyle w:val="Zstupntext"/>
                      <w:lang w:val="en-GB"/>
                    </w:rPr>
                    <w:t>Definition</w:t>
                  </w:r>
                  <w:r w:rsidR="003F666A" w:rsidRPr="000169C5">
                    <w:rPr>
                      <w:rStyle w:val="Zstupntext"/>
                      <w:lang w:val="en-GB"/>
                    </w:rPr>
                    <w:t>]</w:t>
                  </w:r>
                </w:sdtContent>
              </w:sdt>
            </w:p>
          </w:sdtContent>
        </w:sdt>
      </w:sdtContent>
    </w:sdt>
    <w:p w:rsidR="002D5F86" w:rsidRPr="000169C5" w:rsidRDefault="002D5F86" w:rsidP="002C0686">
      <w:pPr>
        <w:pStyle w:val="ZPSeznamzkratek"/>
        <w:rPr>
          <w:lang w:val="en-GB"/>
        </w:rPr>
        <w:sectPr w:rsidR="002D5F86" w:rsidRPr="000169C5" w:rsidSect="0052762D">
          <w:headerReference w:type="even" r:id="rId23"/>
          <w:headerReference w:type="default" r:id="rId24"/>
          <w:type w:val="oddPage"/>
          <w:pgSz w:w="11906" w:h="16838" w:code="9"/>
          <w:pgMar w:top="2614" w:right="2019" w:bottom="2381" w:left="505" w:header="2019" w:footer="1276" w:gutter="2019"/>
          <w:cols w:space="708"/>
          <w:docGrid w:linePitch="360"/>
        </w:sectPr>
      </w:pPr>
    </w:p>
    <w:p w:rsidR="00F44C00" w:rsidRDefault="00F33364" w:rsidP="0006632C">
      <w:pPr>
        <w:pStyle w:val="Nadpis1"/>
      </w:pPr>
      <w:bookmarkStart w:id="7" w:name="_Toc3552029"/>
      <w:r>
        <w:lastRenderedPageBreak/>
        <w:t>Introduction</w:t>
      </w:r>
      <w:bookmarkEnd w:id="7"/>
    </w:p>
    <w:p w:rsidR="00F33364" w:rsidRPr="00923B10" w:rsidRDefault="00F33364" w:rsidP="00923B10">
      <w:pPr>
        <w:pStyle w:val="Odstavec1"/>
      </w:pPr>
      <w:r w:rsidRPr="00923B10">
        <w:t xml:space="preserve">This template is not </w:t>
      </w:r>
      <w:proofErr w:type="gramStart"/>
      <w:r w:rsidRPr="00923B10">
        <w:t>mandatory,</w:t>
      </w:r>
      <w:proofErr w:type="gramEnd"/>
      <w:r w:rsidRPr="00923B10">
        <w:t xml:space="preserve"> it only presents one of the possible typographic formatting that meets the requirements for the final work. </w:t>
      </w:r>
    </w:p>
    <w:p w:rsidR="00F33364" w:rsidRPr="00923B10" w:rsidRDefault="00F33364" w:rsidP="00F14A21">
      <w:pPr>
        <w:pStyle w:val="Dalodstavce"/>
      </w:pPr>
      <w:r w:rsidRPr="00923B10">
        <w:t>A base letter is required for the base text, such as Cambria. The font size of the base text is set to 11 or 12 points. Rowing is allowed to a maximum of 1.5.</w:t>
      </w:r>
    </w:p>
    <w:p w:rsidR="00F33364" w:rsidRPr="00F33364" w:rsidRDefault="00F33364" w:rsidP="00F14A21">
      <w:pPr>
        <w:pStyle w:val="Dalodstavce"/>
      </w:pPr>
      <w:r w:rsidRPr="00F33364">
        <w:t xml:space="preserve">Use italics to highlight important words in the text, only in bold fonts in particularly justified cases. The desired text alignment method is "in block", word splitting is usually not turned on, but is not a defect. For introducing words as in the previous sentence, we use the quotation marks, </w:t>
      </w:r>
      <w:r w:rsidR="00F14A21" w:rsidRPr="00F33364">
        <w:t>i.e.</w:t>
      </w:r>
      <w:r w:rsidRPr="00F33364">
        <w:t xml:space="preserve"> at the beginning "and at the end".</w:t>
      </w:r>
    </w:p>
    <w:p w:rsidR="00F33364" w:rsidRPr="00F33364" w:rsidRDefault="00F33364" w:rsidP="00F14A21">
      <w:pPr>
        <w:pStyle w:val="Dalodstavce"/>
      </w:pPr>
      <w:r w:rsidRPr="00F33364">
        <w:t xml:space="preserve">Chapters List of Literature, List of Tables (or Images and Schemes), List of Abbreviations and List of Appendices not to be numbered, other headings yes, by Arabic numerals separated by dots at lower heading levels as shown on previous page. </w:t>
      </w:r>
    </w:p>
    <w:p w:rsidR="00F33364" w:rsidRPr="00F33364" w:rsidRDefault="00F33364" w:rsidP="00F14A21">
      <w:pPr>
        <w:pStyle w:val="Dalodstavce"/>
      </w:pPr>
      <w:r w:rsidRPr="00F33364">
        <w:t xml:space="preserve">Note that the headings are assigned styles named Heading 1, Heading 2, and Heading 3 (depending on the heading level). We strongly recommend that you create headlines using the styles, as this will make it easier for you to further process your work electronically. More than three levels of headings are not used. </w:t>
      </w:r>
    </w:p>
    <w:p w:rsidR="00F33364" w:rsidRDefault="00F33364" w:rsidP="00F14A21">
      <w:pPr>
        <w:pStyle w:val="Dalodstavce"/>
      </w:pPr>
      <w:r w:rsidRPr="00F33364">
        <w:t>Headlines (</w:t>
      </w:r>
      <w:r w:rsidR="00F14A21" w:rsidRPr="00F33364">
        <w:t>i.e.</w:t>
      </w:r>
      <w:r w:rsidRPr="00F33364">
        <w:t xml:space="preserve">, </w:t>
      </w:r>
      <w:r w:rsidR="006E4298">
        <w:t>Heading</w:t>
      </w:r>
      <w:r w:rsidRPr="00F33364">
        <w:t xml:space="preserve"> 1 style) should begin with a new page.</w:t>
      </w:r>
    </w:p>
    <w:p w:rsidR="006E4298" w:rsidRPr="006E4298" w:rsidRDefault="006E4298" w:rsidP="00F14A21">
      <w:pPr>
        <w:pStyle w:val="Dalodstavce"/>
      </w:pPr>
      <w:r>
        <w:t>For the base text there are styles called Paragraph</w:t>
      </w:r>
      <w:r w:rsidR="00923B10">
        <w:t xml:space="preserve"> 1 and Next paragraphs. The style “Paragraph 1” is without an indentation and is used for the first paragraph under a heading, image or quote. The style “Next paragraphs” has an indentation and is used for the other </w:t>
      </w:r>
      <w:r w:rsidR="00F14A21">
        <w:t>paragraphs except</w:t>
      </w:r>
      <w:r w:rsidR="00923B10">
        <w:t xml:space="preserve"> the first one.</w:t>
      </w:r>
    </w:p>
    <w:p w:rsidR="00F33364" w:rsidRPr="00F33364" w:rsidRDefault="00F33364" w:rsidP="00F14A21">
      <w:pPr>
        <w:pStyle w:val="Dalodstavce"/>
      </w:pPr>
      <w:r w:rsidRPr="00F33364">
        <w:t>Keep a uniform look at the tables and charts.</w:t>
      </w:r>
    </w:p>
    <w:p w:rsidR="00F33364" w:rsidRPr="00F33364" w:rsidRDefault="00F33364" w:rsidP="00F14A21">
      <w:pPr>
        <w:pStyle w:val="Dalodstavce"/>
      </w:pPr>
      <w:r w:rsidRPr="00F33364">
        <w:t>At the end of the work, add the list of tables, charts, schemas, and images.</w:t>
      </w:r>
    </w:p>
    <w:p w:rsidR="00493755" w:rsidRPr="000169C5" w:rsidRDefault="00D84133" w:rsidP="0006632C">
      <w:pPr>
        <w:pStyle w:val="Nadpis1"/>
      </w:pPr>
      <w:bookmarkStart w:id="8" w:name="_Toc3552030"/>
      <w:r>
        <w:lastRenderedPageBreak/>
        <w:t>Title of Chapter</w:t>
      </w:r>
      <w:bookmarkEnd w:id="8"/>
    </w:p>
    <w:p w:rsidR="00834EF4" w:rsidRPr="000169C5" w:rsidRDefault="00834EF4" w:rsidP="00C467C5">
      <w:pPr>
        <w:pStyle w:val="Odstavec1"/>
      </w:pPr>
    </w:p>
    <w:p w:rsidR="004C3A23" w:rsidRPr="000169C5" w:rsidRDefault="006725B8" w:rsidP="00A551C5">
      <w:pPr>
        <w:pStyle w:val="Nadpis1"/>
      </w:pPr>
      <w:bookmarkStart w:id="9" w:name="_Toc3552031"/>
      <w:r>
        <w:lastRenderedPageBreak/>
        <w:t>Conclusion</w:t>
      </w:r>
      <w:bookmarkEnd w:id="9"/>
    </w:p>
    <w:p w:rsidR="00A551C5" w:rsidRPr="000169C5" w:rsidRDefault="00A551C5" w:rsidP="00654702">
      <w:pPr>
        <w:pStyle w:val="Odstavec1"/>
      </w:pPr>
    </w:p>
    <w:p w:rsidR="00D63E35" w:rsidRPr="000169C5" w:rsidRDefault="00D63E35" w:rsidP="00D63E35">
      <w:pPr>
        <w:pStyle w:val="Dalodstavce"/>
        <w:sectPr w:rsidR="00D63E35" w:rsidRPr="000169C5" w:rsidSect="0052762D">
          <w:headerReference w:type="even" r:id="rId25"/>
          <w:headerReference w:type="default" r:id="rId26"/>
          <w:type w:val="oddPage"/>
          <w:pgSz w:w="11906" w:h="16838" w:code="9"/>
          <w:pgMar w:top="2614" w:right="2019" w:bottom="2381" w:left="505" w:header="2019" w:footer="1276" w:gutter="2019"/>
          <w:cols w:space="708"/>
          <w:docGrid w:linePitch="360"/>
        </w:sectPr>
      </w:pPr>
    </w:p>
    <w:p w:rsidR="00710C27" w:rsidRPr="000169C5" w:rsidRDefault="006725B8" w:rsidP="008A7F29">
      <w:pPr>
        <w:pStyle w:val="Nadpis10"/>
        <w:rPr>
          <w:lang w:val="en-GB"/>
        </w:rPr>
      </w:pPr>
      <w:bookmarkStart w:id="10" w:name="_Toc3552032"/>
      <w:r>
        <w:rPr>
          <w:lang w:val="en-GB"/>
        </w:rPr>
        <w:lastRenderedPageBreak/>
        <w:t>List of literature</w:t>
      </w:r>
      <w:bookmarkEnd w:id="10"/>
    </w:p>
    <w:p w:rsidR="006725B8" w:rsidRPr="006725B8" w:rsidRDefault="006725B8" w:rsidP="006725B8">
      <w:pPr>
        <w:pStyle w:val="ZPLiteratura"/>
        <w:numPr>
          <w:ilvl w:val="0"/>
          <w:numId w:val="21"/>
        </w:numPr>
        <w:rPr>
          <w:lang w:val="en-GB"/>
        </w:rPr>
      </w:pPr>
      <w:r w:rsidRPr="006725B8">
        <w:rPr>
          <w:lang w:val="en-GB"/>
        </w:rPr>
        <w:t xml:space="preserve">KORNAI, </w:t>
      </w:r>
      <w:proofErr w:type="spellStart"/>
      <w:r w:rsidRPr="006725B8">
        <w:rPr>
          <w:lang w:val="en-GB"/>
        </w:rPr>
        <w:t>János</w:t>
      </w:r>
      <w:proofErr w:type="spellEnd"/>
      <w:r w:rsidRPr="006725B8">
        <w:rPr>
          <w:lang w:val="en-GB"/>
        </w:rPr>
        <w:t xml:space="preserve">. </w:t>
      </w:r>
      <w:proofErr w:type="spellStart"/>
      <w:r w:rsidRPr="006725B8">
        <w:rPr>
          <w:lang w:val="en-GB"/>
        </w:rPr>
        <w:t>Velká</w:t>
      </w:r>
      <w:proofErr w:type="spellEnd"/>
      <w:r w:rsidRPr="006725B8">
        <w:rPr>
          <w:lang w:val="en-GB"/>
        </w:rPr>
        <w:t xml:space="preserve"> </w:t>
      </w:r>
      <w:proofErr w:type="spellStart"/>
      <w:r w:rsidRPr="006725B8">
        <w:rPr>
          <w:lang w:val="en-GB"/>
        </w:rPr>
        <w:t>transformace</w:t>
      </w:r>
      <w:proofErr w:type="spellEnd"/>
      <w:r w:rsidRPr="006725B8">
        <w:rPr>
          <w:lang w:val="en-GB"/>
        </w:rPr>
        <w:t xml:space="preserve"> </w:t>
      </w:r>
      <w:proofErr w:type="spellStart"/>
      <w:r w:rsidRPr="006725B8">
        <w:rPr>
          <w:lang w:val="en-GB"/>
        </w:rPr>
        <w:t>střední</w:t>
      </w:r>
      <w:proofErr w:type="spellEnd"/>
      <w:r w:rsidRPr="006725B8">
        <w:rPr>
          <w:lang w:val="en-GB"/>
        </w:rPr>
        <w:t xml:space="preserve"> a </w:t>
      </w:r>
      <w:proofErr w:type="spellStart"/>
      <w:r w:rsidRPr="006725B8">
        <w:rPr>
          <w:lang w:val="en-GB"/>
        </w:rPr>
        <w:t>východní</w:t>
      </w:r>
      <w:proofErr w:type="spellEnd"/>
      <w:r w:rsidRPr="006725B8">
        <w:rPr>
          <w:lang w:val="en-GB"/>
        </w:rPr>
        <w:t xml:space="preserve"> </w:t>
      </w:r>
      <w:proofErr w:type="spellStart"/>
      <w:r w:rsidRPr="006725B8">
        <w:rPr>
          <w:lang w:val="en-GB"/>
        </w:rPr>
        <w:t>Evropy</w:t>
      </w:r>
      <w:proofErr w:type="spellEnd"/>
      <w:r w:rsidRPr="006725B8">
        <w:rPr>
          <w:lang w:val="en-GB"/>
        </w:rPr>
        <w:t xml:space="preserve">: </w:t>
      </w:r>
      <w:proofErr w:type="spellStart"/>
      <w:r w:rsidRPr="006725B8">
        <w:rPr>
          <w:lang w:val="en-GB"/>
        </w:rPr>
        <w:t>úspěch</w:t>
      </w:r>
      <w:proofErr w:type="spellEnd"/>
      <w:r w:rsidRPr="006725B8">
        <w:rPr>
          <w:lang w:val="en-GB"/>
        </w:rPr>
        <w:t xml:space="preserve"> a </w:t>
      </w:r>
      <w:proofErr w:type="spellStart"/>
      <w:r w:rsidRPr="006725B8">
        <w:rPr>
          <w:lang w:val="en-GB"/>
        </w:rPr>
        <w:t>zklamání</w:t>
      </w:r>
      <w:proofErr w:type="spellEnd"/>
      <w:r w:rsidRPr="006725B8">
        <w:rPr>
          <w:lang w:val="en-GB"/>
        </w:rPr>
        <w:t xml:space="preserve">. </w:t>
      </w:r>
      <w:proofErr w:type="spellStart"/>
      <w:r w:rsidRPr="006725B8">
        <w:rPr>
          <w:i/>
          <w:iCs/>
          <w:lang w:val="en-GB"/>
        </w:rPr>
        <w:t>Politická</w:t>
      </w:r>
      <w:proofErr w:type="spellEnd"/>
      <w:r w:rsidRPr="006725B8">
        <w:rPr>
          <w:i/>
          <w:iCs/>
          <w:lang w:val="en-GB"/>
        </w:rPr>
        <w:t xml:space="preserve"> </w:t>
      </w:r>
      <w:proofErr w:type="spellStart"/>
      <w:r w:rsidRPr="006725B8">
        <w:rPr>
          <w:i/>
          <w:iCs/>
          <w:lang w:val="en-GB"/>
        </w:rPr>
        <w:t>ekonomie</w:t>
      </w:r>
      <w:proofErr w:type="spellEnd"/>
      <w:r w:rsidRPr="006725B8">
        <w:rPr>
          <w:lang w:val="en-GB"/>
        </w:rPr>
        <w:t xml:space="preserve">, 2006, </w:t>
      </w:r>
      <w:proofErr w:type="spellStart"/>
      <w:r w:rsidRPr="006725B8">
        <w:rPr>
          <w:lang w:val="en-GB"/>
        </w:rPr>
        <w:t>roč</w:t>
      </w:r>
      <w:proofErr w:type="spellEnd"/>
      <w:r w:rsidRPr="006725B8">
        <w:rPr>
          <w:lang w:val="en-GB"/>
        </w:rPr>
        <w:t>. 54, č. 4, s. 435–465.</w:t>
      </w:r>
    </w:p>
    <w:p w:rsidR="006725B8" w:rsidRPr="006725B8" w:rsidRDefault="006725B8" w:rsidP="006725B8">
      <w:pPr>
        <w:pStyle w:val="ZPLiteratura"/>
        <w:numPr>
          <w:ilvl w:val="0"/>
          <w:numId w:val="21"/>
        </w:numPr>
        <w:rPr>
          <w:lang w:val="en-GB"/>
        </w:rPr>
      </w:pPr>
      <w:r w:rsidRPr="006725B8">
        <w:rPr>
          <w:lang w:val="en-GB"/>
        </w:rPr>
        <w:t xml:space="preserve">KOČIČKA, Pavel – BLAŽEK, Filip – MOHELSKÁ, </w:t>
      </w:r>
      <w:proofErr w:type="spellStart"/>
      <w:r w:rsidRPr="006725B8">
        <w:rPr>
          <w:lang w:val="en-GB"/>
        </w:rPr>
        <w:t>Libuše</w:t>
      </w:r>
      <w:proofErr w:type="spellEnd"/>
      <w:r w:rsidRPr="006725B8">
        <w:rPr>
          <w:lang w:val="en-GB"/>
        </w:rPr>
        <w:t xml:space="preserve">. </w:t>
      </w:r>
      <w:proofErr w:type="spellStart"/>
      <w:r w:rsidRPr="006725B8">
        <w:rPr>
          <w:i/>
          <w:iCs/>
          <w:lang w:val="en-GB"/>
        </w:rPr>
        <w:t>Praktická</w:t>
      </w:r>
      <w:proofErr w:type="spellEnd"/>
      <w:r w:rsidRPr="006725B8">
        <w:rPr>
          <w:i/>
          <w:iCs/>
          <w:lang w:val="en-GB"/>
        </w:rPr>
        <w:t xml:space="preserve"> </w:t>
      </w:r>
      <w:proofErr w:type="spellStart"/>
      <w:r w:rsidRPr="006725B8">
        <w:rPr>
          <w:i/>
          <w:iCs/>
          <w:lang w:val="en-GB"/>
        </w:rPr>
        <w:t>typograﬁe</w:t>
      </w:r>
      <w:proofErr w:type="spellEnd"/>
      <w:r w:rsidRPr="006725B8">
        <w:rPr>
          <w:lang w:val="en-GB"/>
        </w:rPr>
        <w:t>. Computer Press, 2004, 296 s. ISBN 80-722-6385-4.</w:t>
      </w:r>
    </w:p>
    <w:p w:rsidR="006725B8" w:rsidRPr="006725B8" w:rsidRDefault="006725B8" w:rsidP="006725B8">
      <w:pPr>
        <w:pStyle w:val="ZPLiteratura"/>
        <w:numPr>
          <w:ilvl w:val="0"/>
          <w:numId w:val="21"/>
        </w:numPr>
        <w:rPr>
          <w:lang w:val="en-GB"/>
        </w:rPr>
      </w:pPr>
      <w:r w:rsidRPr="006725B8">
        <w:rPr>
          <w:lang w:val="en-GB"/>
        </w:rPr>
        <w:t xml:space="preserve">Internet. In </w:t>
      </w:r>
      <w:proofErr w:type="spellStart"/>
      <w:r w:rsidRPr="006725B8">
        <w:rPr>
          <w:i/>
          <w:iCs/>
          <w:lang w:val="en-GB"/>
        </w:rPr>
        <w:t>Wikipedie</w:t>
      </w:r>
      <w:proofErr w:type="spellEnd"/>
      <w:r w:rsidRPr="006725B8">
        <w:rPr>
          <w:i/>
          <w:iCs/>
          <w:lang w:val="en-GB"/>
        </w:rPr>
        <w:t xml:space="preserve">: </w:t>
      </w:r>
      <w:proofErr w:type="spellStart"/>
      <w:r w:rsidRPr="006725B8">
        <w:rPr>
          <w:i/>
          <w:iCs/>
          <w:lang w:val="en-GB"/>
        </w:rPr>
        <w:t>Otevřená</w:t>
      </w:r>
      <w:proofErr w:type="spellEnd"/>
      <w:r w:rsidRPr="006725B8">
        <w:rPr>
          <w:i/>
          <w:iCs/>
          <w:lang w:val="en-GB"/>
        </w:rPr>
        <w:t xml:space="preserve"> </w:t>
      </w:r>
      <w:proofErr w:type="spellStart"/>
      <w:r w:rsidRPr="006725B8">
        <w:rPr>
          <w:i/>
          <w:iCs/>
          <w:lang w:val="en-GB"/>
        </w:rPr>
        <w:t>encyklopedie</w:t>
      </w:r>
      <w:proofErr w:type="spellEnd"/>
      <w:r w:rsidRPr="006725B8">
        <w:rPr>
          <w:lang w:val="en-GB"/>
        </w:rPr>
        <w:t xml:space="preserve"> [online]. c2007 [cit. 2007-12-04]. </w:t>
      </w:r>
      <w:proofErr w:type="spellStart"/>
      <w:r w:rsidRPr="006725B8">
        <w:rPr>
          <w:lang w:val="en-GB"/>
        </w:rPr>
        <w:t>Dostupné</w:t>
      </w:r>
      <w:proofErr w:type="spellEnd"/>
      <w:r w:rsidRPr="006725B8">
        <w:rPr>
          <w:lang w:val="en-GB"/>
        </w:rPr>
        <w:t xml:space="preserve"> </w:t>
      </w:r>
      <w:proofErr w:type="spellStart"/>
      <w:r w:rsidRPr="006725B8">
        <w:rPr>
          <w:lang w:val="en-GB"/>
        </w:rPr>
        <w:t>na</w:t>
      </w:r>
      <w:proofErr w:type="spellEnd"/>
      <w:r w:rsidRPr="006725B8">
        <w:rPr>
          <w:lang w:val="en-GB"/>
        </w:rPr>
        <w:t xml:space="preserve"> WWW: &lt;http://cs.wikipedia.org/w/index.php?title=Internet&amp;oldid=2004184&gt;.</w:t>
      </w:r>
    </w:p>
    <w:p w:rsidR="006725B8" w:rsidRPr="006725B8" w:rsidRDefault="006725B8" w:rsidP="006725B8">
      <w:pPr>
        <w:pStyle w:val="ZPLiteratura"/>
        <w:numPr>
          <w:ilvl w:val="0"/>
          <w:numId w:val="21"/>
        </w:numPr>
        <w:rPr>
          <w:lang w:val="en-GB"/>
        </w:rPr>
      </w:pPr>
      <w:r w:rsidRPr="006725B8">
        <w:rPr>
          <w:lang w:val="en-GB"/>
        </w:rPr>
        <w:t xml:space="preserve">STÁRKA, </w:t>
      </w:r>
      <w:proofErr w:type="spellStart"/>
      <w:r w:rsidRPr="006725B8">
        <w:rPr>
          <w:lang w:val="en-GB"/>
        </w:rPr>
        <w:t>Luboslav</w:t>
      </w:r>
      <w:proofErr w:type="spellEnd"/>
      <w:r w:rsidRPr="006725B8">
        <w:rPr>
          <w:lang w:val="en-GB"/>
        </w:rPr>
        <w:t xml:space="preserve">. </w:t>
      </w:r>
      <w:proofErr w:type="spellStart"/>
      <w:r w:rsidRPr="006725B8">
        <w:rPr>
          <w:lang w:val="en-GB"/>
        </w:rPr>
        <w:t>Podvod</w:t>
      </w:r>
      <w:proofErr w:type="spellEnd"/>
      <w:r w:rsidRPr="006725B8">
        <w:rPr>
          <w:lang w:val="en-GB"/>
        </w:rPr>
        <w:t xml:space="preserve"> </w:t>
      </w:r>
      <w:proofErr w:type="spellStart"/>
      <w:r w:rsidRPr="006725B8">
        <w:rPr>
          <w:lang w:val="en-GB"/>
        </w:rPr>
        <w:t>ve</w:t>
      </w:r>
      <w:proofErr w:type="spellEnd"/>
      <w:r w:rsidRPr="006725B8">
        <w:rPr>
          <w:lang w:val="en-GB"/>
        </w:rPr>
        <w:t xml:space="preserve"> </w:t>
      </w:r>
      <w:proofErr w:type="spellStart"/>
      <w:r w:rsidRPr="006725B8">
        <w:rPr>
          <w:lang w:val="en-GB"/>
        </w:rPr>
        <w:t>vědě</w:t>
      </w:r>
      <w:proofErr w:type="spellEnd"/>
      <w:r w:rsidRPr="006725B8">
        <w:rPr>
          <w:lang w:val="en-GB"/>
        </w:rPr>
        <w:t xml:space="preserve">. </w:t>
      </w:r>
      <w:proofErr w:type="spellStart"/>
      <w:r w:rsidRPr="006725B8">
        <w:rPr>
          <w:lang w:val="en-GB"/>
        </w:rPr>
        <w:t>Zdá</w:t>
      </w:r>
      <w:proofErr w:type="spellEnd"/>
      <w:r w:rsidRPr="006725B8">
        <w:rPr>
          <w:lang w:val="en-GB"/>
        </w:rPr>
        <w:t xml:space="preserve"> se, </w:t>
      </w:r>
      <w:proofErr w:type="spellStart"/>
      <w:r w:rsidRPr="006725B8">
        <w:rPr>
          <w:lang w:val="en-GB"/>
        </w:rPr>
        <w:t>že</w:t>
      </w:r>
      <w:proofErr w:type="spellEnd"/>
      <w:r w:rsidRPr="006725B8">
        <w:rPr>
          <w:lang w:val="en-GB"/>
        </w:rPr>
        <w:t xml:space="preserve"> </w:t>
      </w:r>
      <w:proofErr w:type="spellStart"/>
      <w:r w:rsidRPr="006725B8">
        <w:rPr>
          <w:lang w:val="en-GB"/>
        </w:rPr>
        <w:t>falšování</w:t>
      </w:r>
      <w:proofErr w:type="spellEnd"/>
      <w:r w:rsidRPr="006725B8">
        <w:rPr>
          <w:lang w:val="en-GB"/>
        </w:rPr>
        <w:t xml:space="preserve"> </w:t>
      </w:r>
      <w:proofErr w:type="spellStart"/>
      <w:r w:rsidRPr="006725B8">
        <w:rPr>
          <w:lang w:val="en-GB"/>
        </w:rPr>
        <w:t>nemá</w:t>
      </w:r>
      <w:proofErr w:type="spellEnd"/>
      <w:r w:rsidRPr="006725B8">
        <w:rPr>
          <w:lang w:val="en-GB"/>
        </w:rPr>
        <w:t xml:space="preserve"> </w:t>
      </w:r>
      <w:proofErr w:type="spellStart"/>
      <w:r w:rsidRPr="006725B8">
        <w:rPr>
          <w:lang w:val="en-GB"/>
        </w:rPr>
        <w:t>šance</w:t>
      </w:r>
      <w:proofErr w:type="spellEnd"/>
      <w:r w:rsidRPr="006725B8">
        <w:rPr>
          <w:lang w:val="en-GB"/>
        </w:rPr>
        <w:t xml:space="preserve"> </w:t>
      </w:r>
      <w:proofErr w:type="spellStart"/>
      <w:r w:rsidRPr="006725B8">
        <w:rPr>
          <w:lang w:val="en-GB"/>
        </w:rPr>
        <w:t>na</w:t>
      </w:r>
      <w:proofErr w:type="spellEnd"/>
      <w:r w:rsidRPr="006725B8">
        <w:rPr>
          <w:lang w:val="en-GB"/>
        </w:rPr>
        <w:t xml:space="preserve"> </w:t>
      </w:r>
      <w:proofErr w:type="spellStart"/>
      <w:r w:rsidRPr="006725B8">
        <w:rPr>
          <w:lang w:val="en-GB"/>
        </w:rPr>
        <w:t>dlouhodobý</w:t>
      </w:r>
      <w:proofErr w:type="spellEnd"/>
      <w:r w:rsidRPr="006725B8">
        <w:rPr>
          <w:lang w:val="en-GB"/>
        </w:rPr>
        <w:t xml:space="preserve"> </w:t>
      </w:r>
      <w:proofErr w:type="spellStart"/>
      <w:r w:rsidRPr="006725B8">
        <w:rPr>
          <w:lang w:val="en-GB"/>
        </w:rPr>
        <w:t>úspěch</w:t>
      </w:r>
      <w:proofErr w:type="spellEnd"/>
      <w:r w:rsidRPr="006725B8">
        <w:rPr>
          <w:lang w:val="en-GB"/>
        </w:rPr>
        <w:t xml:space="preserve">. </w:t>
      </w:r>
      <w:proofErr w:type="spellStart"/>
      <w:r w:rsidRPr="006725B8">
        <w:rPr>
          <w:i/>
          <w:iCs/>
          <w:lang w:val="en-GB"/>
        </w:rPr>
        <w:t>Vesmír</w:t>
      </w:r>
      <w:proofErr w:type="spellEnd"/>
      <w:r w:rsidRPr="006725B8">
        <w:rPr>
          <w:lang w:val="en-GB"/>
        </w:rPr>
        <w:t xml:space="preserve"> [online]. 1997, </w:t>
      </w:r>
      <w:proofErr w:type="spellStart"/>
      <w:r w:rsidRPr="006725B8">
        <w:rPr>
          <w:lang w:val="en-GB"/>
        </w:rPr>
        <w:t>roč</w:t>
      </w:r>
      <w:proofErr w:type="spellEnd"/>
      <w:r w:rsidRPr="006725B8">
        <w:rPr>
          <w:lang w:val="en-GB"/>
        </w:rPr>
        <w:t xml:space="preserve">. 76, č. 12, s. 673. [cit. 2008-03-20]. </w:t>
      </w:r>
      <w:proofErr w:type="spellStart"/>
      <w:r w:rsidRPr="006725B8">
        <w:rPr>
          <w:lang w:val="en-GB"/>
        </w:rPr>
        <w:t>Dostupné</w:t>
      </w:r>
      <w:proofErr w:type="spellEnd"/>
      <w:r w:rsidRPr="006725B8">
        <w:rPr>
          <w:lang w:val="en-GB"/>
        </w:rPr>
        <w:t xml:space="preserve"> </w:t>
      </w:r>
      <w:proofErr w:type="spellStart"/>
      <w:r w:rsidRPr="006725B8">
        <w:rPr>
          <w:lang w:val="en-GB"/>
        </w:rPr>
        <w:t>na</w:t>
      </w:r>
      <w:proofErr w:type="spellEnd"/>
      <w:r w:rsidRPr="006725B8">
        <w:rPr>
          <w:lang w:val="en-GB"/>
        </w:rPr>
        <w:t xml:space="preserve"> WWW: &lt;http://www.vesmir.cz/clanek.php3?CID=3121&gt;. ISSN 1214-4029.</w:t>
      </w:r>
    </w:p>
    <w:p w:rsidR="00BD0360" w:rsidRPr="000169C5" w:rsidRDefault="00BD0360" w:rsidP="006725B8">
      <w:pPr>
        <w:pStyle w:val="ZPLiteratura"/>
        <w:numPr>
          <w:ilvl w:val="0"/>
          <w:numId w:val="0"/>
        </w:numPr>
        <w:ind w:left="720" w:hanging="360"/>
        <w:rPr>
          <w:lang w:val="en-GB"/>
        </w:rPr>
      </w:pPr>
    </w:p>
    <w:p w:rsidR="003241F4" w:rsidRPr="000169C5" w:rsidRDefault="003241F4" w:rsidP="001061C1">
      <w:pPr>
        <w:pStyle w:val="ZPLiteratura"/>
        <w:rPr>
          <w:lang w:val="en-GB"/>
        </w:rPr>
        <w:sectPr w:rsidR="003241F4" w:rsidRPr="000169C5" w:rsidSect="0052762D">
          <w:headerReference w:type="even" r:id="rId27"/>
          <w:headerReference w:type="default" r:id="rId28"/>
          <w:type w:val="oddPage"/>
          <w:pgSz w:w="11906" w:h="16838" w:code="9"/>
          <w:pgMar w:top="2614" w:right="2019" w:bottom="2381" w:left="505" w:header="2019" w:footer="1276" w:gutter="2019"/>
          <w:cols w:space="708"/>
          <w:docGrid w:linePitch="360"/>
        </w:sectPr>
      </w:pPr>
    </w:p>
    <w:p w:rsidR="005C665F" w:rsidRPr="00B11609" w:rsidRDefault="00B11609" w:rsidP="00B11609">
      <w:pPr>
        <w:pStyle w:val="Nadpis10"/>
        <w:rPr>
          <w:lang w:val="en-GB"/>
        </w:rPr>
        <w:sectPr w:rsidR="005C665F" w:rsidRPr="00B11609" w:rsidSect="0052762D">
          <w:headerReference w:type="even" r:id="rId29"/>
          <w:headerReference w:type="default" r:id="rId30"/>
          <w:type w:val="oddPage"/>
          <w:pgSz w:w="11906" w:h="16838" w:code="9"/>
          <w:pgMar w:top="2614" w:right="2019" w:bottom="2381" w:left="505" w:header="2019" w:footer="1276" w:gutter="2019"/>
          <w:cols w:space="708"/>
          <w:docGrid w:linePitch="360"/>
        </w:sectPr>
      </w:pPr>
      <w:bookmarkStart w:id="11" w:name="_Toc3552033"/>
      <w:r w:rsidRPr="00B11609">
        <w:rPr>
          <w:lang w:val="en-GB"/>
        </w:rPr>
        <w:lastRenderedPageBreak/>
        <w:t xml:space="preserve">Attachment  A </w:t>
      </w:r>
      <w:r w:rsidRPr="00B11609">
        <w:rPr>
          <w:lang w:val="en-GB"/>
        </w:rPr>
        <w:tab/>
        <w:t>Title of Attachment</w:t>
      </w:r>
      <w:bookmarkEnd w:id="11"/>
    </w:p>
    <w:p w:rsidR="007C0619" w:rsidRPr="000169C5" w:rsidRDefault="00F1316B" w:rsidP="007C0619">
      <w:pPr>
        <w:pStyle w:val="Nadpis10"/>
        <w:rPr>
          <w:lang w:val="en-GB"/>
        </w:rPr>
      </w:pPr>
      <w:bookmarkStart w:id="12" w:name="_Toc3552034"/>
      <w:r>
        <w:rPr>
          <w:lang w:val="en-GB"/>
        </w:rPr>
        <w:lastRenderedPageBreak/>
        <w:t>Index</w:t>
      </w:r>
      <w:bookmarkEnd w:id="12"/>
    </w:p>
    <w:p w:rsidR="007C0619" w:rsidRPr="000169C5" w:rsidRDefault="00181CDB" w:rsidP="007C0619">
      <w:pPr>
        <w:rPr>
          <w:b/>
          <w:bCs/>
          <w:lang w:val="en-GB"/>
        </w:rPr>
      </w:pPr>
      <w:r w:rsidRPr="000169C5">
        <w:rPr>
          <w:b/>
          <w:bCs/>
          <w:lang w:val="en-GB"/>
        </w:rPr>
        <w:fldChar w:fldCharType="begin"/>
      </w:r>
      <w:r w:rsidRPr="000169C5">
        <w:rPr>
          <w:b/>
          <w:bCs/>
          <w:lang w:val="en-GB"/>
        </w:rPr>
        <w:instrText xml:space="preserve"> INDEX \h "A" \c "2" \z "1029" </w:instrText>
      </w:r>
      <w:r w:rsidRPr="000169C5">
        <w:rPr>
          <w:b/>
          <w:bCs/>
          <w:lang w:val="en-GB"/>
        </w:rPr>
        <w:fldChar w:fldCharType="separate"/>
      </w:r>
      <w:r w:rsidR="00152A7A" w:rsidRPr="000169C5">
        <w:rPr>
          <w:noProof/>
          <w:lang w:val="en-GB"/>
        </w:rPr>
        <w:t>Nebyly nalezeny položky rejstříku.</w:t>
      </w:r>
      <w:r w:rsidRPr="000169C5">
        <w:rPr>
          <w:b/>
          <w:bCs/>
          <w:lang w:val="en-GB"/>
        </w:rPr>
        <w:fldChar w:fldCharType="end"/>
      </w:r>
    </w:p>
    <w:sectPr w:rsidR="007C0619" w:rsidRPr="000169C5" w:rsidSect="0052762D">
      <w:headerReference w:type="default" r:id="rId31"/>
      <w:type w:val="oddPage"/>
      <w:pgSz w:w="11906" w:h="16838" w:code="9"/>
      <w:pgMar w:top="2614" w:right="2019" w:bottom="2381" w:left="505" w:header="2019" w:footer="1276" w:gutter="201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76" w:rsidRDefault="00020F76">
      <w:r>
        <w:separator/>
      </w:r>
    </w:p>
    <w:p w:rsidR="00020F76" w:rsidRDefault="00020F76"/>
    <w:p w:rsidR="00020F76" w:rsidRDefault="00020F76"/>
    <w:p w:rsidR="00020F76" w:rsidRDefault="00020F76"/>
    <w:p w:rsidR="00020F76" w:rsidRDefault="00020F76"/>
    <w:p w:rsidR="00020F76" w:rsidRDefault="00020F76"/>
  </w:endnote>
  <w:endnote w:type="continuationSeparator" w:id="0">
    <w:p w:rsidR="00020F76" w:rsidRDefault="00020F76">
      <w:r>
        <w:continuationSeparator/>
      </w:r>
    </w:p>
    <w:p w:rsidR="00020F76" w:rsidRDefault="00020F76"/>
    <w:p w:rsidR="00020F76" w:rsidRDefault="00020F76"/>
    <w:p w:rsidR="00020F76" w:rsidRDefault="00020F76"/>
    <w:p w:rsidR="00020F76" w:rsidRDefault="00020F76"/>
    <w:p w:rsidR="00020F76" w:rsidRDefault="00020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40" w:rsidRDefault="00E41640" w:rsidP="0095124B">
    <w:pPr>
      <w:pStyle w:val="ZPZaptsud"/>
    </w:pPr>
    <w:r>
      <w:fldChar w:fldCharType="begin"/>
    </w:r>
    <w:r>
      <w:instrText xml:space="preserve"> PAGE  \* Arabic  \* MERGEFORMAT </w:instrText>
    </w:r>
    <w:r>
      <w:fldChar w:fldCharType="separate"/>
    </w:r>
    <w:r w:rsidR="004C4D7A">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4B" w:rsidRDefault="0095124B" w:rsidP="0095124B">
    <w:pPr>
      <w:pStyle w:val="ZPZapatlich"/>
    </w:pPr>
    <w:r>
      <w:fldChar w:fldCharType="begin"/>
    </w:r>
    <w:r>
      <w:instrText>PAGE   \* MERGEFORMAT</w:instrText>
    </w:r>
    <w:r>
      <w:fldChar w:fldCharType="separate"/>
    </w:r>
    <w:r w:rsidR="004C4D7A">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920AB6" w:rsidRDefault="00387B07" w:rsidP="00920AB6">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CC" w:rsidRPr="0089154B" w:rsidRDefault="000D0F8C" w:rsidP="00F02FCC">
    <w:pPr>
      <w:pStyle w:val="Zpat"/>
      <w:rPr>
        <w:color w:val="BFBFBF" w:themeColor="background1" w:themeShade="BF"/>
        <w:sz w:val="16"/>
        <w:szCs w:val="16"/>
      </w:rPr>
    </w:pPr>
    <w:r>
      <w:rPr>
        <w:color w:val="BFBFBF" w:themeColor="background1" w:themeShade="BF"/>
        <w:sz w:val="16"/>
        <w:szCs w:val="16"/>
      </w:rPr>
      <w:tab/>
    </w:r>
    <w:r w:rsidR="006A6C98">
      <w:rPr>
        <w:color w:val="BFBFBF" w:themeColor="background1" w:themeShade="BF"/>
        <w:sz w:val="16"/>
        <w:szCs w:val="16"/>
      </w:rPr>
      <w:tab/>
    </w:r>
    <w:r w:rsidR="006A6C98">
      <w:rPr>
        <w:rFonts w:ascii="Cambria" w:hAnsi="Cambria"/>
        <w:smallCaps/>
        <w:noProof/>
      </w:rPr>
      <w:fldChar w:fldCharType="begin"/>
    </w:r>
    <w:r w:rsidR="006A6C98">
      <w:rPr>
        <w:rFonts w:ascii="Cambria" w:hAnsi="Cambria"/>
        <w:smallCaps/>
        <w:noProof/>
      </w:rPr>
      <w:instrText>PAGE   \* MERGEFORMAT</w:instrText>
    </w:r>
    <w:r w:rsidR="006A6C98">
      <w:rPr>
        <w:rFonts w:ascii="Cambria" w:hAnsi="Cambria"/>
        <w:smallCaps/>
        <w:noProof/>
      </w:rPr>
      <w:fldChar w:fldCharType="separate"/>
    </w:r>
    <w:r w:rsidR="00F6273F">
      <w:rPr>
        <w:rFonts w:ascii="Cambria" w:hAnsi="Cambria"/>
        <w:smallCaps/>
        <w:noProof/>
      </w:rPr>
      <w:t>7</w:t>
    </w:r>
    <w:r w:rsidR="006A6C98">
      <w:rPr>
        <w:rFonts w:ascii="Cambria" w:hAnsi="Cambria"/>
        <w:smallCaps/>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4B" w:rsidRPr="0089154B" w:rsidRDefault="008B5E98"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4B" w:rsidRDefault="00E41640" w:rsidP="0095124B">
    <w:pPr>
      <w:pStyle w:val="ZPZapatlich"/>
    </w:pPr>
    <w:r>
      <w:fldChar w:fldCharType="begin"/>
    </w:r>
    <w:r>
      <w:instrText xml:space="preserve"> PAGE  \* Arabic  \* MERGEFORMAT </w:instrText>
    </w:r>
    <w:r>
      <w:fldChar w:fldCharType="separate"/>
    </w:r>
    <w:r w:rsidR="004C4D7A">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76" w:rsidRDefault="00020F76">
      <w:r>
        <w:separator/>
      </w:r>
    </w:p>
  </w:footnote>
  <w:footnote w:type="continuationSeparator" w:id="0">
    <w:p w:rsidR="00020F76" w:rsidRDefault="00020F76">
      <w:r>
        <w:continuationSeparator/>
      </w:r>
    </w:p>
  </w:footnote>
  <w:footnote w:type="continuationNotice" w:id="1">
    <w:p w:rsidR="00020F76" w:rsidRDefault="00020F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69" w:rsidRPr="000169C5" w:rsidRDefault="00020F76" w:rsidP="00013C69">
    <w:pPr>
      <w:pStyle w:val="ZPZhlavvlevo"/>
      <w:rPr>
        <w:lang w:val="en-GB"/>
      </w:rPr>
    </w:pPr>
    <w:sdt>
      <w:sdtPr>
        <w:rPr>
          <w:lang w:val="en-GB"/>
        </w:rPr>
        <w:alias w:val="Název"/>
        <w:tag w:val=""/>
        <w:id w:val="-1020700601"/>
        <w:placeholder>
          <w:docPart w:val="2FA9017630994F0996458812A3042478"/>
        </w:placeholder>
        <w:dataBinding w:prefixMappings="xmlns:ns0='http://purl.org/dc/elements/1.1/' xmlns:ns1='http://schemas.openxmlformats.org/package/2006/metadata/core-properties' " w:xpath="/ns1:coreProperties[1]/ns0:title[1]" w:storeItemID="{6C3C8BC8-F283-45AE-878A-BAB7291924A1}"/>
        <w:text/>
      </w:sdtPr>
      <w:sdtEndPr/>
      <w:sdtContent>
        <w:r w:rsidR="000169C5" w:rsidRPr="000169C5">
          <w:rPr>
            <w:lang w:val="en-GB"/>
          </w:rPr>
          <w:t>Title of Thesis</w:t>
        </w:r>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8" w:rsidRPr="00F1316B" w:rsidRDefault="00F1316B" w:rsidP="00F1316B">
    <w:pPr>
      <w:pStyle w:val="Zhlav"/>
      <w:jc w:val="right"/>
    </w:pPr>
    <w:r>
      <w:rPr>
        <w:rFonts w:asciiTheme="majorHAnsi" w:hAnsiTheme="majorHAnsi"/>
        <w:smallCaps/>
        <w:noProof/>
      </w:rPr>
      <w:fldChar w:fldCharType="begin"/>
    </w:r>
    <w:r>
      <w:rPr>
        <w:rFonts w:asciiTheme="majorHAnsi" w:hAnsiTheme="majorHAnsi"/>
        <w:smallCaps/>
        <w:noProof/>
      </w:rPr>
      <w:instrText xml:space="preserve"> STYLEREF  "Nadpis 1"  \* MERGEFORMAT </w:instrText>
    </w:r>
    <w:r>
      <w:rPr>
        <w:rFonts w:asciiTheme="majorHAnsi" w:hAnsiTheme="majorHAnsi"/>
        <w:smallCaps/>
        <w:noProof/>
      </w:rPr>
      <w:fldChar w:fldCharType="separate"/>
    </w:r>
    <w:r w:rsidR="004C4D7A">
      <w:rPr>
        <w:rFonts w:asciiTheme="majorHAnsi" w:hAnsiTheme="majorHAnsi"/>
        <w:smallCaps/>
        <w:noProof/>
      </w:rPr>
      <w:t>Conclusion</w:t>
    </w:r>
    <w:r>
      <w:rPr>
        <w:rFonts w:asciiTheme="majorHAnsi" w:hAnsiTheme="majorHAnsi"/>
        <w:smallCaps/>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A" w:rsidRPr="009951BF" w:rsidRDefault="00181CDB"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4C4D7A">
      <w:rPr>
        <w:noProof/>
      </w:rPr>
      <w:t>List of Abbreviation</w:t>
    </w:r>
    <w:r>
      <w:rPr>
        <w:noProof/>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9951BF" w:rsidRDefault="00181CDB" w:rsidP="00C612F9">
    <w:pPr>
      <w:pStyle w:val="ZPZhlavvpravo"/>
    </w:pPr>
    <w:r>
      <w:rPr>
        <w:noProof/>
      </w:rPr>
      <w:fldChar w:fldCharType="begin"/>
    </w:r>
    <w:r>
      <w:rPr>
        <w:noProof/>
      </w:rPr>
      <w:instrText xml:space="preserve"> STYLEREF  "Nadpis 1*"  \* MERGEFORMAT </w:instrText>
    </w:r>
    <w:r>
      <w:rPr>
        <w:noProof/>
      </w:rPr>
      <w:fldChar w:fldCharType="separate"/>
    </w:r>
    <w:r w:rsidR="004C4D7A">
      <w:rPr>
        <w:noProof/>
      </w:rPr>
      <w:t>List of literature</w:t>
    </w:r>
    <w:r>
      <w:rPr>
        <w:noProof/>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9951BF" w:rsidRDefault="00BD0360" w:rsidP="00BD0360">
    <w:pPr>
      <w:pStyle w:val="ZPZhlavvlevo"/>
    </w:pPr>
    <w:r>
      <w:rPr>
        <w:noProof/>
      </w:rPr>
      <w:fldChar w:fldCharType="begin"/>
    </w:r>
    <w:r>
      <w:rPr>
        <w:noProof/>
      </w:rPr>
      <w:instrText xml:space="preserve"> STYLEREF  "Příloha 1"  \* MERGEFORMAT </w:instrText>
    </w:r>
    <w:r>
      <w:rPr>
        <w:noProof/>
      </w:rPr>
      <w:fldChar w:fldCharType="separate"/>
    </w:r>
    <w:r w:rsidR="004C4D7A">
      <w:rPr>
        <w:b/>
        <w:bCs/>
        <w:noProof/>
      </w:rPr>
      <w:t>Chyba! V dokumentu není žádný text v zadaném stylu.</w:t>
    </w:r>
    <w:r>
      <w:rPr>
        <w:noProof/>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9951BF" w:rsidRDefault="00B11609" w:rsidP="00C612F9">
    <w:pPr>
      <w:pStyle w:val="ZPZhlavvpravo"/>
    </w:pPr>
    <w:r>
      <w:rPr>
        <w:noProof/>
      </w:rPr>
      <w:fldChar w:fldCharType="begin"/>
    </w:r>
    <w:r>
      <w:rPr>
        <w:noProof/>
      </w:rPr>
      <w:instrText xml:space="preserve"> STYLEREF  "Nadpis 1*"  \* MERGEFORMAT </w:instrText>
    </w:r>
    <w:r>
      <w:rPr>
        <w:noProof/>
      </w:rPr>
      <w:fldChar w:fldCharType="separate"/>
    </w:r>
    <w:r w:rsidR="004C4D7A">
      <w:rPr>
        <w:noProof/>
      </w:rPr>
      <w:t xml:space="preserve">Attachment  A </w:t>
    </w:r>
    <w:r w:rsidR="004C4D7A">
      <w:rPr>
        <w:noProof/>
      </w:rPr>
      <w:tab/>
      <w:t>Title of Attachment</w:t>
    </w:r>
    <w:r>
      <w:rPr>
        <w:noProof/>
      </w:rPr>
      <w:fldChar w:fldCharType="end"/>
    </w:r>
    <w:r w:rsidR="00BD0360" w:rsidRPr="009951BF">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27" w:rsidRPr="009951BF" w:rsidRDefault="00181CDB" w:rsidP="00C612F9">
    <w:pPr>
      <w:pStyle w:val="ZPZhlavvpravo"/>
    </w:pPr>
    <w:r>
      <w:rPr>
        <w:noProof/>
      </w:rPr>
      <w:fldChar w:fldCharType="begin"/>
    </w:r>
    <w:r>
      <w:rPr>
        <w:noProof/>
      </w:rPr>
      <w:instrText xml:space="preserve"> STYLEREF  "Nadpis 1*"  \* MERGEFORMAT </w:instrText>
    </w:r>
    <w:r>
      <w:rPr>
        <w:noProof/>
      </w:rPr>
      <w:fldChar w:fldCharType="separate"/>
    </w:r>
    <w:r w:rsidR="004C4D7A">
      <w:rPr>
        <w:noProof/>
      </w:rPr>
      <w:t>Index</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D9" w:rsidRPr="00CE1A04" w:rsidRDefault="00685DD9" w:rsidP="00CE1A04">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825B26" w:rsidRDefault="00387B07" w:rsidP="00825B26">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04" w:rsidRPr="00533A95" w:rsidRDefault="00020F76" w:rsidP="00685DD9">
    <w:pPr>
      <w:pStyle w:val="ZPZhlavvpravo"/>
    </w:pPr>
    <w:sdt>
      <w:sdtPr>
        <w:alias w:val="Název"/>
        <w:tag w:val=""/>
        <w:id w:val="1468394446"/>
        <w:placeholder>
          <w:docPart w:val="1635CE1FA5F144C48A46AB29B6F2CB84"/>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169C5">
          <w:t>Title</w:t>
        </w:r>
        <w:proofErr w:type="spellEnd"/>
        <w:r w:rsidR="000169C5">
          <w:t xml:space="preserve"> </w:t>
        </w:r>
        <w:proofErr w:type="spellStart"/>
        <w:r w:rsidR="000169C5">
          <w:t>of</w:t>
        </w:r>
        <w:proofErr w:type="spellEnd"/>
        <w:r w:rsidR="000169C5">
          <w:t xml:space="preserve"> Thesis</w:t>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A6" w:rsidRPr="009951BF" w:rsidRDefault="00A639A6" w:rsidP="00C612F9">
    <w:pPr>
      <w:pStyle w:val="ZPZhlavvlevo"/>
    </w:pPr>
    <w:r>
      <w:tab/>
    </w:r>
    <w:r w:rsidR="002126F7">
      <w:t xml:space="preserve">List </w:t>
    </w:r>
    <w:proofErr w:type="spellStart"/>
    <w:r w:rsidR="002126F7">
      <w:t>of</w:t>
    </w:r>
    <w:proofErr w:type="spellEnd"/>
    <w:r w:rsidR="002126F7">
      <w:t xml:space="preserve"> </w:t>
    </w:r>
    <w:proofErr w:type="spellStart"/>
    <w:r w:rsidR="002126F7">
      <w:t>graphs</w:t>
    </w:r>
    <w:proofErr w:type="spellEnd"/>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A6" w:rsidRPr="009951BF" w:rsidRDefault="00AD3D52" w:rsidP="00C612F9">
    <w:pPr>
      <w:pStyle w:val="ZPZhlavvpravo"/>
    </w:pPr>
    <w:proofErr w:type="gramStart"/>
    <w:r>
      <w:t>Table</w:t>
    </w:r>
    <w:proofErr w:type="gramEnd"/>
    <w:r>
      <w:t xml:space="preserve"> </w:t>
    </w:r>
    <w:proofErr w:type="spellStart"/>
    <w:r>
      <w:t>of</w:t>
    </w:r>
    <w:proofErr w:type="spellEnd"/>
    <w:r>
      <w:t xml:space="preserve"> </w:t>
    </w:r>
    <w:proofErr w:type="spellStart"/>
    <w:r>
      <w:t>contents</w:t>
    </w:r>
    <w:proofErr w:type="spellEnd"/>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9951BF" w:rsidRDefault="00AD3D52" w:rsidP="00C612F9">
    <w:pPr>
      <w:pStyle w:val="ZPZhlavvlevo"/>
    </w:pPr>
    <w:r>
      <w:t xml:space="preserve">List </w:t>
    </w:r>
    <w:proofErr w:type="spellStart"/>
    <w:r>
      <w:t>of</w:t>
    </w:r>
    <w:proofErr w:type="spellEnd"/>
    <w:r>
      <w:t xml:space="preserve"> </w:t>
    </w:r>
    <w:proofErr w:type="spellStart"/>
    <w:r>
      <w:t>tables</w:t>
    </w:r>
    <w:proofErr w:type="spellEnd"/>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0D0F8C" w:rsidRDefault="000D0F8C" w:rsidP="000D0F8C">
    <w:pPr>
      <w:pStyle w:val="ZPZhlavvlevo"/>
    </w:pPr>
    <w:r>
      <w:tab/>
      <w:t xml:space="preserve">List </w:t>
    </w:r>
    <w:proofErr w:type="spellStart"/>
    <w:r>
      <w:t>of</w:t>
    </w:r>
    <w:proofErr w:type="spellEnd"/>
    <w:r>
      <w:t xml:space="preserve"> </w:t>
    </w:r>
    <w:proofErr w:type="spellStart"/>
    <w:r>
      <w:t>tables</w:t>
    </w:r>
    <w:proofErr w:type="spellEnd"/>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07" w:rsidRPr="009B11C8" w:rsidRDefault="00E41640" w:rsidP="00D063DA">
    <w:pPr>
      <w:pStyle w:val="ZPZhlavvlevo"/>
      <w:tabs>
        <w:tab w:val="left" w:pos="4740"/>
      </w:tabs>
    </w:pPr>
    <w:r w:rsidRPr="009B11C8">
      <w:rPr>
        <w:noProof/>
      </w:rPr>
      <w:fldChar w:fldCharType="begin"/>
    </w:r>
    <w:r w:rsidRPr="009B11C8">
      <w:rPr>
        <w:noProof/>
      </w:rPr>
      <w:instrText xml:space="preserve"> STYLEREF  </w:instrText>
    </w:r>
    <w:r w:rsidR="00293146" w:rsidRPr="009B11C8">
      <w:rPr>
        <w:noProof/>
      </w:rPr>
      <w:instrText>1</w:instrText>
    </w:r>
    <w:r w:rsidRPr="009B11C8">
      <w:rPr>
        <w:noProof/>
      </w:rPr>
      <w:instrText xml:space="preserve">  \* MERGEFORMAT </w:instrText>
    </w:r>
    <w:r w:rsidRPr="009B11C8">
      <w:rPr>
        <w:noProof/>
      </w:rPr>
      <w:fldChar w:fldCharType="separate"/>
    </w:r>
    <w:r w:rsidR="004C4D7A">
      <w:rPr>
        <w:noProof/>
      </w:rPr>
      <w:t>Title of Chapter</w:t>
    </w:r>
    <w:r w:rsidRPr="009B11C8">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8ED4E1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23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948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E6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1"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D34F65"/>
    <w:multiLevelType w:val="multilevel"/>
    <w:tmpl w:val="90C4190A"/>
    <w:numStyleLink w:val="Vcerovovseznam"/>
  </w:abstractNum>
  <w:abstractNum w:abstractNumId="13"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2A734D"/>
    <w:multiLevelType w:val="multilevel"/>
    <w:tmpl w:val="90C4190A"/>
    <w:numStyleLink w:val="Vcerovovseznam"/>
  </w:abstractNum>
  <w:abstractNum w:abstractNumId="15"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AD1D4C"/>
    <w:multiLevelType w:val="multilevel"/>
    <w:tmpl w:val="90C4190A"/>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0" w15:restartNumberingAfterBreak="0">
    <w:nsid w:val="75AB6741"/>
    <w:multiLevelType w:val="multilevel"/>
    <w:tmpl w:val="26CA57A6"/>
    <w:numStyleLink w:val="slovnkapitol"/>
  </w:abstractNum>
  <w:num w:numId="1">
    <w:abstractNumId w:val="13"/>
  </w:num>
  <w:num w:numId="2">
    <w:abstractNumId w:val="19"/>
  </w:num>
  <w:num w:numId="3">
    <w:abstractNumId w:val="17"/>
  </w:num>
  <w:num w:numId="4">
    <w:abstractNumId w:val="15"/>
  </w:num>
  <w:num w:numId="5">
    <w:abstractNumId w:val="11"/>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20"/>
  </w:num>
  <w:num w:numId="14">
    <w:abstractNumId w:val="18"/>
  </w:num>
  <w:num w:numId="15">
    <w:abstractNumId w:val="12"/>
  </w:num>
  <w:num w:numId="16">
    <w:abstractNumId w:val="14"/>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D4"/>
    <w:rsid w:val="000046C4"/>
    <w:rsid w:val="00006358"/>
    <w:rsid w:val="00006A66"/>
    <w:rsid w:val="00010692"/>
    <w:rsid w:val="0001265C"/>
    <w:rsid w:val="00013C69"/>
    <w:rsid w:val="000168D6"/>
    <w:rsid w:val="000169C5"/>
    <w:rsid w:val="00020F76"/>
    <w:rsid w:val="00021CED"/>
    <w:rsid w:val="00027983"/>
    <w:rsid w:val="0003139D"/>
    <w:rsid w:val="0003276D"/>
    <w:rsid w:val="00033887"/>
    <w:rsid w:val="00033D24"/>
    <w:rsid w:val="0004183D"/>
    <w:rsid w:val="00042887"/>
    <w:rsid w:val="00045288"/>
    <w:rsid w:val="000541EB"/>
    <w:rsid w:val="0005583E"/>
    <w:rsid w:val="00056287"/>
    <w:rsid w:val="00062E26"/>
    <w:rsid w:val="0006632C"/>
    <w:rsid w:val="0007427B"/>
    <w:rsid w:val="00091FDC"/>
    <w:rsid w:val="00095544"/>
    <w:rsid w:val="00095EBD"/>
    <w:rsid w:val="000A0556"/>
    <w:rsid w:val="000B06E2"/>
    <w:rsid w:val="000B073E"/>
    <w:rsid w:val="000B1384"/>
    <w:rsid w:val="000B2873"/>
    <w:rsid w:val="000B2FE1"/>
    <w:rsid w:val="000B35CE"/>
    <w:rsid w:val="000B3CD4"/>
    <w:rsid w:val="000B5697"/>
    <w:rsid w:val="000B5A44"/>
    <w:rsid w:val="000B7594"/>
    <w:rsid w:val="000D0F8C"/>
    <w:rsid w:val="000D7A70"/>
    <w:rsid w:val="000E0DD5"/>
    <w:rsid w:val="000E17C7"/>
    <w:rsid w:val="000E1807"/>
    <w:rsid w:val="000E2574"/>
    <w:rsid w:val="000E751F"/>
    <w:rsid w:val="000F183A"/>
    <w:rsid w:val="000F1C94"/>
    <w:rsid w:val="00100381"/>
    <w:rsid w:val="001061C1"/>
    <w:rsid w:val="00106540"/>
    <w:rsid w:val="0010714E"/>
    <w:rsid w:val="00107AE7"/>
    <w:rsid w:val="00107E23"/>
    <w:rsid w:val="00115804"/>
    <w:rsid w:val="001165B2"/>
    <w:rsid w:val="00120459"/>
    <w:rsid w:val="00121296"/>
    <w:rsid w:val="00122F2B"/>
    <w:rsid w:val="00123134"/>
    <w:rsid w:val="001231B9"/>
    <w:rsid w:val="001259DA"/>
    <w:rsid w:val="00127018"/>
    <w:rsid w:val="00130CDD"/>
    <w:rsid w:val="001334BD"/>
    <w:rsid w:val="00141984"/>
    <w:rsid w:val="00144D48"/>
    <w:rsid w:val="00150827"/>
    <w:rsid w:val="00152A7A"/>
    <w:rsid w:val="00154884"/>
    <w:rsid w:val="00157BBE"/>
    <w:rsid w:val="00161E5E"/>
    <w:rsid w:val="0016330D"/>
    <w:rsid w:val="00165AB0"/>
    <w:rsid w:val="00166437"/>
    <w:rsid w:val="0017653E"/>
    <w:rsid w:val="00176D79"/>
    <w:rsid w:val="00177036"/>
    <w:rsid w:val="00177293"/>
    <w:rsid w:val="00181534"/>
    <w:rsid w:val="001815E4"/>
    <w:rsid w:val="00181CDB"/>
    <w:rsid w:val="0018402B"/>
    <w:rsid w:val="00184F20"/>
    <w:rsid w:val="00186DF6"/>
    <w:rsid w:val="00191A87"/>
    <w:rsid w:val="00193D5F"/>
    <w:rsid w:val="00196CE0"/>
    <w:rsid w:val="001A0806"/>
    <w:rsid w:val="001A2784"/>
    <w:rsid w:val="001A5AA3"/>
    <w:rsid w:val="001B0FAF"/>
    <w:rsid w:val="001B43CD"/>
    <w:rsid w:val="001B7C33"/>
    <w:rsid w:val="001C7095"/>
    <w:rsid w:val="001D0120"/>
    <w:rsid w:val="001D431C"/>
    <w:rsid w:val="001E07A1"/>
    <w:rsid w:val="001E1714"/>
    <w:rsid w:val="001E176F"/>
    <w:rsid w:val="001F5586"/>
    <w:rsid w:val="00200900"/>
    <w:rsid w:val="00201946"/>
    <w:rsid w:val="00202103"/>
    <w:rsid w:val="002041D3"/>
    <w:rsid w:val="00206160"/>
    <w:rsid w:val="00210BCE"/>
    <w:rsid w:val="00210C1C"/>
    <w:rsid w:val="00210E50"/>
    <w:rsid w:val="002125CA"/>
    <w:rsid w:val="002126F7"/>
    <w:rsid w:val="00221FDA"/>
    <w:rsid w:val="0022788C"/>
    <w:rsid w:val="0023175A"/>
    <w:rsid w:val="0023579F"/>
    <w:rsid w:val="00235F32"/>
    <w:rsid w:val="00236A4F"/>
    <w:rsid w:val="00244547"/>
    <w:rsid w:val="002538D4"/>
    <w:rsid w:val="00257E37"/>
    <w:rsid w:val="00260BE0"/>
    <w:rsid w:val="00261245"/>
    <w:rsid w:val="00273605"/>
    <w:rsid w:val="002752AB"/>
    <w:rsid w:val="00276546"/>
    <w:rsid w:val="002767C1"/>
    <w:rsid w:val="00280F8B"/>
    <w:rsid w:val="0028267F"/>
    <w:rsid w:val="0028333C"/>
    <w:rsid w:val="00283847"/>
    <w:rsid w:val="0028594B"/>
    <w:rsid w:val="00287D5D"/>
    <w:rsid w:val="00291A34"/>
    <w:rsid w:val="00293146"/>
    <w:rsid w:val="002A2330"/>
    <w:rsid w:val="002B09AD"/>
    <w:rsid w:val="002B31E7"/>
    <w:rsid w:val="002B3666"/>
    <w:rsid w:val="002C0686"/>
    <w:rsid w:val="002C168E"/>
    <w:rsid w:val="002C1AA6"/>
    <w:rsid w:val="002C6A3C"/>
    <w:rsid w:val="002C6AE0"/>
    <w:rsid w:val="002D3E40"/>
    <w:rsid w:val="002D5F86"/>
    <w:rsid w:val="002D7200"/>
    <w:rsid w:val="002D7929"/>
    <w:rsid w:val="002E640F"/>
    <w:rsid w:val="002F109A"/>
    <w:rsid w:val="002F1CAB"/>
    <w:rsid w:val="002F69B5"/>
    <w:rsid w:val="00300D63"/>
    <w:rsid w:val="0030249F"/>
    <w:rsid w:val="003026FA"/>
    <w:rsid w:val="00302D98"/>
    <w:rsid w:val="003033E5"/>
    <w:rsid w:val="0030413B"/>
    <w:rsid w:val="00304E54"/>
    <w:rsid w:val="00310428"/>
    <w:rsid w:val="00311E99"/>
    <w:rsid w:val="00312767"/>
    <w:rsid w:val="00312B94"/>
    <w:rsid w:val="003241F4"/>
    <w:rsid w:val="00325AA1"/>
    <w:rsid w:val="00342068"/>
    <w:rsid w:val="003451DC"/>
    <w:rsid w:val="00345341"/>
    <w:rsid w:val="0034553C"/>
    <w:rsid w:val="00345C9D"/>
    <w:rsid w:val="00354ECD"/>
    <w:rsid w:val="00364EA5"/>
    <w:rsid w:val="0036613B"/>
    <w:rsid w:val="0036732B"/>
    <w:rsid w:val="00370557"/>
    <w:rsid w:val="003733CC"/>
    <w:rsid w:val="00373624"/>
    <w:rsid w:val="00386FD6"/>
    <w:rsid w:val="00387B07"/>
    <w:rsid w:val="00387CB9"/>
    <w:rsid w:val="00393AF8"/>
    <w:rsid w:val="00394B1E"/>
    <w:rsid w:val="00394B76"/>
    <w:rsid w:val="003A4108"/>
    <w:rsid w:val="003A54DD"/>
    <w:rsid w:val="003A5B77"/>
    <w:rsid w:val="003B12CF"/>
    <w:rsid w:val="003B2FD8"/>
    <w:rsid w:val="003B498F"/>
    <w:rsid w:val="003B6227"/>
    <w:rsid w:val="003B7C9B"/>
    <w:rsid w:val="003C3FD7"/>
    <w:rsid w:val="003C52CA"/>
    <w:rsid w:val="003D12A0"/>
    <w:rsid w:val="003D2A99"/>
    <w:rsid w:val="003D2D22"/>
    <w:rsid w:val="003D3882"/>
    <w:rsid w:val="003D4729"/>
    <w:rsid w:val="003D7B1E"/>
    <w:rsid w:val="003E3A5B"/>
    <w:rsid w:val="003E6F4C"/>
    <w:rsid w:val="003F6398"/>
    <w:rsid w:val="003F666A"/>
    <w:rsid w:val="00402B80"/>
    <w:rsid w:val="00403B04"/>
    <w:rsid w:val="00412DD4"/>
    <w:rsid w:val="0041503D"/>
    <w:rsid w:val="00415B11"/>
    <w:rsid w:val="00417009"/>
    <w:rsid w:val="00417CCE"/>
    <w:rsid w:val="00432739"/>
    <w:rsid w:val="00434473"/>
    <w:rsid w:val="00434981"/>
    <w:rsid w:val="004432E2"/>
    <w:rsid w:val="004433C7"/>
    <w:rsid w:val="00443FC5"/>
    <w:rsid w:val="004505D4"/>
    <w:rsid w:val="0045066B"/>
    <w:rsid w:val="00454387"/>
    <w:rsid w:val="00455C27"/>
    <w:rsid w:val="0045673C"/>
    <w:rsid w:val="00456D17"/>
    <w:rsid w:val="00457A74"/>
    <w:rsid w:val="004622BA"/>
    <w:rsid w:val="00464CF0"/>
    <w:rsid w:val="00465207"/>
    <w:rsid w:val="004668F5"/>
    <w:rsid w:val="004674B1"/>
    <w:rsid w:val="0047106E"/>
    <w:rsid w:val="0047272D"/>
    <w:rsid w:val="004743C2"/>
    <w:rsid w:val="00476EB7"/>
    <w:rsid w:val="00482CE5"/>
    <w:rsid w:val="0048704E"/>
    <w:rsid w:val="004922F1"/>
    <w:rsid w:val="0049372C"/>
    <w:rsid w:val="00493755"/>
    <w:rsid w:val="004A14C7"/>
    <w:rsid w:val="004A15F7"/>
    <w:rsid w:val="004A4934"/>
    <w:rsid w:val="004A56A2"/>
    <w:rsid w:val="004A7B07"/>
    <w:rsid w:val="004C3A23"/>
    <w:rsid w:val="004C4775"/>
    <w:rsid w:val="004C4987"/>
    <w:rsid w:val="004C4D7A"/>
    <w:rsid w:val="004E4B9D"/>
    <w:rsid w:val="00502231"/>
    <w:rsid w:val="00506526"/>
    <w:rsid w:val="00506DC5"/>
    <w:rsid w:val="00511543"/>
    <w:rsid w:val="00512363"/>
    <w:rsid w:val="00515F92"/>
    <w:rsid w:val="00521AA8"/>
    <w:rsid w:val="00522BE0"/>
    <w:rsid w:val="005253A0"/>
    <w:rsid w:val="0052762D"/>
    <w:rsid w:val="00533A95"/>
    <w:rsid w:val="00536128"/>
    <w:rsid w:val="005362AF"/>
    <w:rsid w:val="00537BCE"/>
    <w:rsid w:val="0054310E"/>
    <w:rsid w:val="0054338A"/>
    <w:rsid w:val="005446D8"/>
    <w:rsid w:val="00544969"/>
    <w:rsid w:val="005566DB"/>
    <w:rsid w:val="0055672C"/>
    <w:rsid w:val="005573A5"/>
    <w:rsid w:val="00557927"/>
    <w:rsid w:val="00564575"/>
    <w:rsid w:val="00567CEB"/>
    <w:rsid w:val="00575E7E"/>
    <w:rsid w:val="00576992"/>
    <w:rsid w:val="00576A89"/>
    <w:rsid w:val="00576E43"/>
    <w:rsid w:val="0057725C"/>
    <w:rsid w:val="0058175D"/>
    <w:rsid w:val="00581933"/>
    <w:rsid w:val="005843DF"/>
    <w:rsid w:val="005A20B0"/>
    <w:rsid w:val="005A40A7"/>
    <w:rsid w:val="005B2DB8"/>
    <w:rsid w:val="005B452E"/>
    <w:rsid w:val="005C1ED4"/>
    <w:rsid w:val="005C2614"/>
    <w:rsid w:val="005C3259"/>
    <w:rsid w:val="005C665F"/>
    <w:rsid w:val="005D16B0"/>
    <w:rsid w:val="005D346A"/>
    <w:rsid w:val="005D3F47"/>
    <w:rsid w:val="005D625E"/>
    <w:rsid w:val="005D6619"/>
    <w:rsid w:val="005F224B"/>
    <w:rsid w:val="005F5ED2"/>
    <w:rsid w:val="005F66CA"/>
    <w:rsid w:val="005F6E07"/>
    <w:rsid w:val="005F7BA3"/>
    <w:rsid w:val="00600188"/>
    <w:rsid w:val="00607AE2"/>
    <w:rsid w:val="00611A02"/>
    <w:rsid w:val="00612ED3"/>
    <w:rsid w:val="0061507C"/>
    <w:rsid w:val="006219B5"/>
    <w:rsid w:val="006276B9"/>
    <w:rsid w:val="00631EEE"/>
    <w:rsid w:val="006400F5"/>
    <w:rsid w:val="00647C19"/>
    <w:rsid w:val="00654702"/>
    <w:rsid w:val="00656C84"/>
    <w:rsid w:val="00657A0F"/>
    <w:rsid w:val="006608C9"/>
    <w:rsid w:val="006613D4"/>
    <w:rsid w:val="00663599"/>
    <w:rsid w:val="006668A0"/>
    <w:rsid w:val="006675DE"/>
    <w:rsid w:val="006725B8"/>
    <w:rsid w:val="006748F7"/>
    <w:rsid w:val="006753EC"/>
    <w:rsid w:val="006767CE"/>
    <w:rsid w:val="006803AE"/>
    <w:rsid w:val="00682B4D"/>
    <w:rsid w:val="00685852"/>
    <w:rsid w:val="00685DD9"/>
    <w:rsid w:val="00686598"/>
    <w:rsid w:val="006918B4"/>
    <w:rsid w:val="006921C6"/>
    <w:rsid w:val="00692D32"/>
    <w:rsid w:val="00692D68"/>
    <w:rsid w:val="00693FCD"/>
    <w:rsid w:val="006A0353"/>
    <w:rsid w:val="006A1389"/>
    <w:rsid w:val="006A6A13"/>
    <w:rsid w:val="006A6C98"/>
    <w:rsid w:val="006A7D16"/>
    <w:rsid w:val="006B0A96"/>
    <w:rsid w:val="006B15F8"/>
    <w:rsid w:val="006B4A0B"/>
    <w:rsid w:val="006C0CC8"/>
    <w:rsid w:val="006C32F4"/>
    <w:rsid w:val="006E2F26"/>
    <w:rsid w:val="006E36ED"/>
    <w:rsid w:val="006E3D06"/>
    <w:rsid w:val="006E4298"/>
    <w:rsid w:val="006E624D"/>
    <w:rsid w:val="006E770E"/>
    <w:rsid w:val="006F2973"/>
    <w:rsid w:val="006F378B"/>
    <w:rsid w:val="006F5171"/>
    <w:rsid w:val="006F6265"/>
    <w:rsid w:val="006F7134"/>
    <w:rsid w:val="007032F3"/>
    <w:rsid w:val="00704143"/>
    <w:rsid w:val="00705DB6"/>
    <w:rsid w:val="007066FD"/>
    <w:rsid w:val="00710C27"/>
    <w:rsid w:val="007128B1"/>
    <w:rsid w:val="00713C76"/>
    <w:rsid w:val="007142B1"/>
    <w:rsid w:val="00720955"/>
    <w:rsid w:val="007229E6"/>
    <w:rsid w:val="00727972"/>
    <w:rsid w:val="007370C0"/>
    <w:rsid w:val="0074241C"/>
    <w:rsid w:val="00742C2C"/>
    <w:rsid w:val="00743F57"/>
    <w:rsid w:val="00746392"/>
    <w:rsid w:val="007468F6"/>
    <w:rsid w:val="0075091C"/>
    <w:rsid w:val="007520B4"/>
    <w:rsid w:val="0076407F"/>
    <w:rsid w:val="007677DD"/>
    <w:rsid w:val="00767FEB"/>
    <w:rsid w:val="00770F7B"/>
    <w:rsid w:val="007723D7"/>
    <w:rsid w:val="0077393E"/>
    <w:rsid w:val="0077567B"/>
    <w:rsid w:val="00780AC0"/>
    <w:rsid w:val="007863E4"/>
    <w:rsid w:val="00793F90"/>
    <w:rsid w:val="00796B68"/>
    <w:rsid w:val="007A00EC"/>
    <w:rsid w:val="007A1F2E"/>
    <w:rsid w:val="007A26A7"/>
    <w:rsid w:val="007A31FF"/>
    <w:rsid w:val="007A5BA1"/>
    <w:rsid w:val="007A70C1"/>
    <w:rsid w:val="007B4235"/>
    <w:rsid w:val="007B63D5"/>
    <w:rsid w:val="007C050F"/>
    <w:rsid w:val="007C0619"/>
    <w:rsid w:val="007C0D94"/>
    <w:rsid w:val="007C294D"/>
    <w:rsid w:val="007D15C2"/>
    <w:rsid w:val="007D341B"/>
    <w:rsid w:val="007D50D0"/>
    <w:rsid w:val="007E1ADE"/>
    <w:rsid w:val="007E3C3E"/>
    <w:rsid w:val="007E6199"/>
    <w:rsid w:val="007E667D"/>
    <w:rsid w:val="007E7F97"/>
    <w:rsid w:val="007F013D"/>
    <w:rsid w:val="007F0A70"/>
    <w:rsid w:val="007F12C7"/>
    <w:rsid w:val="007F7A82"/>
    <w:rsid w:val="00802CD0"/>
    <w:rsid w:val="00807D5C"/>
    <w:rsid w:val="00812EBD"/>
    <w:rsid w:val="00813987"/>
    <w:rsid w:val="00816D41"/>
    <w:rsid w:val="008178C6"/>
    <w:rsid w:val="00824749"/>
    <w:rsid w:val="00825A03"/>
    <w:rsid w:val="00825B26"/>
    <w:rsid w:val="00830CE4"/>
    <w:rsid w:val="0083198F"/>
    <w:rsid w:val="00832A92"/>
    <w:rsid w:val="00832CB3"/>
    <w:rsid w:val="00833621"/>
    <w:rsid w:val="00834EF4"/>
    <w:rsid w:val="00837662"/>
    <w:rsid w:val="00843594"/>
    <w:rsid w:val="0084461E"/>
    <w:rsid w:val="008448B3"/>
    <w:rsid w:val="00845927"/>
    <w:rsid w:val="00852F37"/>
    <w:rsid w:val="008537C0"/>
    <w:rsid w:val="00853C55"/>
    <w:rsid w:val="00854E09"/>
    <w:rsid w:val="0085725D"/>
    <w:rsid w:val="00857D84"/>
    <w:rsid w:val="00860635"/>
    <w:rsid w:val="0086068B"/>
    <w:rsid w:val="00871910"/>
    <w:rsid w:val="008813AE"/>
    <w:rsid w:val="008814CE"/>
    <w:rsid w:val="008824F2"/>
    <w:rsid w:val="00882E07"/>
    <w:rsid w:val="00885B92"/>
    <w:rsid w:val="0089154B"/>
    <w:rsid w:val="0089226F"/>
    <w:rsid w:val="00893C1B"/>
    <w:rsid w:val="00895D0C"/>
    <w:rsid w:val="008A0030"/>
    <w:rsid w:val="008A32E3"/>
    <w:rsid w:val="008A3FFD"/>
    <w:rsid w:val="008A41F0"/>
    <w:rsid w:val="008A7F29"/>
    <w:rsid w:val="008B08EA"/>
    <w:rsid w:val="008B1399"/>
    <w:rsid w:val="008B1BE6"/>
    <w:rsid w:val="008B3AED"/>
    <w:rsid w:val="008B5E98"/>
    <w:rsid w:val="008B78FE"/>
    <w:rsid w:val="008C01DF"/>
    <w:rsid w:val="008C0E28"/>
    <w:rsid w:val="008C140F"/>
    <w:rsid w:val="008C227D"/>
    <w:rsid w:val="008C2F0D"/>
    <w:rsid w:val="008C5E34"/>
    <w:rsid w:val="008C7A93"/>
    <w:rsid w:val="008D1ABC"/>
    <w:rsid w:val="008D3C76"/>
    <w:rsid w:val="008D5E0A"/>
    <w:rsid w:val="008D69A1"/>
    <w:rsid w:val="008E22AE"/>
    <w:rsid w:val="008E36E9"/>
    <w:rsid w:val="008E4942"/>
    <w:rsid w:val="008E67FF"/>
    <w:rsid w:val="008F0E87"/>
    <w:rsid w:val="008F290B"/>
    <w:rsid w:val="008F3091"/>
    <w:rsid w:val="00906BB7"/>
    <w:rsid w:val="0091617E"/>
    <w:rsid w:val="0091711B"/>
    <w:rsid w:val="0092000F"/>
    <w:rsid w:val="00920AB6"/>
    <w:rsid w:val="00920C93"/>
    <w:rsid w:val="00923B10"/>
    <w:rsid w:val="00933110"/>
    <w:rsid w:val="00936835"/>
    <w:rsid w:val="00940EE8"/>
    <w:rsid w:val="00943E95"/>
    <w:rsid w:val="00944A50"/>
    <w:rsid w:val="0095002C"/>
    <w:rsid w:val="0095124B"/>
    <w:rsid w:val="00951A7E"/>
    <w:rsid w:val="009555C8"/>
    <w:rsid w:val="00956852"/>
    <w:rsid w:val="00957F17"/>
    <w:rsid w:val="00962B93"/>
    <w:rsid w:val="00974A40"/>
    <w:rsid w:val="00982664"/>
    <w:rsid w:val="00984F82"/>
    <w:rsid w:val="009903DA"/>
    <w:rsid w:val="009927E9"/>
    <w:rsid w:val="0099393C"/>
    <w:rsid w:val="009951BF"/>
    <w:rsid w:val="009A4169"/>
    <w:rsid w:val="009A7A9C"/>
    <w:rsid w:val="009B11C8"/>
    <w:rsid w:val="009B23FC"/>
    <w:rsid w:val="009B2498"/>
    <w:rsid w:val="009B2E5E"/>
    <w:rsid w:val="009B6D89"/>
    <w:rsid w:val="009B75CC"/>
    <w:rsid w:val="009C0CBA"/>
    <w:rsid w:val="009C10BC"/>
    <w:rsid w:val="009C6A70"/>
    <w:rsid w:val="009D1A62"/>
    <w:rsid w:val="009D587D"/>
    <w:rsid w:val="009D77D7"/>
    <w:rsid w:val="009E2412"/>
    <w:rsid w:val="009F057F"/>
    <w:rsid w:val="009F0813"/>
    <w:rsid w:val="009F2EBA"/>
    <w:rsid w:val="009F2EFC"/>
    <w:rsid w:val="009F5D2C"/>
    <w:rsid w:val="009F6E4F"/>
    <w:rsid w:val="00A00883"/>
    <w:rsid w:val="00A00BBC"/>
    <w:rsid w:val="00A07538"/>
    <w:rsid w:val="00A13ECE"/>
    <w:rsid w:val="00A13F1F"/>
    <w:rsid w:val="00A20B41"/>
    <w:rsid w:val="00A21B3C"/>
    <w:rsid w:val="00A221A7"/>
    <w:rsid w:val="00A22A22"/>
    <w:rsid w:val="00A23FB4"/>
    <w:rsid w:val="00A2550A"/>
    <w:rsid w:val="00A2558D"/>
    <w:rsid w:val="00A32DB9"/>
    <w:rsid w:val="00A33865"/>
    <w:rsid w:val="00A41CF4"/>
    <w:rsid w:val="00A423E5"/>
    <w:rsid w:val="00A42DAC"/>
    <w:rsid w:val="00A5072F"/>
    <w:rsid w:val="00A551C5"/>
    <w:rsid w:val="00A56C35"/>
    <w:rsid w:val="00A626BF"/>
    <w:rsid w:val="00A639A6"/>
    <w:rsid w:val="00A639E0"/>
    <w:rsid w:val="00A65BB4"/>
    <w:rsid w:val="00A7060D"/>
    <w:rsid w:val="00A83F91"/>
    <w:rsid w:val="00A86718"/>
    <w:rsid w:val="00A8698A"/>
    <w:rsid w:val="00A869D1"/>
    <w:rsid w:val="00A9459E"/>
    <w:rsid w:val="00A94A34"/>
    <w:rsid w:val="00A953F4"/>
    <w:rsid w:val="00A9666B"/>
    <w:rsid w:val="00A96697"/>
    <w:rsid w:val="00A972FF"/>
    <w:rsid w:val="00AA0E6C"/>
    <w:rsid w:val="00AA115A"/>
    <w:rsid w:val="00AA4D4E"/>
    <w:rsid w:val="00AA5293"/>
    <w:rsid w:val="00AB68BC"/>
    <w:rsid w:val="00AB6916"/>
    <w:rsid w:val="00AD3D52"/>
    <w:rsid w:val="00AE065B"/>
    <w:rsid w:val="00AE2D1F"/>
    <w:rsid w:val="00AF09BE"/>
    <w:rsid w:val="00AF3A96"/>
    <w:rsid w:val="00AF50CE"/>
    <w:rsid w:val="00AF5B23"/>
    <w:rsid w:val="00B015E2"/>
    <w:rsid w:val="00B064D5"/>
    <w:rsid w:val="00B06CB3"/>
    <w:rsid w:val="00B11609"/>
    <w:rsid w:val="00B121FD"/>
    <w:rsid w:val="00B125B0"/>
    <w:rsid w:val="00B1319B"/>
    <w:rsid w:val="00B14F11"/>
    <w:rsid w:val="00B21324"/>
    <w:rsid w:val="00B24B0E"/>
    <w:rsid w:val="00B27AC5"/>
    <w:rsid w:val="00B30F34"/>
    <w:rsid w:val="00B312A4"/>
    <w:rsid w:val="00B34773"/>
    <w:rsid w:val="00B4191B"/>
    <w:rsid w:val="00B43D79"/>
    <w:rsid w:val="00B441E0"/>
    <w:rsid w:val="00B47675"/>
    <w:rsid w:val="00B5169A"/>
    <w:rsid w:val="00B5234F"/>
    <w:rsid w:val="00B54BFE"/>
    <w:rsid w:val="00B55367"/>
    <w:rsid w:val="00B55FCE"/>
    <w:rsid w:val="00B56873"/>
    <w:rsid w:val="00B65E7D"/>
    <w:rsid w:val="00B72F66"/>
    <w:rsid w:val="00B741AA"/>
    <w:rsid w:val="00B75A1B"/>
    <w:rsid w:val="00B8051E"/>
    <w:rsid w:val="00B818CC"/>
    <w:rsid w:val="00B8450C"/>
    <w:rsid w:val="00B87F3F"/>
    <w:rsid w:val="00B9713F"/>
    <w:rsid w:val="00B97D43"/>
    <w:rsid w:val="00BA7F8F"/>
    <w:rsid w:val="00BB189E"/>
    <w:rsid w:val="00BB4415"/>
    <w:rsid w:val="00BB6FEC"/>
    <w:rsid w:val="00BD0360"/>
    <w:rsid w:val="00BD64A7"/>
    <w:rsid w:val="00BD6AEF"/>
    <w:rsid w:val="00BE3DDA"/>
    <w:rsid w:val="00BE410C"/>
    <w:rsid w:val="00BE6946"/>
    <w:rsid w:val="00BF44A2"/>
    <w:rsid w:val="00C043B7"/>
    <w:rsid w:val="00C2196C"/>
    <w:rsid w:val="00C23BC2"/>
    <w:rsid w:val="00C24A4C"/>
    <w:rsid w:val="00C26120"/>
    <w:rsid w:val="00C314EE"/>
    <w:rsid w:val="00C31FBC"/>
    <w:rsid w:val="00C333FF"/>
    <w:rsid w:val="00C35CD5"/>
    <w:rsid w:val="00C35E32"/>
    <w:rsid w:val="00C44A10"/>
    <w:rsid w:val="00C467C5"/>
    <w:rsid w:val="00C46E6A"/>
    <w:rsid w:val="00C51814"/>
    <w:rsid w:val="00C51C8C"/>
    <w:rsid w:val="00C55ACA"/>
    <w:rsid w:val="00C5670D"/>
    <w:rsid w:val="00C579A9"/>
    <w:rsid w:val="00C60F0A"/>
    <w:rsid w:val="00C612F9"/>
    <w:rsid w:val="00C63535"/>
    <w:rsid w:val="00C65354"/>
    <w:rsid w:val="00C656F3"/>
    <w:rsid w:val="00C72D17"/>
    <w:rsid w:val="00C76663"/>
    <w:rsid w:val="00C8003B"/>
    <w:rsid w:val="00C823B0"/>
    <w:rsid w:val="00C83FAD"/>
    <w:rsid w:val="00C93263"/>
    <w:rsid w:val="00C9479A"/>
    <w:rsid w:val="00C96B30"/>
    <w:rsid w:val="00CA41B8"/>
    <w:rsid w:val="00CA700C"/>
    <w:rsid w:val="00CA723B"/>
    <w:rsid w:val="00CB1D51"/>
    <w:rsid w:val="00CB2C30"/>
    <w:rsid w:val="00CC1C93"/>
    <w:rsid w:val="00CC23AB"/>
    <w:rsid w:val="00CC2C52"/>
    <w:rsid w:val="00CC3402"/>
    <w:rsid w:val="00CC5FAC"/>
    <w:rsid w:val="00CD073C"/>
    <w:rsid w:val="00CE1408"/>
    <w:rsid w:val="00CE1A04"/>
    <w:rsid w:val="00CE3A4C"/>
    <w:rsid w:val="00CF2CE5"/>
    <w:rsid w:val="00CF4F69"/>
    <w:rsid w:val="00CF5CE9"/>
    <w:rsid w:val="00CF5E0F"/>
    <w:rsid w:val="00CF699C"/>
    <w:rsid w:val="00D054BC"/>
    <w:rsid w:val="00D063DA"/>
    <w:rsid w:val="00D06678"/>
    <w:rsid w:val="00D15EC5"/>
    <w:rsid w:val="00D16A0A"/>
    <w:rsid w:val="00D2033F"/>
    <w:rsid w:val="00D21B87"/>
    <w:rsid w:val="00D21BED"/>
    <w:rsid w:val="00D2602C"/>
    <w:rsid w:val="00D30A56"/>
    <w:rsid w:val="00D31ED6"/>
    <w:rsid w:val="00D403FA"/>
    <w:rsid w:val="00D43DAD"/>
    <w:rsid w:val="00D46E0B"/>
    <w:rsid w:val="00D50101"/>
    <w:rsid w:val="00D566F3"/>
    <w:rsid w:val="00D575A3"/>
    <w:rsid w:val="00D601E7"/>
    <w:rsid w:val="00D63E35"/>
    <w:rsid w:val="00D67409"/>
    <w:rsid w:val="00D766A3"/>
    <w:rsid w:val="00D80A2A"/>
    <w:rsid w:val="00D818FA"/>
    <w:rsid w:val="00D83C5E"/>
    <w:rsid w:val="00D83E7E"/>
    <w:rsid w:val="00D84133"/>
    <w:rsid w:val="00D86378"/>
    <w:rsid w:val="00D871F8"/>
    <w:rsid w:val="00D877D7"/>
    <w:rsid w:val="00D96C54"/>
    <w:rsid w:val="00D96D07"/>
    <w:rsid w:val="00DA5D25"/>
    <w:rsid w:val="00DB551C"/>
    <w:rsid w:val="00DC0619"/>
    <w:rsid w:val="00DC2527"/>
    <w:rsid w:val="00DC43F9"/>
    <w:rsid w:val="00DC675D"/>
    <w:rsid w:val="00DC6B73"/>
    <w:rsid w:val="00DD05E5"/>
    <w:rsid w:val="00DD0627"/>
    <w:rsid w:val="00DD2345"/>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706C"/>
    <w:rsid w:val="00E20CE2"/>
    <w:rsid w:val="00E2128F"/>
    <w:rsid w:val="00E24921"/>
    <w:rsid w:val="00E253E4"/>
    <w:rsid w:val="00E37130"/>
    <w:rsid w:val="00E41640"/>
    <w:rsid w:val="00E47C27"/>
    <w:rsid w:val="00E532CF"/>
    <w:rsid w:val="00E53ACB"/>
    <w:rsid w:val="00E54463"/>
    <w:rsid w:val="00E5465E"/>
    <w:rsid w:val="00E600C2"/>
    <w:rsid w:val="00E6393D"/>
    <w:rsid w:val="00E64A10"/>
    <w:rsid w:val="00E64F9D"/>
    <w:rsid w:val="00E666DE"/>
    <w:rsid w:val="00E6679D"/>
    <w:rsid w:val="00E70296"/>
    <w:rsid w:val="00E70406"/>
    <w:rsid w:val="00E7127F"/>
    <w:rsid w:val="00E723C2"/>
    <w:rsid w:val="00E73194"/>
    <w:rsid w:val="00E73BA7"/>
    <w:rsid w:val="00E75D41"/>
    <w:rsid w:val="00E76694"/>
    <w:rsid w:val="00E77A39"/>
    <w:rsid w:val="00E81E7F"/>
    <w:rsid w:val="00E83FE4"/>
    <w:rsid w:val="00E85CD4"/>
    <w:rsid w:val="00E91114"/>
    <w:rsid w:val="00E915F2"/>
    <w:rsid w:val="00E922AD"/>
    <w:rsid w:val="00E92DAA"/>
    <w:rsid w:val="00E971B6"/>
    <w:rsid w:val="00EA096B"/>
    <w:rsid w:val="00EA1E21"/>
    <w:rsid w:val="00EA61BE"/>
    <w:rsid w:val="00EB15B6"/>
    <w:rsid w:val="00EB3D62"/>
    <w:rsid w:val="00EB61BF"/>
    <w:rsid w:val="00EC090F"/>
    <w:rsid w:val="00EC4ECD"/>
    <w:rsid w:val="00ED0799"/>
    <w:rsid w:val="00ED1B1E"/>
    <w:rsid w:val="00ED7592"/>
    <w:rsid w:val="00ED76A0"/>
    <w:rsid w:val="00EE14F6"/>
    <w:rsid w:val="00EE1988"/>
    <w:rsid w:val="00EE1D02"/>
    <w:rsid w:val="00EE1E49"/>
    <w:rsid w:val="00EE22D1"/>
    <w:rsid w:val="00EF3782"/>
    <w:rsid w:val="00EF4251"/>
    <w:rsid w:val="00F025CA"/>
    <w:rsid w:val="00F0276F"/>
    <w:rsid w:val="00F02FCC"/>
    <w:rsid w:val="00F102E0"/>
    <w:rsid w:val="00F1044A"/>
    <w:rsid w:val="00F114CA"/>
    <w:rsid w:val="00F1316B"/>
    <w:rsid w:val="00F14A21"/>
    <w:rsid w:val="00F14ED0"/>
    <w:rsid w:val="00F153F4"/>
    <w:rsid w:val="00F15ADC"/>
    <w:rsid w:val="00F312EF"/>
    <w:rsid w:val="00F331E7"/>
    <w:rsid w:val="00F33364"/>
    <w:rsid w:val="00F343E4"/>
    <w:rsid w:val="00F34BC4"/>
    <w:rsid w:val="00F37393"/>
    <w:rsid w:val="00F40517"/>
    <w:rsid w:val="00F418C1"/>
    <w:rsid w:val="00F44C00"/>
    <w:rsid w:val="00F54426"/>
    <w:rsid w:val="00F603BB"/>
    <w:rsid w:val="00F623EB"/>
    <w:rsid w:val="00F6273F"/>
    <w:rsid w:val="00F71F85"/>
    <w:rsid w:val="00F7433E"/>
    <w:rsid w:val="00F8100A"/>
    <w:rsid w:val="00F83ACE"/>
    <w:rsid w:val="00F86787"/>
    <w:rsid w:val="00F868BC"/>
    <w:rsid w:val="00F90BBB"/>
    <w:rsid w:val="00F9536E"/>
    <w:rsid w:val="00FA32E9"/>
    <w:rsid w:val="00FA4293"/>
    <w:rsid w:val="00FA7BC1"/>
    <w:rsid w:val="00FA7FE6"/>
    <w:rsid w:val="00FB18F9"/>
    <w:rsid w:val="00FB7AC5"/>
    <w:rsid w:val="00FC3577"/>
    <w:rsid w:val="00FC5D2F"/>
    <w:rsid w:val="00FC77D7"/>
    <w:rsid w:val="00FD0938"/>
    <w:rsid w:val="00FD5FB7"/>
    <w:rsid w:val="00FD68D8"/>
    <w:rsid w:val="00FE1039"/>
    <w:rsid w:val="00FE2133"/>
    <w:rsid w:val="00FE5FFA"/>
    <w:rsid w:val="00FF3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EE54B"/>
  <w15:chartTrackingRefBased/>
  <w15:docId w15:val="{4EEB9CE2-0ED4-47FC-B9AC-073E5AE3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atentStyles>
  <w:style w:type="paragraph" w:default="1" w:styleId="Normln">
    <w:name w:val="Normal"/>
    <w:rsid w:val="009B2498"/>
    <w:rPr>
      <w:sz w:val="24"/>
      <w:szCs w:val="24"/>
    </w:rPr>
  </w:style>
  <w:style w:type="paragraph" w:styleId="Nadpis1">
    <w:name w:val="heading 1"/>
    <w:basedOn w:val="ZPNadpis1"/>
    <w:next w:val="Odstavec1"/>
    <w:link w:val="Nadpis1Char"/>
    <w:qFormat/>
    <w:rsid w:val="00923B10"/>
    <w:pPr>
      <w:numPr>
        <w:numId w:val="13"/>
      </w:numPr>
    </w:pPr>
    <w:rPr>
      <w:lang w:val="en-GB"/>
    </w:rPr>
  </w:style>
  <w:style w:type="paragraph" w:styleId="Nadpis2">
    <w:name w:val="heading 2"/>
    <w:basedOn w:val="ZPNadpis2"/>
    <w:next w:val="Odstavec1"/>
    <w:link w:val="Nadpis2Char"/>
    <w:uiPriority w:val="1"/>
    <w:qFormat/>
    <w:rsid w:val="00923B10"/>
    <w:pPr>
      <w:numPr>
        <w:ilvl w:val="1"/>
        <w:numId w:val="13"/>
      </w:numPr>
    </w:pPr>
    <w:rPr>
      <w:bCs w:val="0"/>
      <w:iCs/>
      <w:lang w:val="en-GB"/>
    </w:rPr>
  </w:style>
  <w:style w:type="paragraph" w:styleId="Nadpis3">
    <w:name w:val="heading 3"/>
    <w:basedOn w:val="ZPNadpis3"/>
    <w:next w:val="Odstavec1"/>
    <w:link w:val="Nadpis3Char"/>
    <w:uiPriority w:val="9"/>
    <w:qFormat/>
    <w:rsid w:val="00923B10"/>
    <w:pPr>
      <w:numPr>
        <w:ilvl w:val="2"/>
        <w:numId w:val="13"/>
      </w:numPr>
    </w:pPr>
    <w:rPr>
      <w:lang w:val="en-GB"/>
    </w:r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8D69A1"/>
    <w:pPr>
      <w:tabs>
        <w:tab w:val="left" w:pos="480"/>
        <w:tab w:val="right" w:pos="8505"/>
      </w:tabs>
      <w:spacing w:before="240" w:after="120" w:line="280" w:lineRule="atLeast"/>
      <w:ind w:left="482" w:right="-2" w:hanging="482"/>
    </w:pPr>
    <w:rPr>
      <w:b/>
      <w:bCs w:val="0"/>
      <w:noProof/>
      <w:color w:val="0000DC"/>
    </w:rPr>
  </w:style>
  <w:style w:type="paragraph" w:customStyle="1" w:styleId="ZPZklad">
    <w:name w:val="ZP: Základ"/>
    <w:link w:val="ZPZkladChar"/>
    <w:rsid w:val="0006632C"/>
    <w:pPr>
      <w:spacing w:line="300" w:lineRule="atLeast"/>
      <w:jc w:val="both"/>
    </w:pPr>
    <w:rPr>
      <w:rFonts w:ascii="Cambria" w:hAnsi="Cambria"/>
      <w:sz w:val="24"/>
      <w:szCs w:val="24"/>
    </w:rPr>
  </w:style>
  <w:style w:type="paragraph" w:customStyle="1" w:styleId="Dalodstavce">
    <w:name w:val="Další odstavce"/>
    <w:basedOn w:val="ZPZklad"/>
    <w:link w:val="DalodstavceChar"/>
    <w:uiPriority w:val="10"/>
    <w:qFormat/>
    <w:rsid w:val="00923B10"/>
    <w:pPr>
      <w:ind w:firstLine="482"/>
    </w:pPr>
    <w:rPr>
      <w:lang w:val="en-GB"/>
    </w:rPr>
  </w:style>
  <w:style w:type="character" w:customStyle="1" w:styleId="DalodstavceChar">
    <w:name w:val="Další odstavce Char"/>
    <w:basedOn w:val="ZPZkladChar"/>
    <w:link w:val="Dalodstavce"/>
    <w:uiPriority w:val="10"/>
    <w:rsid w:val="00923B10"/>
    <w:rPr>
      <w:rFonts w:ascii="Cambria" w:hAnsi="Cambria"/>
      <w:sz w:val="24"/>
      <w:szCs w:val="24"/>
      <w:lang w:val="en-GB"/>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834EF4"/>
    <w:pPr>
      <w:tabs>
        <w:tab w:val="left" w:pos="851"/>
        <w:tab w:val="right" w:leader="dot" w:pos="8505"/>
      </w:tabs>
      <w:spacing w:before="120"/>
      <w:ind w:left="862" w:hanging="624"/>
    </w:pPr>
    <w:rPr>
      <w:rFonts w:ascii="Cambria" w:hAnsi="Cambria"/>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rFonts w:ascii="Cambria" w:hAnsi="Cambria"/>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rsid w:val="00923B10"/>
    <w:rPr>
      <w:rFonts w:ascii="Arial" w:hAnsi="Arial" w:cs="Arial"/>
      <w:b/>
      <w:bCs/>
      <w:color w:val="0000DC"/>
      <w:sz w:val="34"/>
      <w:szCs w:val="40"/>
      <w:lang w:val="en-GB"/>
    </w:rPr>
  </w:style>
  <w:style w:type="character" w:customStyle="1" w:styleId="Nadpis2Char">
    <w:name w:val="Nadpis 2 Char"/>
    <w:link w:val="Nadpis2"/>
    <w:uiPriority w:val="1"/>
    <w:rsid w:val="00923B10"/>
    <w:rPr>
      <w:rFonts w:ascii="Arial" w:hAnsi="Arial" w:cs="Arial"/>
      <w:iCs/>
      <w:color w:val="0000DC"/>
      <w:sz w:val="28"/>
      <w:szCs w:val="28"/>
      <w:lang w:val="en-GB"/>
    </w:rPr>
  </w:style>
  <w:style w:type="character" w:customStyle="1" w:styleId="Nadpis3Char">
    <w:name w:val="Nadpis 3 Char"/>
    <w:link w:val="Nadpis3"/>
    <w:uiPriority w:val="9"/>
    <w:rsid w:val="00923B10"/>
    <w:rPr>
      <w:rFonts w:ascii="Arial" w:hAnsi="Arial" w:cs="Arial"/>
      <w:b/>
      <w:bCs/>
      <w:color w:val="0000DC"/>
      <w:sz w:val="24"/>
      <w:szCs w:val="24"/>
      <w:lang w:val="en-GB"/>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uiPriority w:val="40"/>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rsid w:val="007C0619"/>
    <w:pPr>
      <w:ind w:left="480" w:hanging="240"/>
    </w:pPr>
    <w:rPr>
      <w:rFonts w:asciiTheme="minorHAnsi" w:hAnsiTheme="minorHAnsi" w:cstheme="minorHAnsi"/>
      <w:sz w:val="18"/>
      <w:szCs w:val="18"/>
    </w:rPr>
  </w:style>
  <w:style w:type="paragraph" w:styleId="Rejstk1">
    <w:name w:val="index 1"/>
    <w:basedOn w:val="Normln"/>
    <w:next w:val="Normln"/>
    <w:autoRedefine/>
    <w:rsid w:val="007C0619"/>
    <w:pPr>
      <w:ind w:left="240" w:hanging="240"/>
    </w:pPr>
    <w:rPr>
      <w:rFonts w:asciiTheme="minorHAnsi" w:hAnsiTheme="minorHAnsi" w:cstheme="minorHAnsi"/>
      <w:sz w:val="18"/>
      <w:szCs w:val="18"/>
    </w:rPr>
  </w:style>
  <w:style w:type="paragraph" w:styleId="Rejstk3">
    <w:name w:val="index 3"/>
    <w:basedOn w:val="Normln"/>
    <w:next w:val="Normln"/>
    <w:autoRedefine/>
    <w:rsid w:val="007C0619"/>
    <w:pPr>
      <w:ind w:left="720" w:hanging="240"/>
    </w:pPr>
    <w:rPr>
      <w:rFonts w:asciiTheme="minorHAnsi" w:hAnsiTheme="minorHAnsi" w:cstheme="minorHAnsi"/>
      <w:sz w:val="18"/>
      <w:szCs w:val="18"/>
    </w:rPr>
  </w:style>
  <w:style w:type="paragraph" w:styleId="Rejstk4">
    <w:name w:val="index 4"/>
    <w:basedOn w:val="Normln"/>
    <w:next w:val="Normln"/>
    <w:autoRedefine/>
    <w:rsid w:val="007C0619"/>
    <w:pPr>
      <w:ind w:left="960" w:hanging="240"/>
    </w:pPr>
    <w:rPr>
      <w:rFonts w:asciiTheme="minorHAnsi" w:hAnsiTheme="minorHAnsi" w:cstheme="minorHAnsi"/>
      <w:sz w:val="18"/>
      <w:szCs w:val="18"/>
    </w:rPr>
  </w:style>
  <w:style w:type="paragraph" w:styleId="Rejstk5">
    <w:name w:val="index 5"/>
    <w:basedOn w:val="Normln"/>
    <w:next w:val="Normln"/>
    <w:autoRedefine/>
    <w:rsid w:val="007C0619"/>
    <w:pPr>
      <w:ind w:left="1200" w:hanging="240"/>
    </w:pPr>
    <w:rPr>
      <w:rFonts w:asciiTheme="minorHAnsi" w:hAnsiTheme="minorHAnsi" w:cstheme="minorHAnsi"/>
      <w:sz w:val="18"/>
      <w:szCs w:val="18"/>
    </w:rPr>
  </w:style>
  <w:style w:type="paragraph" w:styleId="Rejstk6">
    <w:name w:val="index 6"/>
    <w:basedOn w:val="Normln"/>
    <w:next w:val="Normln"/>
    <w:autoRedefine/>
    <w:rsid w:val="007C0619"/>
    <w:pPr>
      <w:ind w:left="1440" w:hanging="240"/>
    </w:pPr>
    <w:rPr>
      <w:rFonts w:asciiTheme="minorHAnsi" w:hAnsiTheme="minorHAnsi"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7C0619"/>
    <w:pPr>
      <w:ind w:left="1920" w:hanging="240"/>
    </w:pPr>
    <w:rPr>
      <w:rFonts w:asciiTheme="minorHAnsi" w:hAnsiTheme="minorHAnsi" w:cstheme="minorHAnsi"/>
      <w:sz w:val="18"/>
      <w:szCs w:val="18"/>
    </w:rPr>
  </w:style>
  <w:style w:type="paragraph" w:styleId="Rejstk9">
    <w:name w:val="index 9"/>
    <w:basedOn w:val="Normln"/>
    <w:next w:val="Normln"/>
    <w:autoRedefine/>
    <w:rsid w:val="007C0619"/>
    <w:pPr>
      <w:ind w:left="2160" w:hanging="240"/>
    </w:pPr>
    <w:rPr>
      <w:rFonts w:asciiTheme="minorHAnsi" w:hAnsiTheme="minorHAnsi" w:cstheme="minorHAnsi"/>
      <w:sz w:val="18"/>
      <w:szCs w:val="18"/>
    </w:rPr>
  </w:style>
  <w:style w:type="paragraph" w:styleId="Hlavikarejstku">
    <w:name w:val="index heading"/>
    <w:basedOn w:val="Normln"/>
    <w:next w:val="Rejstk1"/>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2C6A3C"/>
    <w:pPr>
      <w:keepNext/>
      <w:spacing w:line="281" w:lineRule="auto"/>
      <w:jc w:val="center"/>
    </w:pPr>
  </w:style>
  <w:style w:type="paragraph" w:customStyle="1" w:styleId="Odstavec1">
    <w:name w:val="Odstavec 1"/>
    <w:basedOn w:val="ZPZklad"/>
    <w:next w:val="Dalodstavce"/>
    <w:link w:val="Odstavec1Char"/>
    <w:uiPriority w:val="9"/>
    <w:qFormat/>
    <w:rsid w:val="00923B10"/>
    <w:rPr>
      <w:lang w:val="en-GB"/>
    </w:rPr>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rPr>
      <w:rFonts w:ascii="Cambria" w:hAnsi="Cambria"/>
      <w:sz w:val="24"/>
    </w:r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uiPriority w:val="29"/>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uiPriority w:val="31"/>
    <w:qFormat/>
    <w:rsid w:val="00161E5E"/>
    <w:pPr>
      <w:numPr>
        <w:numId w:val="12"/>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B5234F"/>
    <w:pPr>
      <w:tabs>
        <w:tab w:val="left" w:pos="2268"/>
      </w:tabs>
      <w:spacing w:after="140"/>
      <w:ind w:left="2268" w:hanging="2268"/>
      <w:jc w:val="left"/>
    </w:pPr>
    <w:rPr>
      <w:rFonts w:asciiTheme="minorHAnsi" w:hAnsiTheme="minorHAnsi"/>
    </w:rPr>
  </w:style>
  <w:style w:type="character" w:customStyle="1" w:styleId="ZPBibilografickzznamChar">
    <w:name w:val="ZP Bibilografický záznam Char"/>
    <w:basedOn w:val="Standardnpsmoodstavce"/>
    <w:link w:val="ZPBibilografickzznam"/>
    <w:rsid w:val="00B5234F"/>
    <w:rPr>
      <w:rFonts w:asciiTheme="minorHAnsi" w:hAnsiTheme="minorHAnsi"/>
      <w:sz w:val="24"/>
      <w:szCs w:val="24"/>
    </w:rPr>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F343E4"/>
    <w:rPr>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923B10"/>
    <w:rPr>
      <w:rFonts w:ascii="Cambria" w:hAnsi="Cambria"/>
      <w:sz w:val="24"/>
      <w:szCs w:val="24"/>
      <w:lang w:val="en-GB"/>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lang w:val="en-GB"/>
    </w:rPr>
  </w:style>
  <w:style w:type="paragraph" w:styleId="Bibliografie">
    <w:name w:val="Bibliography"/>
    <w:basedOn w:val="Odstavec1"/>
    <w:next w:val="Normln"/>
    <w:uiPriority w:val="37"/>
    <w:unhideWhenUsed/>
    <w:rsid w:val="00115804"/>
  </w:style>
  <w:style w:type="character" w:customStyle="1" w:styleId="Pklad-textChar">
    <w:name w:val="Příklad - text Char"/>
    <w:basedOn w:val="Odstavec1Char"/>
    <w:link w:val="Pklad-text"/>
    <w:uiPriority w:val="70"/>
    <w:rsid w:val="001B43CD"/>
    <w:rPr>
      <w:rFonts w:ascii="Cambria" w:hAnsi="Cambria"/>
      <w:sz w:val="24"/>
      <w:szCs w:val="24"/>
      <w:lang w:val="en-GB"/>
    </w:rPr>
  </w:style>
  <w:style w:type="numbering" w:customStyle="1" w:styleId="Vcerovovseznam">
    <w:name w:val="Víceúrovňový seznam"/>
    <w:uiPriority w:val="99"/>
    <w:rsid w:val="0086068B"/>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Odstavec1EN">
    <w:name w:val="Odstavec 1 EN"/>
    <w:basedOn w:val="Odstavec1"/>
    <w:next w:val="Normln"/>
    <w:rsid w:val="00E253E4"/>
  </w:style>
  <w:style w:type="paragraph" w:customStyle="1" w:styleId="DalodstavceEN">
    <w:name w:val="Další odstavce EN"/>
    <w:basedOn w:val="Dalodstavce"/>
    <w:rsid w:val="00E2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3299571">
      <w:bodyDiv w:val="1"/>
      <w:marLeft w:val="0"/>
      <w:marRight w:val="0"/>
      <w:marTop w:val="0"/>
      <w:marBottom w:val="0"/>
      <w:divBdr>
        <w:top w:val="none" w:sz="0" w:space="0" w:color="auto"/>
        <w:left w:val="none" w:sz="0" w:space="0" w:color="auto"/>
        <w:bottom w:val="none" w:sz="0" w:space="0" w:color="auto"/>
        <w:right w:val="none" w:sz="0" w:space="0" w:color="auto"/>
      </w:divBdr>
    </w:div>
    <w:div w:id="229539327">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549458126">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157301706">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79455665">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77178695">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7683\Downloads\vzor-ZP-v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BBEA87A47143109E9938F030253B9E"/>
        <w:category>
          <w:name w:val="Obecné"/>
          <w:gallery w:val="placeholder"/>
        </w:category>
        <w:types>
          <w:type w:val="bbPlcHdr"/>
        </w:types>
        <w:behaviors>
          <w:behavior w:val="content"/>
        </w:behaviors>
        <w:guid w:val="{BA35C1E7-B19D-42AE-96C0-2D6477DCF779}"/>
      </w:docPartPr>
      <w:docPartBody>
        <w:p w:rsidR="00162F61" w:rsidRDefault="001662ED">
          <w:pPr>
            <w:pStyle w:val="30BBEA87A47143109E9938F030253B9E"/>
          </w:pPr>
          <w:r w:rsidRPr="006174FE">
            <w:rPr>
              <w:rStyle w:val="Zstupntext"/>
            </w:rPr>
            <w:t>Zvolte položku.</w:t>
          </w:r>
        </w:p>
      </w:docPartBody>
    </w:docPart>
    <w:docPart>
      <w:docPartPr>
        <w:name w:val="1F1CF413766649EC91104882A6D2F7AD"/>
        <w:category>
          <w:name w:val="Obecné"/>
          <w:gallery w:val="placeholder"/>
        </w:category>
        <w:types>
          <w:type w:val="bbPlcHdr"/>
        </w:types>
        <w:behaviors>
          <w:behavior w:val="content"/>
        </w:behaviors>
        <w:guid w:val="{CE7C0851-2570-4AF0-9457-233051F468D8}"/>
      </w:docPartPr>
      <w:docPartBody>
        <w:p w:rsidR="00162F61" w:rsidRDefault="001662ED">
          <w:pPr>
            <w:pStyle w:val="1F1CF413766649EC91104882A6D2F7AD"/>
          </w:pPr>
          <w:r w:rsidRPr="001133CC">
            <w:rPr>
              <w:rStyle w:val="Zstupntext"/>
            </w:rPr>
            <w:t>[Autor]</w:t>
          </w:r>
        </w:p>
      </w:docPartBody>
    </w:docPart>
    <w:docPart>
      <w:docPartPr>
        <w:name w:val="E95D73E74A414972A7531F8C01B589F0"/>
        <w:category>
          <w:name w:val="Obecné"/>
          <w:gallery w:val="placeholder"/>
        </w:category>
        <w:types>
          <w:type w:val="bbPlcHdr"/>
        </w:types>
        <w:behaviors>
          <w:behavior w:val="content"/>
        </w:behaviors>
        <w:guid w:val="{8B90BBBD-9243-475B-92D9-284402116159}"/>
      </w:docPartPr>
      <w:docPartBody>
        <w:p w:rsidR="00162F61" w:rsidRDefault="001662ED">
          <w:pPr>
            <w:pStyle w:val="E95D73E74A414972A7531F8C01B589F0"/>
          </w:pPr>
          <w:r w:rsidRPr="00060E55">
            <w:rPr>
              <w:rStyle w:val="Zstupntext"/>
            </w:rPr>
            <w:t>[Autor]</w:t>
          </w:r>
        </w:p>
      </w:docPartBody>
    </w:docPart>
    <w:docPart>
      <w:docPartPr>
        <w:name w:val="966F80C3229C450CAB34E64E19EC0773"/>
        <w:category>
          <w:name w:val="Obecné"/>
          <w:gallery w:val="placeholder"/>
        </w:category>
        <w:types>
          <w:type w:val="bbPlcHdr"/>
        </w:types>
        <w:behaviors>
          <w:behavior w:val="content"/>
        </w:behaviors>
        <w:guid w:val="{52E9C02F-AA05-47F2-9F10-7322F0ED2E6F}"/>
      </w:docPartPr>
      <w:docPartBody>
        <w:p w:rsidR="00162F61" w:rsidRDefault="00162F61" w:rsidP="00162F61">
          <w:pPr>
            <w:pStyle w:val="966F80C3229C450CAB34E64E19EC07735"/>
          </w:pPr>
          <w:r w:rsidRPr="006174FE">
            <w:rPr>
              <w:rStyle w:val="Zstupntext"/>
            </w:rPr>
            <w:t>Zvolte položku.</w:t>
          </w:r>
        </w:p>
      </w:docPartBody>
    </w:docPart>
    <w:docPart>
      <w:docPartPr>
        <w:name w:val="A333A0B8BBB340A090C42F86BA4BE8CE"/>
        <w:category>
          <w:name w:val="Obecné"/>
          <w:gallery w:val="placeholder"/>
        </w:category>
        <w:types>
          <w:type w:val="bbPlcHdr"/>
        </w:types>
        <w:behaviors>
          <w:behavior w:val="content"/>
        </w:behaviors>
        <w:guid w:val="{242DB3EA-4FEE-4098-8431-4F1949451A05}"/>
      </w:docPartPr>
      <w:docPartBody>
        <w:p w:rsidR="00162F61" w:rsidRDefault="005D15E2" w:rsidP="005D15E2">
          <w:pPr>
            <w:pStyle w:val="A333A0B8BBB340A090C42F86BA4BE8CE11"/>
          </w:pPr>
          <w:r w:rsidRPr="000169C5">
            <w:rPr>
              <w:rStyle w:val="Zstupntext"/>
              <w:lang w:val="en-GB"/>
            </w:rPr>
            <w:t>[</w:t>
          </w:r>
          <w:r>
            <w:rPr>
              <w:rStyle w:val="Zstupntext"/>
            </w:rPr>
            <w:t>Name of your field of study</w:t>
          </w:r>
          <w:r w:rsidRPr="000169C5">
            <w:rPr>
              <w:rStyle w:val="Zstupntext"/>
              <w:lang w:val="en-GB"/>
            </w:rPr>
            <w:t>]</w:t>
          </w:r>
        </w:p>
      </w:docPartBody>
    </w:docPart>
    <w:docPart>
      <w:docPartPr>
        <w:name w:val="1FA818E4813F4253BA76F3B4E1324CBD"/>
        <w:category>
          <w:name w:val="Obecné"/>
          <w:gallery w:val="placeholder"/>
        </w:category>
        <w:types>
          <w:type w:val="bbPlcHdr"/>
        </w:types>
        <w:behaviors>
          <w:behavior w:val="content"/>
        </w:behaviors>
        <w:guid w:val="{342D313D-81C6-4DFB-A70B-0165F698F053}"/>
      </w:docPartPr>
      <w:docPartBody>
        <w:p w:rsidR="00162F61" w:rsidRDefault="005D15E2" w:rsidP="005D15E2">
          <w:pPr>
            <w:pStyle w:val="1FA818E4813F4253BA76F3B4E1324CBD11"/>
          </w:pPr>
          <w:r w:rsidRPr="000169C5">
            <w:rPr>
              <w:rStyle w:val="Zstupntext"/>
              <w:lang w:val="en-GB"/>
            </w:rPr>
            <w:t>[</w:t>
          </w:r>
          <w:r>
            <w:rPr>
              <w:rStyle w:val="Zstupntext"/>
              <w:lang w:val="en-GB"/>
            </w:rPr>
            <w:t>Supervisor</w:t>
          </w:r>
          <w:r w:rsidRPr="000169C5">
            <w:rPr>
              <w:rStyle w:val="Zstupntext"/>
              <w:lang w:val="en-GB"/>
            </w:rPr>
            <w:t>]</w:t>
          </w:r>
        </w:p>
      </w:docPartBody>
    </w:docPart>
    <w:docPart>
      <w:docPartPr>
        <w:name w:val="AD88023423924A2E8878CB75002E44E3"/>
        <w:category>
          <w:name w:val="Obecné"/>
          <w:gallery w:val="placeholder"/>
        </w:category>
        <w:types>
          <w:type w:val="bbPlcHdr"/>
        </w:types>
        <w:behaviors>
          <w:behavior w:val="content"/>
        </w:behaviors>
        <w:guid w:val="{BE90DB5D-089C-4945-936A-A4E52FA68E09}"/>
      </w:docPartPr>
      <w:docPartBody>
        <w:p w:rsidR="00162F61" w:rsidRDefault="005D15E2" w:rsidP="005D15E2">
          <w:pPr>
            <w:pStyle w:val="AD88023423924A2E8878CB75002E44E311"/>
          </w:pPr>
          <w:r w:rsidRPr="000169C5">
            <w:rPr>
              <w:rStyle w:val="Zstupntext"/>
              <w:lang w:val="en-GB"/>
            </w:rPr>
            <w:t>[</w:t>
          </w:r>
          <w:r>
            <w:rPr>
              <w:rStyle w:val="Zstupntext"/>
              <w:lang w:val="en-GB"/>
            </w:rPr>
            <w:t>Write from 5 to 10 keywords</w:t>
          </w:r>
          <w:r w:rsidRPr="000169C5">
            <w:rPr>
              <w:rStyle w:val="Zstupntext"/>
              <w:lang w:val="en-GB"/>
            </w:rPr>
            <w:t xml:space="preserve">. </w:t>
          </w:r>
          <w:r>
            <w:rPr>
              <w:rStyle w:val="Zstupntext"/>
              <w:lang w:val="en-GB"/>
            </w:rPr>
            <w:t>The same keywords must be inserted into the Thesis Archive in the Information System of MU</w:t>
          </w:r>
          <w:r w:rsidRPr="000169C5">
            <w:rPr>
              <w:rStyle w:val="Zstupntext"/>
              <w:lang w:val="en-GB"/>
            </w:rPr>
            <w:t>.]</w:t>
          </w:r>
        </w:p>
      </w:docPartBody>
    </w:docPart>
    <w:docPart>
      <w:docPartPr>
        <w:name w:val="C8D40296E89849988D92E6C752E424F1"/>
        <w:category>
          <w:name w:val="Obecné"/>
          <w:gallery w:val="placeholder"/>
        </w:category>
        <w:types>
          <w:type w:val="bbPlcHdr"/>
        </w:types>
        <w:behaviors>
          <w:behavior w:val="content"/>
        </w:behaviors>
        <w:guid w:val="{B67DC8E7-72E7-418D-BED5-AFDFD6BA94AC}"/>
      </w:docPartPr>
      <w:docPartBody>
        <w:p w:rsidR="00162F61" w:rsidRDefault="005D15E2" w:rsidP="005D15E2">
          <w:pPr>
            <w:pStyle w:val="C8D40296E89849988D92E6C752E424F111"/>
          </w:pPr>
          <w:r w:rsidRPr="000169C5">
            <w:rPr>
              <w:rStyle w:val="Zstupntext"/>
            </w:rPr>
            <w:t>[</w:t>
          </w:r>
          <w:r>
            <w:rPr>
              <w:rStyle w:val="Zstupntext"/>
            </w:rPr>
            <w:t>Write an abstract</w:t>
          </w:r>
          <w:r w:rsidRPr="000169C5">
            <w:rPr>
              <w:rStyle w:val="Zstupntext"/>
            </w:rPr>
            <w:t xml:space="preserve"> (</w:t>
          </w:r>
          <w:r>
            <w:rPr>
              <w:rStyle w:val="Zstupntext"/>
            </w:rPr>
            <w:t xml:space="preserve">from 500 to </w:t>
          </w:r>
          <w:r w:rsidRPr="000169C5">
            <w:rPr>
              <w:rStyle w:val="Zstupntext"/>
            </w:rPr>
            <w:t xml:space="preserve">600 </w:t>
          </w:r>
          <w:r>
            <w:rPr>
              <w:rStyle w:val="Zstupntext"/>
            </w:rPr>
            <w:t>characters including spaces</w:t>
          </w:r>
          <w:r w:rsidRPr="000169C5">
            <w:rPr>
              <w:rStyle w:val="Zstupntext"/>
            </w:rPr>
            <w:t xml:space="preserve">). </w:t>
          </w:r>
          <w:r>
            <w:rPr>
              <w:rStyle w:val="Zstupntext"/>
            </w:rPr>
            <w:t>An identical text of the abstract must be inserted into the Thesis Archive in the Information System of MU</w:t>
          </w:r>
          <w:r w:rsidRPr="000169C5">
            <w:rPr>
              <w:rStyle w:val="Zstupntext"/>
            </w:rPr>
            <w:t>.]</w:t>
          </w:r>
        </w:p>
      </w:docPartBody>
    </w:docPart>
    <w:docPart>
      <w:docPartPr>
        <w:name w:val="70F97168D96549BB886D402BF1C09CBB"/>
        <w:category>
          <w:name w:val="Obecné"/>
          <w:gallery w:val="placeholder"/>
        </w:category>
        <w:types>
          <w:type w:val="bbPlcHdr"/>
        </w:types>
        <w:behaviors>
          <w:behavior w:val="content"/>
        </w:behaviors>
        <w:guid w:val="{DB0E67F6-CCF4-4E0B-890C-F20AC7BB0C6E}"/>
      </w:docPartPr>
      <w:docPartBody>
        <w:p w:rsidR="00162F61" w:rsidRDefault="001662ED">
          <w:pPr>
            <w:pStyle w:val="70F97168D96549BB886D402BF1C09CBB"/>
          </w:pPr>
          <w:r w:rsidRPr="001133CC">
            <w:rPr>
              <w:rStyle w:val="Zstupntext"/>
            </w:rPr>
            <w:t>[Název]</w:t>
          </w:r>
        </w:p>
      </w:docPartBody>
    </w:docPart>
    <w:docPart>
      <w:docPartPr>
        <w:name w:val="2FA9017630994F0996458812A3042478"/>
        <w:category>
          <w:name w:val="Obecné"/>
          <w:gallery w:val="placeholder"/>
        </w:category>
        <w:types>
          <w:type w:val="bbPlcHdr"/>
        </w:types>
        <w:behaviors>
          <w:behavior w:val="content"/>
        </w:behaviors>
        <w:guid w:val="{1985311B-C690-47F3-B512-B4C8CA6B93D8}"/>
      </w:docPartPr>
      <w:docPartBody>
        <w:p w:rsidR="00162F61" w:rsidRDefault="001662ED">
          <w:pPr>
            <w:pStyle w:val="2FA9017630994F0996458812A3042478"/>
          </w:pPr>
          <w:r w:rsidRPr="0001165A">
            <w:rPr>
              <w:rStyle w:val="Zstupntext"/>
            </w:rPr>
            <w:t>Klikněte nebo klepněte sem a zadejte datum.</w:t>
          </w:r>
        </w:p>
      </w:docPartBody>
    </w:docPart>
    <w:docPart>
      <w:docPartPr>
        <w:name w:val="B0C3A22032554F05B9C993BFAE75F973"/>
        <w:category>
          <w:name w:val="Obecné"/>
          <w:gallery w:val="placeholder"/>
        </w:category>
        <w:types>
          <w:type w:val="bbPlcHdr"/>
        </w:types>
        <w:behaviors>
          <w:behavior w:val="content"/>
        </w:behaviors>
        <w:guid w:val="{95569F03-6CC1-42FB-B0CC-D7289BE501DC}"/>
      </w:docPartPr>
      <w:docPartBody>
        <w:p w:rsidR="00162F61" w:rsidRDefault="001662ED">
          <w:pPr>
            <w:pStyle w:val="B0C3A22032554F05B9C993BFAE75F973"/>
          </w:pPr>
          <w:r w:rsidRPr="00943580">
            <w:rPr>
              <w:rStyle w:val="Zstupntext"/>
            </w:rPr>
            <w:t>[Autor]</w:t>
          </w:r>
        </w:p>
      </w:docPartBody>
    </w:docPart>
    <w:docPart>
      <w:docPartPr>
        <w:name w:val="CB97C66DC5144387B096AB6973363397"/>
        <w:category>
          <w:name w:val="Obecné"/>
          <w:gallery w:val="placeholder"/>
        </w:category>
        <w:types>
          <w:type w:val="bbPlcHdr"/>
        </w:types>
        <w:behaviors>
          <w:behavior w:val="content"/>
        </w:behaviors>
        <w:guid w:val="{59E65DCD-1545-4BF2-B02E-D96D2F5C45E9}"/>
      </w:docPartPr>
      <w:docPartBody>
        <w:p w:rsidR="00162F61" w:rsidRDefault="005D15E2" w:rsidP="005D15E2">
          <w:pPr>
            <w:pStyle w:val="CB97C66DC5144387B096AB697336339711"/>
          </w:pPr>
          <w:r w:rsidRPr="000169C5">
            <w:rPr>
              <w:rStyle w:val="Odstavec1Char"/>
              <w:lang w:val="en-GB"/>
            </w:rPr>
            <w:t>[</w:t>
          </w:r>
          <w:r>
            <w:rPr>
              <w:rStyle w:val="Odstavec1Char"/>
              <w:lang w:val="en-GB"/>
            </w:rPr>
            <w:t>You can write an acknowledgement (not compulsory)</w:t>
          </w:r>
          <w:r w:rsidRPr="000169C5">
            <w:rPr>
              <w:rStyle w:val="Odstavec1Char"/>
              <w:lang w:val="en-GB"/>
            </w:rPr>
            <w:t>.]</w:t>
          </w:r>
        </w:p>
      </w:docPartBody>
    </w:docPart>
    <w:docPart>
      <w:docPartPr>
        <w:name w:val="B761174BEEC8489786A620EBA71E3617"/>
        <w:category>
          <w:name w:val="Obecné"/>
          <w:gallery w:val="placeholder"/>
        </w:category>
        <w:types>
          <w:type w:val="bbPlcHdr"/>
        </w:types>
        <w:behaviors>
          <w:behavior w:val="content"/>
        </w:behaviors>
        <w:guid w:val="{2ACC17F0-EF81-4625-B043-6129A77390D3}"/>
      </w:docPartPr>
      <w:docPartBody>
        <w:p w:rsidR="00162F61" w:rsidRDefault="001662ED">
          <w:pPr>
            <w:pStyle w:val="B761174BEEC8489786A620EBA71E3617"/>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AB6713F4ACB6454EBDFB9358F5B9A072"/>
        <w:category>
          <w:name w:val="Obecné"/>
          <w:gallery w:val="placeholder"/>
        </w:category>
        <w:types>
          <w:type w:val="bbPlcHdr"/>
        </w:types>
        <w:behaviors>
          <w:behavior w:val="content"/>
        </w:behaviors>
        <w:guid w:val="{353E7FED-1523-475A-8DBE-40F712986DEF}"/>
      </w:docPartPr>
      <w:docPartBody>
        <w:p w:rsidR="00162F61" w:rsidRDefault="005D15E2" w:rsidP="005D15E2">
          <w:pPr>
            <w:pStyle w:val="AB6713F4ACB6454EBDFB9358F5B9A07211"/>
          </w:pPr>
          <w:r w:rsidRPr="000169C5">
            <w:rPr>
              <w:rStyle w:val="Zstupntext"/>
              <w:lang w:val="en-GB"/>
            </w:rPr>
            <w:t>[</w:t>
          </w:r>
          <w:r>
            <w:rPr>
              <w:rStyle w:val="Zstupntext"/>
              <w:lang w:val="en-GB"/>
            </w:rPr>
            <w:t>Abbreviation/Term</w:t>
          </w:r>
          <w:r w:rsidRPr="000169C5">
            <w:rPr>
              <w:rStyle w:val="Zstupntext"/>
              <w:lang w:val="en-GB"/>
            </w:rPr>
            <w:t>]</w:t>
          </w:r>
        </w:p>
      </w:docPartBody>
    </w:docPart>
    <w:docPart>
      <w:docPartPr>
        <w:name w:val="7908B8A01DC948BABBCC3F1130D32CF8"/>
        <w:category>
          <w:name w:val="Obecné"/>
          <w:gallery w:val="placeholder"/>
        </w:category>
        <w:types>
          <w:type w:val="bbPlcHdr"/>
        </w:types>
        <w:behaviors>
          <w:behavior w:val="content"/>
        </w:behaviors>
        <w:guid w:val="{B10E3BFD-F716-4CFA-A948-86A3A053EA0D}"/>
      </w:docPartPr>
      <w:docPartBody>
        <w:p w:rsidR="00162F61" w:rsidRDefault="005D15E2" w:rsidP="005D15E2">
          <w:pPr>
            <w:pStyle w:val="7908B8A01DC948BABBCC3F1130D32CF811"/>
          </w:pPr>
          <w:r w:rsidRPr="000169C5">
            <w:rPr>
              <w:rStyle w:val="Zstupntext"/>
              <w:lang w:val="en-GB"/>
            </w:rPr>
            <w:t>[</w:t>
          </w:r>
          <w:r>
            <w:rPr>
              <w:rStyle w:val="Zstupntext"/>
              <w:lang w:val="en-GB"/>
            </w:rPr>
            <w:t>Definition</w:t>
          </w:r>
          <w:r w:rsidRPr="000169C5">
            <w:rPr>
              <w:rStyle w:val="Zstupntext"/>
              <w:lang w:val="en-GB"/>
            </w:rPr>
            <w:t>]</w:t>
          </w:r>
        </w:p>
      </w:docPartBody>
    </w:docPart>
    <w:docPart>
      <w:docPartPr>
        <w:name w:val="1635CE1FA5F144C48A46AB29B6F2CB84"/>
        <w:category>
          <w:name w:val="Obecné"/>
          <w:gallery w:val="placeholder"/>
        </w:category>
        <w:types>
          <w:type w:val="bbPlcHdr"/>
        </w:types>
        <w:behaviors>
          <w:behavior w:val="content"/>
        </w:behaviors>
        <w:guid w:val="{68565E50-10BA-425A-B1C7-23B521389578}"/>
      </w:docPartPr>
      <w:docPartBody>
        <w:p w:rsidR="00162F61" w:rsidRDefault="001662ED">
          <w:pPr>
            <w:pStyle w:val="1635CE1FA5F144C48A46AB29B6F2CB84"/>
          </w:pPr>
          <w:r w:rsidRPr="009D6AD8">
            <w:rPr>
              <w:rStyle w:val="Zstupntext"/>
            </w:rPr>
            <w:t>[Název]</w:t>
          </w:r>
        </w:p>
      </w:docPartBody>
    </w:docPart>
    <w:docPart>
      <w:docPartPr>
        <w:name w:val="24AED8516C7A406AAAE92334E625F9C9"/>
        <w:category>
          <w:name w:val="Obecné"/>
          <w:gallery w:val="placeholder"/>
        </w:category>
        <w:types>
          <w:type w:val="bbPlcHdr"/>
        </w:types>
        <w:behaviors>
          <w:behavior w:val="content"/>
        </w:behaviors>
        <w:guid w:val="{97C7F99A-018E-4543-A498-C69FE53A0F94}"/>
      </w:docPartPr>
      <w:docPartBody>
        <w:p w:rsidR="005D15E2" w:rsidRDefault="005D15E2" w:rsidP="005D15E2">
          <w:pPr>
            <w:pStyle w:val="24AED8516C7A406AAAE92334E625F9C98"/>
          </w:pPr>
          <w:r w:rsidRPr="000169C5">
            <w:rPr>
              <w:rStyle w:val="Zstupntext"/>
              <w:lang w:val="en-GB"/>
            </w:rPr>
            <w:t>[Write the year of submitting your thesis]</w:t>
          </w:r>
        </w:p>
      </w:docPartBody>
    </w:docPart>
    <w:docPart>
      <w:docPartPr>
        <w:name w:val="1A492C82A09E45DFBBD2F89568A46C7C"/>
        <w:category>
          <w:name w:val="Obecné"/>
          <w:gallery w:val="placeholder"/>
        </w:category>
        <w:types>
          <w:type w:val="bbPlcHdr"/>
        </w:types>
        <w:behaviors>
          <w:behavior w:val="content"/>
        </w:behaviors>
        <w:guid w:val="{94D7E990-0FED-445B-A17E-2A51121DF827}"/>
      </w:docPartPr>
      <w:docPartBody>
        <w:p w:rsidR="00D25B70" w:rsidRDefault="005D15E2" w:rsidP="005D15E2">
          <w:pPr>
            <w:pStyle w:val="1A492C82A09E45DFBBD2F89568A46C7C"/>
          </w:pPr>
          <w:r w:rsidRPr="00060E55">
            <w:rPr>
              <w:rStyle w:val="Zstupntext"/>
            </w:rPr>
            <w:t>[Název]</w:t>
          </w:r>
        </w:p>
      </w:docPartBody>
    </w:docPart>
    <w:docPart>
      <w:docPartPr>
        <w:name w:val="485296EAB9404AC4A3E99DE88D88E88A"/>
        <w:category>
          <w:name w:val="Obecné"/>
          <w:gallery w:val="placeholder"/>
        </w:category>
        <w:types>
          <w:type w:val="bbPlcHdr"/>
        </w:types>
        <w:behaviors>
          <w:behavior w:val="content"/>
        </w:behaviors>
        <w:guid w:val="{8439289D-C5E3-48A8-ACD3-C26262A244A1}"/>
      </w:docPartPr>
      <w:docPartBody>
        <w:p w:rsidR="00D25B70" w:rsidRDefault="005D15E2" w:rsidP="005D15E2">
          <w:pPr>
            <w:pStyle w:val="485296EAB9404AC4A3E99DE88D88E88A5"/>
          </w:pPr>
          <w:r w:rsidRPr="000169C5">
            <w:rPr>
              <w:rStyle w:val="Zstupntext"/>
              <w:lang w:val="en-GB"/>
            </w:rPr>
            <w:t>[</w:t>
          </w:r>
          <w:r>
            <w:rPr>
              <w:rStyle w:val="Zstupntext"/>
              <w:lang w:val="en-GB"/>
            </w:rPr>
            <w:t>Year of submitting your thesis</w:t>
          </w:r>
          <w:r w:rsidRPr="000169C5">
            <w:rPr>
              <w:rStyle w:val="Zstupntext"/>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0F57"/>
    <w:multiLevelType w:val="multilevel"/>
    <w:tmpl w:val="6658DE14"/>
    <w:lvl w:ilvl="0">
      <w:start w:val="1"/>
      <w:numFmt w:val="decimal"/>
      <w:pStyle w:val="681DE6FF17C04BCAB6FFE129959F98F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5907D2"/>
    <w:multiLevelType w:val="multilevel"/>
    <w:tmpl w:val="8BACCAA4"/>
    <w:lvl w:ilvl="0">
      <w:start w:val="1"/>
      <w:numFmt w:val="decimal"/>
      <w:pStyle w:val="681DE6FF17C04BCAB6FFE129959F98F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ED"/>
    <w:rsid w:val="0010285C"/>
    <w:rsid w:val="00162F61"/>
    <w:rsid w:val="001662ED"/>
    <w:rsid w:val="0049565E"/>
    <w:rsid w:val="005D15E2"/>
    <w:rsid w:val="007863F2"/>
    <w:rsid w:val="00A91C9C"/>
    <w:rsid w:val="00D25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D15E2"/>
    <w:rPr>
      <w:color w:val="808080"/>
    </w:rPr>
  </w:style>
  <w:style w:type="paragraph" w:customStyle="1" w:styleId="30BBEA87A47143109E9938F030253B9E">
    <w:name w:val="30BBEA87A47143109E9938F030253B9E"/>
  </w:style>
  <w:style w:type="paragraph" w:customStyle="1" w:styleId="1F1CF413766649EC91104882A6D2F7AD">
    <w:name w:val="1F1CF413766649EC91104882A6D2F7AD"/>
  </w:style>
  <w:style w:type="paragraph" w:customStyle="1" w:styleId="8313C85C4A51445CA67A501AA8C97129">
    <w:name w:val="8313C85C4A51445CA67A501AA8C97129"/>
  </w:style>
  <w:style w:type="paragraph" w:customStyle="1" w:styleId="017C1E2483C24388889925E929661923">
    <w:name w:val="017C1E2483C24388889925E929661923"/>
  </w:style>
  <w:style w:type="paragraph" w:customStyle="1" w:styleId="F64EE2A2BF6C4275BF8F9E732A37DCF6">
    <w:name w:val="F64EE2A2BF6C4275BF8F9E732A37DCF6"/>
  </w:style>
  <w:style w:type="paragraph" w:customStyle="1" w:styleId="F674749A59FC480C843DA32E7A118C91">
    <w:name w:val="F674749A59FC480C843DA32E7A118C91"/>
  </w:style>
  <w:style w:type="paragraph" w:customStyle="1" w:styleId="072DEA9194A94E6E8ED6BE53CA9C2770">
    <w:name w:val="072DEA9194A94E6E8ED6BE53CA9C2770"/>
  </w:style>
  <w:style w:type="paragraph" w:customStyle="1" w:styleId="2D72FCAD2DB34EE2B549C474506E7DF2">
    <w:name w:val="2D72FCAD2DB34EE2B549C474506E7DF2"/>
  </w:style>
  <w:style w:type="paragraph" w:customStyle="1" w:styleId="390D84C697FC4EB692355B33E6300811">
    <w:name w:val="390D84C697FC4EB692355B33E6300811"/>
  </w:style>
  <w:style w:type="paragraph" w:customStyle="1" w:styleId="AF2D371C0CB046E9A52A588B58D6EEE3">
    <w:name w:val="AF2D371C0CB046E9A52A588B58D6EEE3"/>
  </w:style>
  <w:style w:type="paragraph" w:customStyle="1" w:styleId="E95D73E74A414972A7531F8C01B589F0">
    <w:name w:val="E95D73E74A414972A7531F8C01B589F0"/>
  </w:style>
  <w:style w:type="paragraph" w:customStyle="1" w:styleId="966F80C3229C450CAB34E64E19EC0773">
    <w:name w:val="966F80C3229C450CAB34E64E19EC0773"/>
  </w:style>
  <w:style w:type="paragraph" w:customStyle="1" w:styleId="258443351FA3481A95ECDF531C56E257">
    <w:name w:val="258443351FA3481A95ECDF531C56E257"/>
  </w:style>
  <w:style w:type="paragraph" w:customStyle="1" w:styleId="633B977EC0AA4CB7A9DB210EF6D9970F">
    <w:name w:val="633B977EC0AA4CB7A9DB210EF6D9970F"/>
  </w:style>
  <w:style w:type="paragraph" w:customStyle="1" w:styleId="A333A0B8BBB340A090C42F86BA4BE8CE">
    <w:name w:val="A333A0B8BBB340A090C42F86BA4BE8CE"/>
  </w:style>
  <w:style w:type="paragraph" w:customStyle="1" w:styleId="1FA818E4813F4253BA76F3B4E1324CBD">
    <w:name w:val="1FA818E4813F4253BA76F3B4E1324CBD"/>
  </w:style>
  <w:style w:type="paragraph" w:customStyle="1" w:styleId="68B0932CC2294F6BABA9A547228279D1">
    <w:name w:val="68B0932CC2294F6BABA9A547228279D1"/>
  </w:style>
  <w:style w:type="paragraph" w:customStyle="1" w:styleId="AD88023423924A2E8878CB75002E44E3">
    <w:name w:val="AD88023423924A2E8878CB75002E44E3"/>
  </w:style>
  <w:style w:type="paragraph" w:customStyle="1" w:styleId="Odstavec1">
    <w:name w:val="Odstavec 1"/>
    <w:basedOn w:val="Normln"/>
    <w:next w:val="Normln"/>
    <w:link w:val="Odstavec1Char"/>
    <w:uiPriority w:val="9"/>
    <w:qFormat/>
    <w:rsid w:val="005D15E2"/>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5D15E2"/>
    <w:rPr>
      <w:rFonts w:ascii="Cambria" w:eastAsia="Times New Roman" w:hAnsi="Cambria" w:cs="Times New Roman"/>
      <w:sz w:val="24"/>
      <w:szCs w:val="24"/>
    </w:rPr>
  </w:style>
  <w:style w:type="paragraph" w:customStyle="1" w:styleId="BAF05BC07ECB4ABD95F571E08C937683">
    <w:name w:val="BAF05BC07ECB4ABD95F571E08C937683"/>
  </w:style>
  <w:style w:type="paragraph" w:customStyle="1" w:styleId="C8D40296E89849988D92E6C752E424F1">
    <w:name w:val="C8D40296E89849988D92E6C752E424F1"/>
  </w:style>
  <w:style w:type="paragraph" w:customStyle="1" w:styleId="70F97168D96549BB886D402BF1C09CBB">
    <w:name w:val="70F97168D96549BB886D402BF1C09CBB"/>
  </w:style>
  <w:style w:type="paragraph" w:customStyle="1" w:styleId="2FA9017630994F0996458812A3042478">
    <w:name w:val="2FA9017630994F0996458812A3042478"/>
  </w:style>
  <w:style w:type="paragraph" w:customStyle="1" w:styleId="B0C3A22032554F05B9C993BFAE75F973">
    <w:name w:val="B0C3A22032554F05B9C993BFAE75F973"/>
  </w:style>
  <w:style w:type="paragraph" w:customStyle="1" w:styleId="CB97C66DC5144387B096AB6973363397">
    <w:name w:val="CB97C66DC5144387B096AB6973363397"/>
  </w:style>
  <w:style w:type="paragraph" w:customStyle="1" w:styleId="B761174BEEC8489786A620EBA71E3617">
    <w:name w:val="B761174BEEC8489786A620EBA71E3617"/>
  </w:style>
  <w:style w:type="paragraph" w:customStyle="1" w:styleId="AB6713F4ACB6454EBDFB9358F5B9A072">
    <w:name w:val="AB6713F4ACB6454EBDFB9358F5B9A072"/>
  </w:style>
  <w:style w:type="paragraph" w:customStyle="1" w:styleId="7908B8A01DC948BABBCC3F1130D32CF8">
    <w:name w:val="7908B8A01DC948BABBCC3F1130D32CF8"/>
  </w:style>
  <w:style w:type="paragraph" w:customStyle="1" w:styleId="F4CF78F1E1174E129FD1E65E1E1BC373">
    <w:name w:val="F4CF78F1E1174E129FD1E65E1E1BC373"/>
  </w:style>
  <w:style w:type="paragraph" w:customStyle="1" w:styleId="681DE6FF17C04BCAB6FFE129959F98FF">
    <w:name w:val="681DE6FF17C04BCAB6FFE129959F98FF"/>
  </w:style>
  <w:style w:type="paragraph" w:customStyle="1" w:styleId="960E5AF08F834F9EA2A013B6914CFE78">
    <w:name w:val="960E5AF08F834F9EA2A013B6914CFE78"/>
  </w:style>
  <w:style w:type="paragraph" w:customStyle="1" w:styleId="1635CE1FA5F144C48A46AB29B6F2CB84">
    <w:name w:val="1635CE1FA5F144C48A46AB29B6F2CB84"/>
  </w:style>
  <w:style w:type="paragraph" w:customStyle="1" w:styleId="F674749A59FC480C843DA32E7A118C911">
    <w:name w:val="F674749A59FC480C843DA32E7A118C911"/>
    <w:rsid w:val="00162F61"/>
    <w:pPr>
      <w:tabs>
        <w:tab w:val="left" w:pos="2268"/>
      </w:tabs>
      <w:spacing w:after="140" w:line="300" w:lineRule="atLeast"/>
      <w:ind w:left="2268" w:hanging="2268"/>
    </w:pPr>
    <w:rPr>
      <w:rFonts w:eastAsia="Times New Roman" w:cs="Times New Roman"/>
      <w:sz w:val="24"/>
      <w:szCs w:val="24"/>
    </w:rPr>
  </w:style>
  <w:style w:type="paragraph" w:customStyle="1" w:styleId="072DEA9194A94E6E8ED6BE53CA9C27701">
    <w:name w:val="072DEA9194A94E6E8ED6BE53CA9C27701"/>
    <w:rsid w:val="00162F61"/>
    <w:pPr>
      <w:tabs>
        <w:tab w:val="left" w:pos="2268"/>
      </w:tabs>
      <w:spacing w:after="140" w:line="300" w:lineRule="atLeast"/>
      <w:ind w:left="2268" w:hanging="2268"/>
    </w:pPr>
    <w:rPr>
      <w:rFonts w:eastAsia="Times New Roman" w:cs="Times New Roman"/>
      <w:sz w:val="24"/>
      <w:szCs w:val="24"/>
    </w:rPr>
  </w:style>
  <w:style w:type="paragraph" w:customStyle="1" w:styleId="2D72FCAD2DB34EE2B549C474506E7DF21">
    <w:name w:val="2D72FCAD2DB34EE2B549C474506E7DF21"/>
    <w:rsid w:val="00162F61"/>
    <w:pPr>
      <w:tabs>
        <w:tab w:val="left" w:pos="2268"/>
      </w:tabs>
      <w:spacing w:after="140" w:line="300" w:lineRule="atLeast"/>
      <w:ind w:left="2268" w:hanging="2268"/>
    </w:pPr>
    <w:rPr>
      <w:rFonts w:eastAsia="Times New Roman" w:cs="Times New Roman"/>
      <w:sz w:val="24"/>
      <w:szCs w:val="24"/>
    </w:rPr>
  </w:style>
  <w:style w:type="paragraph" w:customStyle="1" w:styleId="AF2D371C0CB046E9A52A588B58D6EEE31">
    <w:name w:val="AF2D371C0CB046E9A52A588B58D6EEE31"/>
    <w:rsid w:val="00162F61"/>
    <w:pPr>
      <w:tabs>
        <w:tab w:val="left" w:pos="2268"/>
      </w:tabs>
      <w:spacing w:after="140" w:line="300" w:lineRule="atLeast"/>
      <w:ind w:left="2268" w:hanging="2268"/>
    </w:pPr>
    <w:rPr>
      <w:rFonts w:eastAsia="Times New Roman" w:cs="Times New Roman"/>
      <w:sz w:val="24"/>
      <w:szCs w:val="24"/>
    </w:rPr>
  </w:style>
  <w:style w:type="paragraph" w:customStyle="1" w:styleId="966F80C3229C450CAB34E64E19EC07731">
    <w:name w:val="966F80C3229C450CAB34E64E19EC07731"/>
    <w:rsid w:val="00162F61"/>
    <w:pPr>
      <w:tabs>
        <w:tab w:val="left" w:pos="2268"/>
      </w:tabs>
      <w:spacing w:after="140" w:line="300" w:lineRule="atLeast"/>
      <w:ind w:left="2268" w:hanging="2268"/>
    </w:pPr>
    <w:rPr>
      <w:rFonts w:eastAsia="Times New Roman" w:cs="Times New Roman"/>
      <w:sz w:val="24"/>
      <w:szCs w:val="24"/>
    </w:rPr>
  </w:style>
  <w:style w:type="paragraph" w:customStyle="1" w:styleId="258443351FA3481A95ECDF531C56E2571">
    <w:name w:val="258443351FA3481A95ECDF531C56E2571"/>
    <w:rsid w:val="00162F61"/>
    <w:pPr>
      <w:tabs>
        <w:tab w:val="left" w:pos="2268"/>
      </w:tabs>
      <w:spacing w:after="140" w:line="300" w:lineRule="atLeast"/>
      <w:ind w:left="2268" w:hanging="2268"/>
    </w:pPr>
    <w:rPr>
      <w:rFonts w:eastAsia="Times New Roman" w:cs="Times New Roman"/>
      <w:sz w:val="24"/>
      <w:szCs w:val="24"/>
    </w:rPr>
  </w:style>
  <w:style w:type="paragraph" w:customStyle="1" w:styleId="633B977EC0AA4CB7A9DB210EF6D9970F1">
    <w:name w:val="633B977EC0AA4CB7A9DB210EF6D9970F1"/>
    <w:rsid w:val="00162F61"/>
    <w:pPr>
      <w:tabs>
        <w:tab w:val="left" w:pos="2268"/>
      </w:tabs>
      <w:spacing w:after="140" w:line="300" w:lineRule="atLeast"/>
      <w:ind w:left="2268" w:hanging="2268"/>
    </w:pPr>
    <w:rPr>
      <w:rFonts w:eastAsia="Times New Roman" w:cs="Times New Roman"/>
      <w:sz w:val="24"/>
      <w:szCs w:val="24"/>
    </w:rPr>
  </w:style>
  <w:style w:type="paragraph" w:customStyle="1" w:styleId="A333A0B8BBB340A090C42F86BA4BE8CE1">
    <w:name w:val="A333A0B8BBB340A090C42F86BA4BE8CE1"/>
    <w:rsid w:val="00162F61"/>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1">
    <w:name w:val="1FA818E4813F4253BA76F3B4E1324CBD1"/>
    <w:rsid w:val="00162F61"/>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1">
    <w:name w:val="AD88023423924A2E8878CB75002E44E31"/>
    <w:rsid w:val="00162F61"/>
    <w:pPr>
      <w:tabs>
        <w:tab w:val="left" w:pos="2268"/>
      </w:tabs>
      <w:spacing w:after="140" w:line="300" w:lineRule="atLeast"/>
      <w:ind w:left="2268" w:hanging="2268"/>
    </w:pPr>
    <w:rPr>
      <w:rFonts w:eastAsia="Times New Roman" w:cs="Times New Roman"/>
      <w:sz w:val="24"/>
      <w:szCs w:val="24"/>
    </w:rPr>
  </w:style>
  <w:style w:type="paragraph" w:customStyle="1" w:styleId="BAF05BC07ECB4ABD95F571E08C9376831">
    <w:name w:val="BAF05BC07ECB4ABD95F571E08C9376831"/>
    <w:rsid w:val="00162F61"/>
    <w:pPr>
      <w:spacing w:after="0" w:line="300" w:lineRule="atLeast"/>
      <w:jc w:val="both"/>
    </w:pPr>
    <w:rPr>
      <w:rFonts w:ascii="Cambria" w:eastAsia="Times New Roman" w:hAnsi="Cambria" w:cs="Times New Roman"/>
      <w:sz w:val="24"/>
      <w:szCs w:val="24"/>
    </w:rPr>
  </w:style>
  <w:style w:type="paragraph" w:customStyle="1" w:styleId="C8D40296E89849988D92E6C752E424F11">
    <w:name w:val="C8D40296E89849988D92E6C752E424F11"/>
    <w:rsid w:val="00162F61"/>
    <w:pPr>
      <w:spacing w:after="0" w:line="300" w:lineRule="atLeast"/>
      <w:jc w:val="both"/>
    </w:pPr>
    <w:rPr>
      <w:rFonts w:ascii="Cambria" w:eastAsia="Times New Roman" w:hAnsi="Cambria" w:cs="Times New Roman"/>
      <w:sz w:val="24"/>
      <w:szCs w:val="24"/>
      <w:lang w:val="en-GB"/>
    </w:rPr>
  </w:style>
  <w:style w:type="paragraph" w:customStyle="1" w:styleId="CB97C66DC5144387B096AB69733633971">
    <w:name w:val="CB97C66DC5144387B096AB69733633971"/>
    <w:rsid w:val="00162F61"/>
    <w:pPr>
      <w:spacing w:after="0" w:line="300" w:lineRule="atLeast"/>
      <w:jc w:val="both"/>
    </w:pPr>
    <w:rPr>
      <w:rFonts w:ascii="Cambria" w:eastAsia="Times New Roman" w:hAnsi="Cambria" w:cs="Times New Roman"/>
      <w:sz w:val="24"/>
      <w:szCs w:val="24"/>
    </w:rPr>
  </w:style>
  <w:style w:type="paragraph" w:customStyle="1" w:styleId="AB6713F4ACB6454EBDFB9358F5B9A0721">
    <w:name w:val="AB6713F4ACB6454EBDFB9358F5B9A0721"/>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1">
    <w:name w:val="7908B8A01DC948BABBCC3F1130D32CF81"/>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1">
    <w:name w:val="F4CF78F1E1174E129FD1E65E1E1BC3731"/>
    <w:rsid w:val="00162F61"/>
    <w:pPr>
      <w:spacing w:after="0" w:line="300" w:lineRule="atLeast"/>
      <w:jc w:val="both"/>
    </w:pPr>
    <w:rPr>
      <w:rFonts w:ascii="Cambria" w:eastAsia="Times New Roman" w:hAnsi="Cambria" w:cs="Times New Roman"/>
      <w:sz w:val="24"/>
      <w:szCs w:val="24"/>
    </w:rPr>
  </w:style>
  <w:style w:type="paragraph" w:customStyle="1" w:styleId="681DE6FF17C04BCAB6FFE129959F98FF1">
    <w:name w:val="681DE6FF17C04BCAB6FFE129959F98FF1"/>
    <w:rsid w:val="00162F61"/>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1">
    <w:name w:val="960E5AF08F834F9EA2A013B6914CFE781"/>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3D88EF9CD4C497A9EB2E1182EE28B0D">
    <w:name w:val="53D88EF9CD4C497A9EB2E1182EE28B0D"/>
    <w:rsid w:val="00162F61"/>
    <w:pPr>
      <w:suppressAutoHyphens/>
      <w:spacing w:after="0" w:line="340" w:lineRule="atLeast"/>
      <w:jc w:val="center"/>
    </w:pPr>
    <w:rPr>
      <w:rFonts w:ascii="Arial" w:eastAsia="Times New Roman" w:hAnsi="Arial" w:cs="Arial"/>
      <w:bCs/>
      <w:sz w:val="28"/>
      <w:szCs w:val="34"/>
    </w:rPr>
  </w:style>
  <w:style w:type="paragraph" w:customStyle="1" w:styleId="C7645776F27A480D84E4518DAEACED56">
    <w:name w:val="C7645776F27A480D84E4518DAEACED56"/>
    <w:rsid w:val="00162F61"/>
    <w:pPr>
      <w:suppressAutoHyphens/>
      <w:spacing w:after="0" w:line="340" w:lineRule="atLeast"/>
      <w:jc w:val="center"/>
    </w:pPr>
    <w:rPr>
      <w:rFonts w:ascii="Arial" w:eastAsia="Times New Roman" w:hAnsi="Arial" w:cs="Arial"/>
      <w:bCs/>
      <w:sz w:val="28"/>
      <w:szCs w:val="34"/>
    </w:rPr>
  </w:style>
  <w:style w:type="paragraph" w:customStyle="1" w:styleId="F674749A59FC480C843DA32E7A118C912">
    <w:name w:val="F674749A59FC480C843DA32E7A118C912"/>
    <w:rsid w:val="00162F61"/>
    <w:pPr>
      <w:tabs>
        <w:tab w:val="left" w:pos="2268"/>
      </w:tabs>
      <w:spacing w:after="140" w:line="300" w:lineRule="atLeast"/>
      <w:ind w:left="2268" w:hanging="2268"/>
    </w:pPr>
    <w:rPr>
      <w:rFonts w:eastAsia="Times New Roman" w:cs="Times New Roman"/>
      <w:sz w:val="24"/>
      <w:szCs w:val="24"/>
    </w:rPr>
  </w:style>
  <w:style w:type="paragraph" w:customStyle="1" w:styleId="072DEA9194A94E6E8ED6BE53CA9C27702">
    <w:name w:val="072DEA9194A94E6E8ED6BE53CA9C27702"/>
    <w:rsid w:val="00162F61"/>
    <w:pPr>
      <w:tabs>
        <w:tab w:val="left" w:pos="2268"/>
      </w:tabs>
      <w:spacing w:after="140" w:line="300" w:lineRule="atLeast"/>
      <w:ind w:left="2268" w:hanging="2268"/>
    </w:pPr>
    <w:rPr>
      <w:rFonts w:eastAsia="Times New Roman" w:cs="Times New Roman"/>
      <w:sz w:val="24"/>
      <w:szCs w:val="24"/>
    </w:rPr>
  </w:style>
  <w:style w:type="paragraph" w:customStyle="1" w:styleId="2D72FCAD2DB34EE2B549C474506E7DF22">
    <w:name w:val="2D72FCAD2DB34EE2B549C474506E7DF22"/>
    <w:rsid w:val="00162F61"/>
    <w:pPr>
      <w:tabs>
        <w:tab w:val="left" w:pos="2268"/>
      </w:tabs>
      <w:spacing w:after="140" w:line="300" w:lineRule="atLeast"/>
      <w:ind w:left="2268" w:hanging="2268"/>
    </w:pPr>
    <w:rPr>
      <w:rFonts w:eastAsia="Times New Roman" w:cs="Times New Roman"/>
      <w:sz w:val="24"/>
      <w:szCs w:val="24"/>
    </w:rPr>
  </w:style>
  <w:style w:type="paragraph" w:customStyle="1" w:styleId="AF2D371C0CB046E9A52A588B58D6EEE32">
    <w:name w:val="AF2D371C0CB046E9A52A588B58D6EEE32"/>
    <w:rsid w:val="00162F61"/>
    <w:pPr>
      <w:tabs>
        <w:tab w:val="left" w:pos="2268"/>
      </w:tabs>
      <w:spacing w:after="140" w:line="300" w:lineRule="atLeast"/>
      <w:ind w:left="2268" w:hanging="2268"/>
    </w:pPr>
    <w:rPr>
      <w:rFonts w:eastAsia="Times New Roman" w:cs="Times New Roman"/>
      <w:sz w:val="24"/>
      <w:szCs w:val="24"/>
    </w:rPr>
  </w:style>
  <w:style w:type="paragraph" w:customStyle="1" w:styleId="966F80C3229C450CAB34E64E19EC07732">
    <w:name w:val="966F80C3229C450CAB34E64E19EC07732"/>
    <w:rsid w:val="00162F61"/>
    <w:pPr>
      <w:tabs>
        <w:tab w:val="left" w:pos="2268"/>
      </w:tabs>
      <w:spacing w:after="140" w:line="300" w:lineRule="atLeast"/>
      <w:ind w:left="2268" w:hanging="2268"/>
    </w:pPr>
    <w:rPr>
      <w:rFonts w:eastAsia="Times New Roman" w:cs="Times New Roman"/>
      <w:sz w:val="24"/>
      <w:szCs w:val="24"/>
    </w:rPr>
  </w:style>
  <w:style w:type="paragraph" w:customStyle="1" w:styleId="258443351FA3481A95ECDF531C56E2572">
    <w:name w:val="258443351FA3481A95ECDF531C56E2572"/>
    <w:rsid w:val="00162F61"/>
    <w:pPr>
      <w:tabs>
        <w:tab w:val="left" w:pos="2268"/>
      </w:tabs>
      <w:spacing w:after="140" w:line="300" w:lineRule="atLeast"/>
      <w:ind w:left="2268" w:hanging="2268"/>
    </w:pPr>
    <w:rPr>
      <w:rFonts w:eastAsia="Times New Roman" w:cs="Times New Roman"/>
      <w:sz w:val="24"/>
      <w:szCs w:val="24"/>
    </w:rPr>
  </w:style>
  <w:style w:type="paragraph" w:customStyle="1" w:styleId="633B977EC0AA4CB7A9DB210EF6D9970F2">
    <w:name w:val="633B977EC0AA4CB7A9DB210EF6D9970F2"/>
    <w:rsid w:val="00162F61"/>
    <w:pPr>
      <w:tabs>
        <w:tab w:val="left" w:pos="2268"/>
      </w:tabs>
      <w:spacing w:after="140" w:line="300" w:lineRule="atLeast"/>
      <w:ind w:left="2268" w:hanging="2268"/>
    </w:pPr>
    <w:rPr>
      <w:rFonts w:eastAsia="Times New Roman" w:cs="Times New Roman"/>
      <w:sz w:val="24"/>
      <w:szCs w:val="24"/>
    </w:rPr>
  </w:style>
  <w:style w:type="paragraph" w:customStyle="1" w:styleId="A333A0B8BBB340A090C42F86BA4BE8CE2">
    <w:name w:val="A333A0B8BBB340A090C42F86BA4BE8CE2"/>
    <w:rsid w:val="00162F61"/>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2">
    <w:name w:val="1FA818E4813F4253BA76F3B4E1324CBD2"/>
    <w:rsid w:val="00162F61"/>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2">
    <w:name w:val="AD88023423924A2E8878CB75002E44E32"/>
    <w:rsid w:val="00162F61"/>
    <w:pPr>
      <w:tabs>
        <w:tab w:val="left" w:pos="2268"/>
      </w:tabs>
      <w:spacing w:after="140" w:line="300" w:lineRule="atLeast"/>
      <w:ind w:left="2268" w:hanging="2268"/>
    </w:pPr>
    <w:rPr>
      <w:rFonts w:eastAsia="Times New Roman" w:cs="Times New Roman"/>
      <w:sz w:val="24"/>
      <w:szCs w:val="24"/>
    </w:rPr>
  </w:style>
  <w:style w:type="paragraph" w:customStyle="1" w:styleId="BAF05BC07ECB4ABD95F571E08C9376832">
    <w:name w:val="BAF05BC07ECB4ABD95F571E08C9376832"/>
    <w:rsid w:val="00162F61"/>
    <w:pPr>
      <w:spacing w:after="0" w:line="300" w:lineRule="atLeast"/>
      <w:jc w:val="both"/>
    </w:pPr>
    <w:rPr>
      <w:rFonts w:ascii="Cambria" w:eastAsia="Times New Roman" w:hAnsi="Cambria" w:cs="Times New Roman"/>
      <w:sz w:val="24"/>
      <w:szCs w:val="24"/>
    </w:rPr>
  </w:style>
  <w:style w:type="paragraph" w:customStyle="1" w:styleId="C8D40296E89849988D92E6C752E424F12">
    <w:name w:val="C8D40296E89849988D92E6C752E424F12"/>
    <w:rsid w:val="00162F61"/>
    <w:pPr>
      <w:spacing w:after="0" w:line="300" w:lineRule="atLeast"/>
      <w:jc w:val="both"/>
    </w:pPr>
    <w:rPr>
      <w:rFonts w:ascii="Cambria" w:eastAsia="Times New Roman" w:hAnsi="Cambria" w:cs="Times New Roman"/>
      <w:sz w:val="24"/>
      <w:szCs w:val="24"/>
      <w:lang w:val="en-GB"/>
    </w:rPr>
  </w:style>
  <w:style w:type="paragraph" w:customStyle="1" w:styleId="CB97C66DC5144387B096AB69733633972">
    <w:name w:val="CB97C66DC5144387B096AB69733633972"/>
    <w:rsid w:val="00162F61"/>
    <w:pPr>
      <w:spacing w:after="0" w:line="300" w:lineRule="atLeast"/>
      <w:jc w:val="both"/>
    </w:pPr>
    <w:rPr>
      <w:rFonts w:ascii="Cambria" w:eastAsia="Times New Roman" w:hAnsi="Cambria" w:cs="Times New Roman"/>
      <w:sz w:val="24"/>
      <w:szCs w:val="24"/>
    </w:rPr>
  </w:style>
  <w:style w:type="paragraph" w:customStyle="1" w:styleId="AB6713F4ACB6454EBDFB9358F5B9A0722">
    <w:name w:val="AB6713F4ACB6454EBDFB9358F5B9A0722"/>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2">
    <w:name w:val="7908B8A01DC948BABBCC3F1130D32CF82"/>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2">
    <w:name w:val="F4CF78F1E1174E129FD1E65E1E1BC3732"/>
    <w:rsid w:val="00162F61"/>
    <w:pPr>
      <w:spacing w:after="0" w:line="300" w:lineRule="atLeast"/>
      <w:jc w:val="both"/>
    </w:pPr>
    <w:rPr>
      <w:rFonts w:ascii="Cambria" w:eastAsia="Times New Roman" w:hAnsi="Cambria" w:cs="Times New Roman"/>
      <w:sz w:val="24"/>
      <w:szCs w:val="24"/>
    </w:rPr>
  </w:style>
  <w:style w:type="paragraph" w:customStyle="1" w:styleId="681DE6FF17C04BCAB6FFE129959F98FF2">
    <w:name w:val="681DE6FF17C04BCAB6FFE129959F98FF2"/>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2">
    <w:name w:val="960E5AF08F834F9EA2A013B6914CFE782"/>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3D88EF9CD4C497A9EB2E1182EE28B0D1">
    <w:name w:val="53D88EF9CD4C497A9EB2E1182EE28B0D1"/>
    <w:rsid w:val="00162F61"/>
    <w:pPr>
      <w:suppressAutoHyphens/>
      <w:spacing w:after="0" w:line="340" w:lineRule="atLeast"/>
      <w:jc w:val="center"/>
    </w:pPr>
    <w:rPr>
      <w:rFonts w:ascii="Arial" w:eastAsia="Times New Roman" w:hAnsi="Arial" w:cs="Arial"/>
      <w:bCs/>
      <w:sz w:val="28"/>
      <w:szCs w:val="34"/>
    </w:rPr>
  </w:style>
  <w:style w:type="paragraph" w:customStyle="1" w:styleId="C7645776F27A480D84E4518DAEACED561">
    <w:name w:val="C7645776F27A480D84E4518DAEACED561"/>
    <w:rsid w:val="00162F61"/>
    <w:pPr>
      <w:suppressAutoHyphens/>
      <w:spacing w:after="0" w:line="340" w:lineRule="atLeast"/>
      <w:jc w:val="center"/>
    </w:pPr>
    <w:rPr>
      <w:rFonts w:ascii="Arial" w:eastAsia="Times New Roman" w:hAnsi="Arial" w:cs="Arial"/>
      <w:bCs/>
      <w:sz w:val="28"/>
      <w:szCs w:val="34"/>
    </w:rPr>
  </w:style>
  <w:style w:type="paragraph" w:customStyle="1" w:styleId="F674749A59FC480C843DA32E7A118C913">
    <w:name w:val="F674749A59FC480C843DA32E7A118C913"/>
    <w:rsid w:val="00162F61"/>
    <w:pPr>
      <w:tabs>
        <w:tab w:val="left" w:pos="2268"/>
      </w:tabs>
      <w:spacing w:after="140" w:line="300" w:lineRule="atLeast"/>
      <w:ind w:left="2268" w:hanging="2268"/>
    </w:pPr>
    <w:rPr>
      <w:rFonts w:eastAsia="Times New Roman" w:cs="Times New Roman"/>
      <w:sz w:val="24"/>
      <w:szCs w:val="24"/>
    </w:rPr>
  </w:style>
  <w:style w:type="paragraph" w:customStyle="1" w:styleId="072DEA9194A94E6E8ED6BE53CA9C27703">
    <w:name w:val="072DEA9194A94E6E8ED6BE53CA9C27703"/>
    <w:rsid w:val="00162F61"/>
    <w:pPr>
      <w:tabs>
        <w:tab w:val="left" w:pos="2268"/>
      </w:tabs>
      <w:spacing w:after="140" w:line="300" w:lineRule="atLeast"/>
      <w:ind w:left="2268" w:hanging="2268"/>
    </w:pPr>
    <w:rPr>
      <w:rFonts w:eastAsia="Times New Roman" w:cs="Times New Roman"/>
      <w:sz w:val="24"/>
      <w:szCs w:val="24"/>
    </w:rPr>
  </w:style>
  <w:style w:type="paragraph" w:customStyle="1" w:styleId="2D72FCAD2DB34EE2B549C474506E7DF23">
    <w:name w:val="2D72FCAD2DB34EE2B549C474506E7DF23"/>
    <w:rsid w:val="00162F61"/>
    <w:pPr>
      <w:tabs>
        <w:tab w:val="left" w:pos="2268"/>
      </w:tabs>
      <w:spacing w:after="140" w:line="300" w:lineRule="atLeast"/>
      <w:ind w:left="2268" w:hanging="2268"/>
    </w:pPr>
    <w:rPr>
      <w:rFonts w:eastAsia="Times New Roman" w:cs="Times New Roman"/>
      <w:sz w:val="24"/>
      <w:szCs w:val="24"/>
    </w:rPr>
  </w:style>
  <w:style w:type="paragraph" w:customStyle="1" w:styleId="AF2D371C0CB046E9A52A588B58D6EEE33">
    <w:name w:val="AF2D371C0CB046E9A52A588B58D6EEE33"/>
    <w:rsid w:val="00162F61"/>
    <w:pPr>
      <w:tabs>
        <w:tab w:val="left" w:pos="2268"/>
      </w:tabs>
      <w:spacing w:after="140" w:line="300" w:lineRule="atLeast"/>
      <w:ind w:left="2268" w:hanging="2268"/>
    </w:pPr>
    <w:rPr>
      <w:rFonts w:eastAsia="Times New Roman" w:cs="Times New Roman"/>
      <w:sz w:val="24"/>
      <w:szCs w:val="24"/>
    </w:rPr>
  </w:style>
  <w:style w:type="paragraph" w:customStyle="1" w:styleId="966F80C3229C450CAB34E64E19EC07733">
    <w:name w:val="966F80C3229C450CAB34E64E19EC07733"/>
    <w:rsid w:val="00162F61"/>
    <w:pPr>
      <w:tabs>
        <w:tab w:val="left" w:pos="2268"/>
      </w:tabs>
      <w:spacing w:after="140" w:line="300" w:lineRule="atLeast"/>
      <w:ind w:left="2268" w:hanging="2268"/>
    </w:pPr>
    <w:rPr>
      <w:rFonts w:eastAsia="Times New Roman" w:cs="Times New Roman"/>
      <w:sz w:val="24"/>
      <w:szCs w:val="24"/>
    </w:rPr>
  </w:style>
  <w:style w:type="paragraph" w:customStyle="1" w:styleId="258443351FA3481A95ECDF531C56E2573">
    <w:name w:val="258443351FA3481A95ECDF531C56E2573"/>
    <w:rsid w:val="00162F61"/>
    <w:pPr>
      <w:tabs>
        <w:tab w:val="left" w:pos="2268"/>
      </w:tabs>
      <w:spacing w:after="140" w:line="300" w:lineRule="atLeast"/>
      <w:ind w:left="2268" w:hanging="2268"/>
    </w:pPr>
    <w:rPr>
      <w:rFonts w:eastAsia="Times New Roman" w:cs="Times New Roman"/>
      <w:sz w:val="24"/>
      <w:szCs w:val="24"/>
    </w:rPr>
  </w:style>
  <w:style w:type="paragraph" w:customStyle="1" w:styleId="633B977EC0AA4CB7A9DB210EF6D9970F3">
    <w:name w:val="633B977EC0AA4CB7A9DB210EF6D9970F3"/>
    <w:rsid w:val="00162F61"/>
    <w:pPr>
      <w:tabs>
        <w:tab w:val="left" w:pos="2268"/>
      </w:tabs>
      <w:spacing w:after="140" w:line="300" w:lineRule="atLeast"/>
      <w:ind w:left="2268" w:hanging="2268"/>
    </w:pPr>
    <w:rPr>
      <w:rFonts w:eastAsia="Times New Roman" w:cs="Times New Roman"/>
      <w:sz w:val="24"/>
      <w:szCs w:val="24"/>
    </w:rPr>
  </w:style>
  <w:style w:type="paragraph" w:customStyle="1" w:styleId="A333A0B8BBB340A090C42F86BA4BE8CE3">
    <w:name w:val="A333A0B8BBB340A090C42F86BA4BE8CE3"/>
    <w:rsid w:val="00162F61"/>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3">
    <w:name w:val="1FA818E4813F4253BA76F3B4E1324CBD3"/>
    <w:rsid w:val="00162F61"/>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3">
    <w:name w:val="AD88023423924A2E8878CB75002E44E33"/>
    <w:rsid w:val="00162F61"/>
    <w:pPr>
      <w:tabs>
        <w:tab w:val="left" w:pos="2268"/>
      </w:tabs>
      <w:spacing w:after="140" w:line="300" w:lineRule="atLeast"/>
      <w:ind w:left="2268" w:hanging="2268"/>
    </w:pPr>
    <w:rPr>
      <w:rFonts w:eastAsia="Times New Roman" w:cs="Times New Roman"/>
      <w:sz w:val="24"/>
      <w:szCs w:val="24"/>
    </w:rPr>
  </w:style>
  <w:style w:type="paragraph" w:customStyle="1" w:styleId="BAF05BC07ECB4ABD95F571E08C9376833">
    <w:name w:val="BAF05BC07ECB4ABD95F571E08C9376833"/>
    <w:rsid w:val="00162F61"/>
    <w:pPr>
      <w:spacing w:after="0" w:line="300" w:lineRule="atLeast"/>
      <w:jc w:val="both"/>
    </w:pPr>
    <w:rPr>
      <w:rFonts w:ascii="Cambria" w:eastAsia="Times New Roman" w:hAnsi="Cambria" w:cs="Times New Roman"/>
      <w:sz w:val="24"/>
      <w:szCs w:val="24"/>
    </w:rPr>
  </w:style>
  <w:style w:type="paragraph" w:customStyle="1" w:styleId="C8D40296E89849988D92E6C752E424F13">
    <w:name w:val="C8D40296E89849988D92E6C752E424F13"/>
    <w:rsid w:val="00162F61"/>
    <w:pPr>
      <w:spacing w:after="0" w:line="300" w:lineRule="atLeast"/>
      <w:jc w:val="both"/>
    </w:pPr>
    <w:rPr>
      <w:rFonts w:ascii="Cambria" w:eastAsia="Times New Roman" w:hAnsi="Cambria" w:cs="Times New Roman"/>
      <w:sz w:val="24"/>
      <w:szCs w:val="24"/>
      <w:lang w:val="en-GB"/>
    </w:rPr>
  </w:style>
  <w:style w:type="paragraph" w:customStyle="1" w:styleId="CB97C66DC5144387B096AB69733633973">
    <w:name w:val="CB97C66DC5144387B096AB69733633973"/>
    <w:rsid w:val="00162F61"/>
    <w:pPr>
      <w:spacing w:after="0" w:line="300" w:lineRule="atLeast"/>
      <w:jc w:val="both"/>
    </w:pPr>
    <w:rPr>
      <w:rFonts w:ascii="Cambria" w:eastAsia="Times New Roman" w:hAnsi="Cambria" w:cs="Times New Roman"/>
      <w:sz w:val="24"/>
      <w:szCs w:val="24"/>
    </w:rPr>
  </w:style>
  <w:style w:type="paragraph" w:customStyle="1" w:styleId="AB6713F4ACB6454EBDFB9358F5B9A0723">
    <w:name w:val="AB6713F4ACB6454EBDFB9358F5B9A0723"/>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3">
    <w:name w:val="7908B8A01DC948BABBCC3F1130D32CF83"/>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3">
    <w:name w:val="F4CF78F1E1174E129FD1E65E1E1BC3733"/>
    <w:rsid w:val="00162F61"/>
    <w:pPr>
      <w:spacing w:after="0" w:line="300" w:lineRule="atLeast"/>
      <w:jc w:val="both"/>
    </w:pPr>
    <w:rPr>
      <w:rFonts w:ascii="Cambria" w:eastAsia="Times New Roman" w:hAnsi="Cambria" w:cs="Times New Roman"/>
      <w:sz w:val="24"/>
      <w:szCs w:val="24"/>
    </w:rPr>
  </w:style>
  <w:style w:type="paragraph" w:customStyle="1" w:styleId="681DE6FF17C04BCAB6FFE129959F98FF3">
    <w:name w:val="681DE6FF17C04BCAB6FFE129959F98FF3"/>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3">
    <w:name w:val="960E5AF08F834F9EA2A013B6914CFE783"/>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3D88EF9CD4C497A9EB2E1182EE28B0D2">
    <w:name w:val="53D88EF9CD4C497A9EB2E1182EE28B0D2"/>
    <w:rsid w:val="00162F61"/>
    <w:pPr>
      <w:suppressAutoHyphens/>
      <w:spacing w:after="0" w:line="340" w:lineRule="atLeast"/>
      <w:jc w:val="center"/>
    </w:pPr>
    <w:rPr>
      <w:rFonts w:ascii="Arial" w:eastAsia="Times New Roman" w:hAnsi="Arial" w:cs="Arial"/>
      <w:bCs/>
      <w:sz w:val="28"/>
      <w:szCs w:val="34"/>
    </w:rPr>
  </w:style>
  <w:style w:type="paragraph" w:customStyle="1" w:styleId="C7645776F27A480D84E4518DAEACED562">
    <w:name w:val="C7645776F27A480D84E4518DAEACED562"/>
    <w:rsid w:val="00162F61"/>
    <w:pPr>
      <w:suppressAutoHyphens/>
      <w:spacing w:after="0" w:line="340" w:lineRule="atLeast"/>
      <w:jc w:val="center"/>
    </w:pPr>
    <w:rPr>
      <w:rFonts w:ascii="Arial" w:eastAsia="Times New Roman" w:hAnsi="Arial" w:cs="Arial"/>
      <w:bCs/>
      <w:sz w:val="28"/>
      <w:szCs w:val="34"/>
    </w:rPr>
  </w:style>
  <w:style w:type="paragraph" w:customStyle="1" w:styleId="24AED8516C7A406AAAE92334E625F9C9">
    <w:name w:val="24AED8516C7A406AAAE92334E625F9C9"/>
    <w:rsid w:val="00162F61"/>
  </w:style>
  <w:style w:type="paragraph" w:customStyle="1" w:styleId="24AED8516C7A406AAAE92334E625F9C91">
    <w:name w:val="24AED8516C7A406AAAE92334E625F9C91"/>
    <w:rsid w:val="00162F61"/>
    <w:pPr>
      <w:suppressAutoHyphens/>
      <w:spacing w:after="0" w:line="240" w:lineRule="auto"/>
      <w:jc w:val="center"/>
    </w:pPr>
    <w:rPr>
      <w:rFonts w:ascii="Arial" w:eastAsia="Times New Roman" w:hAnsi="Arial" w:cs="Arial"/>
      <w:bCs/>
      <w:sz w:val="26"/>
      <w:szCs w:val="26"/>
    </w:rPr>
  </w:style>
  <w:style w:type="paragraph" w:customStyle="1" w:styleId="F674749A59FC480C843DA32E7A118C914">
    <w:name w:val="F674749A59FC480C843DA32E7A118C914"/>
    <w:rsid w:val="00162F61"/>
    <w:pPr>
      <w:tabs>
        <w:tab w:val="left" w:pos="2268"/>
      </w:tabs>
      <w:spacing w:after="140" w:line="300" w:lineRule="atLeast"/>
      <w:ind w:left="2268" w:hanging="2268"/>
    </w:pPr>
    <w:rPr>
      <w:rFonts w:eastAsia="Times New Roman" w:cs="Times New Roman"/>
      <w:sz w:val="24"/>
      <w:szCs w:val="24"/>
    </w:rPr>
  </w:style>
  <w:style w:type="paragraph" w:customStyle="1" w:styleId="072DEA9194A94E6E8ED6BE53CA9C27704">
    <w:name w:val="072DEA9194A94E6E8ED6BE53CA9C27704"/>
    <w:rsid w:val="00162F61"/>
    <w:pPr>
      <w:tabs>
        <w:tab w:val="left" w:pos="2268"/>
      </w:tabs>
      <w:spacing w:after="140" w:line="300" w:lineRule="atLeast"/>
      <w:ind w:left="2268" w:hanging="2268"/>
    </w:pPr>
    <w:rPr>
      <w:rFonts w:eastAsia="Times New Roman" w:cs="Times New Roman"/>
      <w:sz w:val="24"/>
      <w:szCs w:val="24"/>
    </w:rPr>
  </w:style>
  <w:style w:type="paragraph" w:customStyle="1" w:styleId="2D72FCAD2DB34EE2B549C474506E7DF24">
    <w:name w:val="2D72FCAD2DB34EE2B549C474506E7DF24"/>
    <w:rsid w:val="00162F61"/>
    <w:pPr>
      <w:tabs>
        <w:tab w:val="left" w:pos="2268"/>
      </w:tabs>
      <w:spacing w:after="140" w:line="300" w:lineRule="atLeast"/>
      <w:ind w:left="2268" w:hanging="2268"/>
    </w:pPr>
    <w:rPr>
      <w:rFonts w:eastAsia="Times New Roman" w:cs="Times New Roman"/>
      <w:sz w:val="24"/>
      <w:szCs w:val="24"/>
    </w:rPr>
  </w:style>
  <w:style w:type="paragraph" w:customStyle="1" w:styleId="AF2D371C0CB046E9A52A588B58D6EEE34">
    <w:name w:val="AF2D371C0CB046E9A52A588B58D6EEE34"/>
    <w:rsid w:val="00162F61"/>
    <w:pPr>
      <w:tabs>
        <w:tab w:val="left" w:pos="2268"/>
      </w:tabs>
      <w:spacing w:after="140" w:line="300" w:lineRule="atLeast"/>
      <w:ind w:left="2268" w:hanging="2268"/>
    </w:pPr>
    <w:rPr>
      <w:rFonts w:eastAsia="Times New Roman" w:cs="Times New Roman"/>
      <w:sz w:val="24"/>
      <w:szCs w:val="24"/>
    </w:rPr>
  </w:style>
  <w:style w:type="paragraph" w:customStyle="1" w:styleId="966F80C3229C450CAB34E64E19EC07734">
    <w:name w:val="966F80C3229C450CAB34E64E19EC07734"/>
    <w:rsid w:val="00162F61"/>
    <w:pPr>
      <w:tabs>
        <w:tab w:val="left" w:pos="2268"/>
      </w:tabs>
      <w:spacing w:after="140" w:line="300" w:lineRule="atLeast"/>
      <w:ind w:left="2268" w:hanging="2268"/>
    </w:pPr>
    <w:rPr>
      <w:rFonts w:eastAsia="Times New Roman" w:cs="Times New Roman"/>
      <w:sz w:val="24"/>
      <w:szCs w:val="24"/>
    </w:rPr>
  </w:style>
  <w:style w:type="paragraph" w:customStyle="1" w:styleId="258443351FA3481A95ECDF531C56E2574">
    <w:name w:val="258443351FA3481A95ECDF531C56E2574"/>
    <w:rsid w:val="00162F61"/>
    <w:pPr>
      <w:tabs>
        <w:tab w:val="left" w:pos="2268"/>
      </w:tabs>
      <w:spacing w:after="140" w:line="300" w:lineRule="atLeast"/>
      <w:ind w:left="2268" w:hanging="2268"/>
    </w:pPr>
    <w:rPr>
      <w:rFonts w:eastAsia="Times New Roman" w:cs="Times New Roman"/>
      <w:sz w:val="24"/>
      <w:szCs w:val="24"/>
    </w:rPr>
  </w:style>
  <w:style w:type="paragraph" w:customStyle="1" w:styleId="633B977EC0AA4CB7A9DB210EF6D9970F4">
    <w:name w:val="633B977EC0AA4CB7A9DB210EF6D9970F4"/>
    <w:rsid w:val="00162F61"/>
    <w:pPr>
      <w:tabs>
        <w:tab w:val="left" w:pos="2268"/>
      </w:tabs>
      <w:spacing w:after="140" w:line="300" w:lineRule="atLeast"/>
      <w:ind w:left="2268" w:hanging="2268"/>
    </w:pPr>
    <w:rPr>
      <w:rFonts w:eastAsia="Times New Roman" w:cs="Times New Roman"/>
      <w:sz w:val="24"/>
      <w:szCs w:val="24"/>
    </w:rPr>
  </w:style>
  <w:style w:type="paragraph" w:customStyle="1" w:styleId="A333A0B8BBB340A090C42F86BA4BE8CE4">
    <w:name w:val="A333A0B8BBB340A090C42F86BA4BE8CE4"/>
    <w:rsid w:val="00162F61"/>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4">
    <w:name w:val="1FA818E4813F4253BA76F3B4E1324CBD4"/>
    <w:rsid w:val="00162F61"/>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4">
    <w:name w:val="AD88023423924A2E8878CB75002E44E34"/>
    <w:rsid w:val="00162F61"/>
    <w:pPr>
      <w:tabs>
        <w:tab w:val="left" w:pos="2268"/>
      </w:tabs>
      <w:spacing w:after="140" w:line="300" w:lineRule="atLeast"/>
      <w:ind w:left="2268" w:hanging="2268"/>
    </w:pPr>
    <w:rPr>
      <w:rFonts w:eastAsia="Times New Roman" w:cs="Times New Roman"/>
      <w:sz w:val="24"/>
      <w:szCs w:val="24"/>
    </w:rPr>
  </w:style>
  <w:style w:type="paragraph" w:customStyle="1" w:styleId="BAF05BC07ECB4ABD95F571E08C9376834">
    <w:name w:val="BAF05BC07ECB4ABD95F571E08C9376834"/>
    <w:rsid w:val="00162F61"/>
    <w:pPr>
      <w:spacing w:after="0" w:line="300" w:lineRule="atLeast"/>
      <w:jc w:val="both"/>
    </w:pPr>
    <w:rPr>
      <w:rFonts w:ascii="Cambria" w:eastAsia="Times New Roman" w:hAnsi="Cambria" w:cs="Times New Roman"/>
      <w:sz w:val="24"/>
      <w:szCs w:val="24"/>
    </w:rPr>
  </w:style>
  <w:style w:type="paragraph" w:customStyle="1" w:styleId="C8D40296E89849988D92E6C752E424F14">
    <w:name w:val="C8D40296E89849988D92E6C752E424F14"/>
    <w:rsid w:val="00162F61"/>
    <w:pPr>
      <w:spacing w:after="0" w:line="300" w:lineRule="atLeast"/>
      <w:jc w:val="both"/>
    </w:pPr>
    <w:rPr>
      <w:rFonts w:ascii="Cambria" w:eastAsia="Times New Roman" w:hAnsi="Cambria" w:cs="Times New Roman"/>
      <w:sz w:val="24"/>
      <w:szCs w:val="24"/>
      <w:lang w:val="en-GB"/>
    </w:rPr>
  </w:style>
  <w:style w:type="paragraph" w:customStyle="1" w:styleId="CB97C66DC5144387B096AB69733633974">
    <w:name w:val="CB97C66DC5144387B096AB69733633974"/>
    <w:rsid w:val="00162F61"/>
    <w:pPr>
      <w:spacing w:after="0" w:line="300" w:lineRule="atLeast"/>
      <w:jc w:val="both"/>
    </w:pPr>
    <w:rPr>
      <w:rFonts w:ascii="Cambria" w:eastAsia="Times New Roman" w:hAnsi="Cambria" w:cs="Times New Roman"/>
      <w:sz w:val="24"/>
      <w:szCs w:val="24"/>
    </w:rPr>
  </w:style>
  <w:style w:type="paragraph" w:customStyle="1" w:styleId="AB6713F4ACB6454EBDFB9358F5B9A0724">
    <w:name w:val="AB6713F4ACB6454EBDFB9358F5B9A0724"/>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4">
    <w:name w:val="7908B8A01DC948BABBCC3F1130D32CF84"/>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4">
    <w:name w:val="F4CF78F1E1174E129FD1E65E1E1BC3734"/>
    <w:rsid w:val="00162F61"/>
    <w:pPr>
      <w:spacing w:after="0" w:line="300" w:lineRule="atLeast"/>
      <w:jc w:val="both"/>
    </w:pPr>
    <w:rPr>
      <w:rFonts w:ascii="Cambria" w:eastAsia="Times New Roman" w:hAnsi="Cambria" w:cs="Times New Roman"/>
      <w:sz w:val="24"/>
      <w:szCs w:val="24"/>
    </w:rPr>
  </w:style>
  <w:style w:type="paragraph" w:customStyle="1" w:styleId="681DE6FF17C04BCAB6FFE129959F98FF4">
    <w:name w:val="681DE6FF17C04BCAB6FFE129959F98FF4"/>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4">
    <w:name w:val="960E5AF08F834F9EA2A013B6914CFE784"/>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3D88EF9CD4C497A9EB2E1182EE28B0D3">
    <w:name w:val="53D88EF9CD4C497A9EB2E1182EE28B0D3"/>
    <w:rsid w:val="00162F61"/>
    <w:pPr>
      <w:suppressAutoHyphens/>
      <w:spacing w:after="0" w:line="340" w:lineRule="atLeast"/>
      <w:jc w:val="center"/>
    </w:pPr>
    <w:rPr>
      <w:rFonts w:ascii="Arial" w:eastAsia="Times New Roman" w:hAnsi="Arial" w:cs="Arial"/>
      <w:bCs/>
      <w:sz w:val="28"/>
      <w:szCs w:val="34"/>
    </w:rPr>
  </w:style>
  <w:style w:type="paragraph" w:customStyle="1" w:styleId="C7645776F27A480D84E4518DAEACED563">
    <w:name w:val="C7645776F27A480D84E4518DAEACED563"/>
    <w:rsid w:val="00162F61"/>
    <w:pPr>
      <w:suppressAutoHyphens/>
      <w:spacing w:after="0" w:line="340" w:lineRule="atLeast"/>
      <w:jc w:val="center"/>
    </w:pPr>
    <w:rPr>
      <w:rFonts w:ascii="Arial" w:eastAsia="Times New Roman" w:hAnsi="Arial" w:cs="Arial"/>
      <w:bCs/>
      <w:sz w:val="28"/>
      <w:szCs w:val="34"/>
    </w:rPr>
  </w:style>
  <w:style w:type="paragraph" w:customStyle="1" w:styleId="24AED8516C7A406AAAE92334E625F9C92">
    <w:name w:val="24AED8516C7A406AAAE92334E625F9C92"/>
    <w:rsid w:val="00162F61"/>
    <w:pPr>
      <w:suppressAutoHyphens/>
      <w:spacing w:after="0" w:line="240" w:lineRule="auto"/>
      <w:jc w:val="center"/>
    </w:pPr>
    <w:rPr>
      <w:rFonts w:ascii="Arial" w:eastAsia="Times New Roman" w:hAnsi="Arial" w:cs="Arial"/>
      <w:bCs/>
      <w:sz w:val="26"/>
      <w:szCs w:val="26"/>
    </w:rPr>
  </w:style>
  <w:style w:type="paragraph" w:customStyle="1" w:styleId="F674749A59FC480C843DA32E7A118C915">
    <w:name w:val="F674749A59FC480C843DA32E7A118C915"/>
    <w:rsid w:val="00162F61"/>
    <w:pPr>
      <w:tabs>
        <w:tab w:val="left" w:pos="2268"/>
      </w:tabs>
      <w:spacing w:after="140" w:line="300" w:lineRule="atLeast"/>
      <w:ind w:left="2268" w:hanging="2268"/>
    </w:pPr>
    <w:rPr>
      <w:rFonts w:eastAsia="Times New Roman" w:cs="Times New Roman"/>
      <w:sz w:val="24"/>
      <w:szCs w:val="24"/>
    </w:rPr>
  </w:style>
  <w:style w:type="paragraph" w:customStyle="1" w:styleId="072DEA9194A94E6E8ED6BE53CA9C27705">
    <w:name w:val="072DEA9194A94E6E8ED6BE53CA9C27705"/>
    <w:rsid w:val="00162F61"/>
    <w:pPr>
      <w:tabs>
        <w:tab w:val="left" w:pos="2268"/>
      </w:tabs>
      <w:spacing w:after="140" w:line="300" w:lineRule="atLeast"/>
      <w:ind w:left="2268" w:hanging="2268"/>
    </w:pPr>
    <w:rPr>
      <w:rFonts w:eastAsia="Times New Roman" w:cs="Times New Roman"/>
      <w:sz w:val="24"/>
      <w:szCs w:val="24"/>
    </w:rPr>
  </w:style>
  <w:style w:type="paragraph" w:customStyle="1" w:styleId="2D72FCAD2DB34EE2B549C474506E7DF25">
    <w:name w:val="2D72FCAD2DB34EE2B549C474506E7DF25"/>
    <w:rsid w:val="00162F61"/>
    <w:pPr>
      <w:tabs>
        <w:tab w:val="left" w:pos="2268"/>
      </w:tabs>
      <w:spacing w:after="140" w:line="300" w:lineRule="atLeast"/>
      <w:ind w:left="2268" w:hanging="2268"/>
    </w:pPr>
    <w:rPr>
      <w:rFonts w:eastAsia="Times New Roman" w:cs="Times New Roman"/>
      <w:sz w:val="24"/>
      <w:szCs w:val="24"/>
    </w:rPr>
  </w:style>
  <w:style w:type="paragraph" w:customStyle="1" w:styleId="AF2D371C0CB046E9A52A588B58D6EEE35">
    <w:name w:val="AF2D371C0CB046E9A52A588B58D6EEE35"/>
    <w:rsid w:val="00162F61"/>
    <w:pPr>
      <w:tabs>
        <w:tab w:val="left" w:pos="2268"/>
      </w:tabs>
      <w:spacing w:after="140" w:line="300" w:lineRule="atLeast"/>
      <w:ind w:left="2268" w:hanging="2268"/>
    </w:pPr>
    <w:rPr>
      <w:rFonts w:eastAsia="Times New Roman" w:cs="Times New Roman"/>
      <w:sz w:val="24"/>
      <w:szCs w:val="24"/>
    </w:rPr>
  </w:style>
  <w:style w:type="paragraph" w:customStyle="1" w:styleId="966F80C3229C450CAB34E64E19EC07735">
    <w:name w:val="966F80C3229C450CAB34E64E19EC07735"/>
    <w:rsid w:val="00162F61"/>
    <w:pPr>
      <w:tabs>
        <w:tab w:val="left" w:pos="2268"/>
      </w:tabs>
      <w:spacing w:after="140" w:line="300" w:lineRule="atLeast"/>
      <w:ind w:left="2268" w:hanging="2268"/>
    </w:pPr>
    <w:rPr>
      <w:rFonts w:eastAsia="Times New Roman" w:cs="Times New Roman"/>
      <w:sz w:val="24"/>
      <w:szCs w:val="24"/>
    </w:rPr>
  </w:style>
  <w:style w:type="paragraph" w:customStyle="1" w:styleId="258443351FA3481A95ECDF531C56E2575">
    <w:name w:val="258443351FA3481A95ECDF531C56E2575"/>
    <w:rsid w:val="00162F61"/>
    <w:pPr>
      <w:tabs>
        <w:tab w:val="left" w:pos="2268"/>
      </w:tabs>
      <w:spacing w:after="140" w:line="300" w:lineRule="atLeast"/>
      <w:ind w:left="2268" w:hanging="2268"/>
    </w:pPr>
    <w:rPr>
      <w:rFonts w:eastAsia="Times New Roman" w:cs="Times New Roman"/>
      <w:sz w:val="24"/>
      <w:szCs w:val="24"/>
    </w:rPr>
  </w:style>
  <w:style w:type="paragraph" w:customStyle="1" w:styleId="633B977EC0AA4CB7A9DB210EF6D9970F5">
    <w:name w:val="633B977EC0AA4CB7A9DB210EF6D9970F5"/>
    <w:rsid w:val="00162F61"/>
    <w:pPr>
      <w:tabs>
        <w:tab w:val="left" w:pos="2268"/>
      </w:tabs>
      <w:spacing w:after="140" w:line="300" w:lineRule="atLeast"/>
      <w:ind w:left="2268" w:hanging="2268"/>
    </w:pPr>
    <w:rPr>
      <w:rFonts w:eastAsia="Times New Roman" w:cs="Times New Roman"/>
      <w:sz w:val="24"/>
      <w:szCs w:val="24"/>
    </w:rPr>
  </w:style>
  <w:style w:type="paragraph" w:customStyle="1" w:styleId="A333A0B8BBB340A090C42F86BA4BE8CE5">
    <w:name w:val="A333A0B8BBB340A090C42F86BA4BE8CE5"/>
    <w:rsid w:val="00162F61"/>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5">
    <w:name w:val="1FA818E4813F4253BA76F3B4E1324CBD5"/>
    <w:rsid w:val="00162F61"/>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5">
    <w:name w:val="AD88023423924A2E8878CB75002E44E35"/>
    <w:rsid w:val="00162F61"/>
    <w:pPr>
      <w:tabs>
        <w:tab w:val="left" w:pos="2268"/>
      </w:tabs>
      <w:spacing w:after="140" w:line="300" w:lineRule="atLeast"/>
      <w:ind w:left="2268" w:hanging="2268"/>
    </w:pPr>
    <w:rPr>
      <w:rFonts w:eastAsia="Times New Roman" w:cs="Times New Roman"/>
      <w:sz w:val="24"/>
      <w:szCs w:val="24"/>
    </w:rPr>
  </w:style>
  <w:style w:type="paragraph" w:customStyle="1" w:styleId="BAF05BC07ECB4ABD95F571E08C9376835">
    <w:name w:val="BAF05BC07ECB4ABD95F571E08C9376835"/>
    <w:rsid w:val="00162F61"/>
    <w:pPr>
      <w:spacing w:after="0" w:line="300" w:lineRule="atLeast"/>
      <w:jc w:val="both"/>
    </w:pPr>
    <w:rPr>
      <w:rFonts w:ascii="Cambria" w:eastAsia="Times New Roman" w:hAnsi="Cambria" w:cs="Times New Roman"/>
      <w:sz w:val="24"/>
      <w:szCs w:val="24"/>
    </w:rPr>
  </w:style>
  <w:style w:type="paragraph" w:customStyle="1" w:styleId="C8D40296E89849988D92E6C752E424F15">
    <w:name w:val="C8D40296E89849988D92E6C752E424F15"/>
    <w:rsid w:val="00162F61"/>
    <w:pPr>
      <w:spacing w:after="0" w:line="300" w:lineRule="atLeast"/>
      <w:jc w:val="both"/>
    </w:pPr>
    <w:rPr>
      <w:rFonts w:ascii="Cambria" w:eastAsia="Times New Roman" w:hAnsi="Cambria" w:cs="Times New Roman"/>
      <w:sz w:val="24"/>
      <w:szCs w:val="24"/>
      <w:lang w:val="en-GB"/>
    </w:rPr>
  </w:style>
  <w:style w:type="paragraph" w:customStyle="1" w:styleId="CB97C66DC5144387B096AB69733633975">
    <w:name w:val="CB97C66DC5144387B096AB69733633975"/>
    <w:rsid w:val="00162F61"/>
    <w:pPr>
      <w:spacing w:after="0" w:line="300" w:lineRule="atLeast"/>
      <w:jc w:val="both"/>
    </w:pPr>
    <w:rPr>
      <w:rFonts w:ascii="Cambria" w:eastAsia="Times New Roman" w:hAnsi="Cambria" w:cs="Times New Roman"/>
      <w:sz w:val="24"/>
      <w:szCs w:val="24"/>
    </w:rPr>
  </w:style>
  <w:style w:type="paragraph" w:customStyle="1" w:styleId="AB6713F4ACB6454EBDFB9358F5B9A0725">
    <w:name w:val="AB6713F4ACB6454EBDFB9358F5B9A0725"/>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5">
    <w:name w:val="7908B8A01DC948BABBCC3F1130D32CF85"/>
    <w:rsid w:val="00162F61"/>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5">
    <w:name w:val="F4CF78F1E1174E129FD1E65E1E1BC3735"/>
    <w:rsid w:val="00162F61"/>
    <w:pPr>
      <w:spacing w:after="0" w:line="300" w:lineRule="atLeast"/>
      <w:jc w:val="both"/>
    </w:pPr>
    <w:rPr>
      <w:rFonts w:ascii="Cambria" w:eastAsia="Times New Roman" w:hAnsi="Cambria" w:cs="Times New Roman"/>
      <w:sz w:val="24"/>
      <w:szCs w:val="24"/>
    </w:rPr>
  </w:style>
  <w:style w:type="paragraph" w:customStyle="1" w:styleId="681DE6FF17C04BCAB6FFE129959F98FF5">
    <w:name w:val="681DE6FF17C04BCAB6FFE129959F98FF5"/>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5">
    <w:name w:val="960E5AF08F834F9EA2A013B6914CFE785"/>
    <w:rsid w:val="00162F61"/>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3D88EF9CD4C497A9EB2E1182EE28B0D4">
    <w:name w:val="53D88EF9CD4C497A9EB2E1182EE28B0D4"/>
    <w:rsid w:val="00162F61"/>
    <w:pPr>
      <w:suppressAutoHyphens/>
      <w:spacing w:after="0" w:line="340" w:lineRule="atLeast"/>
      <w:jc w:val="center"/>
    </w:pPr>
    <w:rPr>
      <w:rFonts w:ascii="Arial" w:eastAsia="Times New Roman" w:hAnsi="Arial" w:cs="Arial"/>
      <w:bCs/>
      <w:sz w:val="28"/>
      <w:szCs w:val="34"/>
    </w:rPr>
  </w:style>
  <w:style w:type="paragraph" w:customStyle="1" w:styleId="C7645776F27A480D84E4518DAEACED564">
    <w:name w:val="C7645776F27A480D84E4518DAEACED564"/>
    <w:rsid w:val="00162F61"/>
    <w:pPr>
      <w:suppressAutoHyphens/>
      <w:spacing w:after="0" w:line="340" w:lineRule="atLeast"/>
      <w:jc w:val="center"/>
    </w:pPr>
    <w:rPr>
      <w:rFonts w:ascii="Arial" w:eastAsia="Times New Roman" w:hAnsi="Arial" w:cs="Arial"/>
      <w:bCs/>
      <w:sz w:val="28"/>
      <w:szCs w:val="34"/>
    </w:rPr>
  </w:style>
  <w:style w:type="paragraph" w:customStyle="1" w:styleId="76FD55B9C7AE4E45BADDA4EC4ECAF948">
    <w:name w:val="76FD55B9C7AE4E45BADDA4EC4ECAF948"/>
    <w:rsid w:val="005D15E2"/>
  </w:style>
  <w:style w:type="paragraph" w:customStyle="1" w:styleId="532F7838FA694312A700C14C474DDC76">
    <w:name w:val="532F7838FA694312A700C14C474DDC76"/>
    <w:rsid w:val="005D15E2"/>
  </w:style>
  <w:style w:type="paragraph" w:customStyle="1" w:styleId="1A492C82A09E45DFBBD2F89568A46C7C">
    <w:name w:val="1A492C82A09E45DFBBD2F89568A46C7C"/>
    <w:rsid w:val="005D15E2"/>
  </w:style>
  <w:style w:type="paragraph" w:customStyle="1" w:styleId="24AED8516C7A406AAAE92334E625F9C93">
    <w:name w:val="24AED8516C7A406AAAE92334E625F9C93"/>
    <w:rsid w:val="005D15E2"/>
    <w:pPr>
      <w:suppressAutoHyphens/>
      <w:spacing w:after="0" w:line="240" w:lineRule="auto"/>
      <w:jc w:val="center"/>
    </w:pPr>
    <w:rPr>
      <w:rFonts w:ascii="Arial" w:eastAsia="Times New Roman" w:hAnsi="Arial" w:cs="Arial"/>
      <w:bCs/>
      <w:sz w:val="26"/>
      <w:szCs w:val="26"/>
    </w:rPr>
  </w:style>
  <w:style w:type="paragraph" w:customStyle="1" w:styleId="A333A0B8BBB340A090C42F86BA4BE8CE6">
    <w:name w:val="A333A0B8BBB340A090C42F86BA4BE8CE6"/>
    <w:rsid w:val="005D15E2"/>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6">
    <w:name w:val="1FA818E4813F4253BA76F3B4E1324CBD6"/>
    <w:rsid w:val="005D15E2"/>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6">
    <w:name w:val="AD88023423924A2E8878CB75002E44E36"/>
    <w:rsid w:val="005D15E2"/>
    <w:pPr>
      <w:tabs>
        <w:tab w:val="left" w:pos="2268"/>
      </w:tabs>
      <w:spacing w:after="140" w:line="300" w:lineRule="atLeast"/>
      <w:ind w:left="2268" w:hanging="2268"/>
    </w:pPr>
    <w:rPr>
      <w:rFonts w:eastAsia="Times New Roman" w:cs="Times New Roman"/>
      <w:sz w:val="24"/>
      <w:szCs w:val="24"/>
    </w:rPr>
  </w:style>
  <w:style w:type="paragraph" w:customStyle="1" w:styleId="C8D40296E89849988D92E6C752E424F16">
    <w:name w:val="C8D40296E89849988D92E6C752E424F16"/>
    <w:rsid w:val="005D15E2"/>
    <w:pPr>
      <w:spacing w:after="0" w:line="300" w:lineRule="atLeast"/>
      <w:jc w:val="both"/>
    </w:pPr>
    <w:rPr>
      <w:rFonts w:ascii="Cambria" w:eastAsia="Times New Roman" w:hAnsi="Cambria" w:cs="Times New Roman"/>
      <w:sz w:val="24"/>
      <w:szCs w:val="24"/>
      <w:lang w:val="en-GB"/>
    </w:rPr>
  </w:style>
  <w:style w:type="paragraph" w:customStyle="1" w:styleId="CB97C66DC5144387B096AB69733633976">
    <w:name w:val="CB97C66DC5144387B096AB69733633976"/>
    <w:rsid w:val="005D15E2"/>
    <w:pPr>
      <w:spacing w:after="0" w:line="300" w:lineRule="atLeast"/>
      <w:jc w:val="both"/>
    </w:pPr>
    <w:rPr>
      <w:rFonts w:ascii="Cambria" w:eastAsia="Times New Roman" w:hAnsi="Cambria" w:cs="Times New Roman"/>
      <w:sz w:val="24"/>
      <w:szCs w:val="24"/>
    </w:rPr>
  </w:style>
  <w:style w:type="paragraph" w:customStyle="1" w:styleId="AB6713F4ACB6454EBDFB9358F5B9A0726">
    <w:name w:val="AB6713F4ACB6454EBDFB9358F5B9A0726"/>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6">
    <w:name w:val="7908B8A01DC948BABBCC3F1130D32CF86"/>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6">
    <w:name w:val="F4CF78F1E1174E129FD1E65E1E1BC3736"/>
    <w:rsid w:val="005D15E2"/>
    <w:pPr>
      <w:spacing w:after="0" w:line="300" w:lineRule="atLeast"/>
      <w:jc w:val="both"/>
    </w:pPr>
    <w:rPr>
      <w:rFonts w:ascii="Cambria" w:eastAsia="Times New Roman" w:hAnsi="Cambria" w:cs="Times New Roman"/>
      <w:sz w:val="24"/>
      <w:szCs w:val="24"/>
    </w:rPr>
  </w:style>
  <w:style w:type="paragraph" w:customStyle="1" w:styleId="681DE6FF17C04BCAB6FFE129959F98FF6">
    <w:name w:val="681DE6FF17C04BCAB6FFE129959F98FF6"/>
    <w:rsid w:val="005D15E2"/>
    <w:pPr>
      <w:keepNext/>
      <w:keepLines/>
      <w:pageBreakBefore/>
      <w:numPr>
        <w:numId w:val="3"/>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6">
    <w:name w:val="960E5AF08F834F9EA2A013B6914CFE786"/>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A1DA270D74E3491992EB575B93C63319">
    <w:name w:val="A1DA270D74E3491992EB575B93C63319"/>
    <w:rsid w:val="005D15E2"/>
    <w:pPr>
      <w:suppressAutoHyphens/>
      <w:spacing w:after="0" w:line="340" w:lineRule="atLeast"/>
      <w:jc w:val="center"/>
    </w:pPr>
    <w:rPr>
      <w:rFonts w:ascii="Arial" w:eastAsia="Times New Roman" w:hAnsi="Arial" w:cs="Arial"/>
      <w:bCs/>
      <w:sz w:val="28"/>
      <w:szCs w:val="34"/>
    </w:rPr>
  </w:style>
  <w:style w:type="paragraph" w:customStyle="1" w:styleId="2915DEF56DB147A1BA2A9FB2556CF4A1">
    <w:name w:val="2915DEF56DB147A1BA2A9FB2556CF4A1"/>
    <w:rsid w:val="005D15E2"/>
    <w:pPr>
      <w:suppressAutoHyphens/>
      <w:spacing w:after="0" w:line="340" w:lineRule="atLeast"/>
      <w:jc w:val="center"/>
    </w:pPr>
    <w:rPr>
      <w:rFonts w:ascii="Arial" w:eastAsia="Times New Roman" w:hAnsi="Arial" w:cs="Arial"/>
      <w:bCs/>
      <w:sz w:val="28"/>
      <w:szCs w:val="34"/>
    </w:rPr>
  </w:style>
  <w:style w:type="paragraph" w:customStyle="1" w:styleId="8A61FED7BF424449AAC776735CD1DE02">
    <w:name w:val="8A61FED7BF424449AAC776735CD1DE02"/>
    <w:rsid w:val="005D15E2"/>
  </w:style>
  <w:style w:type="paragraph" w:customStyle="1" w:styleId="485296EAB9404AC4A3E99DE88D88E88A">
    <w:name w:val="485296EAB9404AC4A3E99DE88D88E88A"/>
    <w:rsid w:val="005D15E2"/>
  </w:style>
  <w:style w:type="paragraph" w:customStyle="1" w:styleId="24AED8516C7A406AAAE92334E625F9C94">
    <w:name w:val="24AED8516C7A406AAAE92334E625F9C94"/>
    <w:rsid w:val="005D15E2"/>
    <w:pPr>
      <w:suppressAutoHyphens/>
      <w:spacing w:after="0" w:line="240" w:lineRule="auto"/>
      <w:jc w:val="center"/>
    </w:pPr>
    <w:rPr>
      <w:rFonts w:ascii="Arial" w:eastAsia="Times New Roman" w:hAnsi="Arial" w:cs="Arial"/>
      <w:bCs/>
      <w:sz w:val="26"/>
      <w:szCs w:val="26"/>
    </w:rPr>
  </w:style>
  <w:style w:type="paragraph" w:customStyle="1" w:styleId="A333A0B8BBB340A090C42F86BA4BE8CE7">
    <w:name w:val="A333A0B8BBB340A090C42F86BA4BE8CE7"/>
    <w:rsid w:val="005D15E2"/>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7">
    <w:name w:val="1FA818E4813F4253BA76F3B4E1324CBD7"/>
    <w:rsid w:val="005D15E2"/>
    <w:pPr>
      <w:tabs>
        <w:tab w:val="left" w:pos="2268"/>
      </w:tabs>
      <w:spacing w:after="140" w:line="300" w:lineRule="atLeast"/>
      <w:ind w:left="2268" w:hanging="2268"/>
    </w:pPr>
    <w:rPr>
      <w:rFonts w:eastAsia="Times New Roman" w:cs="Times New Roman"/>
      <w:sz w:val="24"/>
      <w:szCs w:val="24"/>
    </w:rPr>
  </w:style>
  <w:style w:type="paragraph" w:customStyle="1" w:styleId="485296EAB9404AC4A3E99DE88D88E88A1">
    <w:name w:val="485296EAB9404AC4A3E99DE88D88E88A1"/>
    <w:rsid w:val="005D15E2"/>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7">
    <w:name w:val="AD88023423924A2E8878CB75002E44E37"/>
    <w:rsid w:val="005D15E2"/>
    <w:pPr>
      <w:tabs>
        <w:tab w:val="left" w:pos="2268"/>
      </w:tabs>
      <w:spacing w:after="140" w:line="300" w:lineRule="atLeast"/>
      <w:ind w:left="2268" w:hanging="2268"/>
    </w:pPr>
    <w:rPr>
      <w:rFonts w:eastAsia="Times New Roman" w:cs="Times New Roman"/>
      <w:sz w:val="24"/>
      <w:szCs w:val="24"/>
    </w:rPr>
  </w:style>
  <w:style w:type="paragraph" w:customStyle="1" w:styleId="C8D40296E89849988D92E6C752E424F17">
    <w:name w:val="C8D40296E89849988D92E6C752E424F17"/>
    <w:rsid w:val="005D15E2"/>
    <w:pPr>
      <w:spacing w:after="0" w:line="300" w:lineRule="atLeast"/>
      <w:jc w:val="both"/>
    </w:pPr>
    <w:rPr>
      <w:rFonts w:ascii="Cambria" w:eastAsia="Times New Roman" w:hAnsi="Cambria" w:cs="Times New Roman"/>
      <w:sz w:val="24"/>
      <w:szCs w:val="24"/>
      <w:lang w:val="en-GB"/>
    </w:rPr>
  </w:style>
  <w:style w:type="paragraph" w:customStyle="1" w:styleId="CB97C66DC5144387B096AB69733633977">
    <w:name w:val="CB97C66DC5144387B096AB69733633977"/>
    <w:rsid w:val="005D15E2"/>
    <w:pPr>
      <w:spacing w:after="0" w:line="300" w:lineRule="atLeast"/>
      <w:jc w:val="both"/>
    </w:pPr>
    <w:rPr>
      <w:rFonts w:ascii="Cambria" w:eastAsia="Times New Roman" w:hAnsi="Cambria" w:cs="Times New Roman"/>
      <w:sz w:val="24"/>
      <w:szCs w:val="24"/>
    </w:rPr>
  </w:style>
  <w:style w:type="paragraph" w:customStyle="1" w:styleId="AB6713F4ACB6454EBDFB9358F5B9A0727">
    <w:name w:val="AB6713F4ACB6454EBDFB9358F5B9A0727"/>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7">
    <w:name w:val="7908B8A01DC948BABBCC3F1130D32CF87"/>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7">
    <w:name w:val="F4CF78F1E1174E129FD1E65E1E1BC3737"/>
    <w:rsid w:val="005D15E2"/>
    <w:pPr>
      <w:spacing w:after="0" w:line="300" w:lineRule="atLeast"/>
      <w:jc w:val="both"/>
    </w:pPr>
    <w:rPr>
      <w:rFonts w:ascii="Cambria" w:eastAsia="Times New Roman" w:hAnsi="Cambria" w:cs="Times New Roman"/>
      <w:sz w:val="24"/>
      <w:szCs w:val="24"/>
    </w:rPr>
  </w:style>
  <w:style w:type="paragraph" w:customStyle="1" w:styleId="681DE6FF17C04BCAB6FFE129959F98FF7">
    <w:name w:val="681DE6FF17C04BCAB6FFE129959F98FF7"/>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7">
    <w:name w:val="960E5AF08F834F9EA2A013B6914CFE787"/>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A1DA270D74E3491992EB575B93C633191">
    <w:name w:val="A1DA270D74E3491992EB575B93C633191"/>
    <w:rsid w:val="005D15E2"/>
    <w:pPr>
      <w:suppressAutoHyphens/>
      <w:spacing w:after="0" w:line="340" w:lineRule="atLeast"/>
      <w:jc w:val="center"/>
    </w:pPr>
    <w:rPr>
      <w:rFonts w:ascii="Arial" w:eastAsia="Times New Roman" w:hAnsi="Arial" w:cs="Arial"/>
      <w:bCs/>
      <w:sz w:val="28"/>
      <w:szCs w:val="34"/>
    </w:rPr>
  </w:style>
  <w:style w:type="paragraph" w:customStyle="1" w:styleId="2915DEF56DB147A1BA2A9FB2556CF4A11">
    <w:name w:val="2915DEF56DB147A1BA2A9FB2556CF4A11"/>
    <w:rsid w:val="005D15E2"/>
    <w:pPr>
      <w:suppressAutoHyphens/>
      <w:spacing w:after="0" w:line="340" w:lineRule="atLeast"/>
      <w:jc w:val="center"/>
    </w:pPr>
    <w:rPr>
      <w:rFonts w:ascii="Arial" w:eastAsia="Times New Roman" w:hAnsi="Arial" w:cs="Arial"/>
      <w:bCs/>
      <w:sz w:val="28"/>
      <w:szCs w:val="34"/>
    </w:rPr>
  </w:style>
  <w:style w:type="paragraph" w:customStyle="1" w:styleId="24AED8516C7A406AAAE92334E625F9C95">
    <w:name w:val="24AED8516C7A406AAAE92334E625F9C95"/>
    <w:rsid w:val="005D15E2"/>
    <w:pPr>
      <w:suppressAutoHyphens/>
      <w:spacing w:after="0" w:line="240" w:lineRule="auto"/>
      <w:jc w:val="center"/>
    </w:pPr>
    <w:rPr>
      <w:rFonts w:ascii="Arial" w:eastAsia="Times New Roman" w:hAnsi="Arial" w:cs="Arial"/>
      <w:bCs/>
      <w:sz w:val="26"/>
      <w:szCs w:val="26"/>
    </w:rPr>
  </w:style>
  <w:style w:type="paragraph" w:customStyle="1" w:styleId="A333A0B8BBB340A090C42F86BA4BE8CE8">
    <w:name w:val="A333A0B8BBB340A090C42F86BA4BE8CE8"/>
    <w:rsid w:val="005D15E2"/>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8">
    <w:name w:val="1FA818E4813F4253BA76F3B4E1324CBD8"/>
    <w:rsid w:val="005D15E2"/>
    <w:pPr>
      <w:tabs>
        <w:tab w:val="left" w:pos="2268"/>
      </w:tabs>
      <w:spacing w:after="140" w:line="300" w:lineRule="atLeast"/>
      <w:ind w:left="2268" w:hanging="2268"/>
    </w:pPr>
    <w:rPr>
      <w:rFonts w:eastAsia="Times New Roman" w:cs="Times New Roman"/>
      <w:sz w:val="24"/>
      <w:szCs w:val="24"/>
    </w:rPr>
  </w:style>
  <w:style w:type="paragraph" w:customStyle="1" w:styleId="485296EAB9404AC4A3E99DE88D88E88A2">
    <w:name w:val="485296EAB9404AC4A3E99DE88D88E88A2"/>
    <w:rsid w:val="005D15E2"/>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8">
    <w:name w:val="AD88023423924A2E8878CB75002E44E38"/>
    <w:rsid w:val="005D15E2"/>
    <w:pPr>
      <w:tabs>
        <w:tab w:val="left" w:pos="2268"/>
      </w:tabs>
      <w:spacing w:after="140" w:line="300" w:lineRule="atLeast"/>
      <w:ind w:left="2268" w:hanging="2268"/>
    </w:pPr>
    <w:rPr>
      <w:rFonts w:eastAsia="Times New Roman" w:cs="Times New Roman"/>
      <w:sz w:val="24"/>
      <w:szCs w:val="24"/>
    </w:rPr>
  </w:style>
  <w:style w:type="paragraph" w:customStyle="1" w:styleId="C8D40296E89849988D92E6C752E424F18">
    <w:name w:val="C8D40296E89849988D92E6C752E424F18"/>
    <w:rsid w:val="005D15E2"/>
    <w:pPr>
      <w:spacing w:after="0" w:line="300" w:lineRule="atLeast"/>
      <w:jc w:val="both"/>
    </w:pPr>
    <w:rPr>
      <w:rFonts w:ascii="Cambria" w:eastAsia="Times New Roman" w:hAnsi="Cambria" w:cs="Times New Roman"/>
      <w:sz w:val="24"/>
      <w:szCs w:val="24"/>
      <w:lang w:val="en-GB"/>
    </w:rPr>
  </w:style>
  <w:style w:type="paragraph" w:customStyle="1" w:styleId="CB97C66DC5144387B096AB69733633978">
    <w:name w:val="CB97C66DC5144387B096AB69733633978"/>
    <w:rsid w:val="005D15E2"/>
    <w:pPr>
      <w:spacing w:after="0" w:line="300" w:lineRule="atLeast"/>
      <w:jc w:val="both"/>
    </w:pPr>
    <w:rPr>
      <w:rFonts w:ascii="Cambria" w:eastAsia="Times New Roman" w:hAnsi="Cambria" w:cs="Times New Roman"/>
      <w:sz w:val="24"/>
      <w:szCs w:val="24"/>
    </w:rPr>
  </w:style>
  <w:style w:type="paragraph" w:customStyle="1" w:styleId="AB6713F4ACB6454EBDFB9358F5B9A0728">
    <w:name w:val="AB6713F4ACB6454EBDFB9358F5B9A0728"/>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8">
    <w:name w:val="7908B8A01DC948BABBCC3F1130D32CF88"/>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8">
    <w:name w:val="F4CF78F1E1174E129FD1E65E1E1BC3738"/>
    <w:rsid w:val="005D15E2"/>
    <w:pPr>
      <w:spacing w:after="0" w:line="300" w:lineRule="atLeast"/>
      <w:jc w:val="both"/>
    </w:pPr>
    <w:rPr>
      <w:rFonts w:ascii="Cambria" w:eastAsia="Times New Roman" w:hAnsi="Cambria" w:cs="Times New Roman"/>
      <w:sz w:val="24"/>
      <w:szCs w:val="24"/>
    </w:rPr>
  </w:style>
  <w:style w:type="paragraph" w:customStyle="1" w:styleId="681DE6FF17C04BCAB6FFE129959F98FF8">
    <w:name w:val="681DE6FF17C04BCAB6FFE129959F98FF8"/>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8">
    <w:name w:val="960E5AF08F834F9EA2A013B6914CFE788"/>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A1DA270D74E3491992EB575B93C633192">
    <w:name w:val="A1DA270D74E3491992EB575B93C633192"/>
    <w:rsid w:val="005D15E2"/>
    <w:pPr>
      <w:suppressAutoHyphens/>
      <w:spacing w:after="0" w:line="340" w:lineRule="atLeast"/>
      <w:jc w:val="center"/>
    </w:pPr>
    <w:rPr>
      <w:rFonts w:ascii="Arial" w:eastAsia="Times New Roman" w:hAnsi="Arial" w:cs="Arial"/>
      <w:bCs/>
      <w:sz w:val="28"/>
      <w:szCs w:val="34"/>
    </w:rPr>
  </w:style>
  <w:style w:type="paragraph" w:customStyle="1" w:styleId="2915DEF56DB147A1BA2A9FB2556CF4A12">
    <w:name w:val="2915DEF56DB147A1BA2A9FB2556CF4A12"/>
    <w:rsid w:val="005D15E2"/>
    <w:pPr>
      <w:suppressAutoHyphens/>
      <w:spacing w:after="0" w:line="340" w:lineRule="atLeast"/>
      <w:jc w:val="center"/>
    </w:pPr>
    <w:rPr>
      <w:rFonts w:ascii="Arial" w:eastAsia="Times New Roman" w:hAnsi="Arial" w:cs="Arial"/>
      <w:bCs/>
      <w:sz w:val="28"/>
      <w:szCs w:val="34"/>
    </w:rPr>
  </w:style>
  <w:style w:type="paragraph" w:customStyle="1" w:styleId="24AED8516C7A406AAAE92334E625F9C96">
    <w:name w:val="24AED8516C7A406AAAE92334E625F9C96"/>
    <w:rsid w:val="005D15E2"/>
    <w:pPr>
      <w:suppressAutoHyphens/>
      <w:spacing w:after="0" w:line="240" w:lineRule="auto"/>
      <w:jc w:val="center"/>
    </w:pPr>
    <w:rPr>
      <w:rFonts w:ascii="Arial" w:eastAsia="Times New Roman" w:hAnsi="Arial" w:cs="Arial"/>
      <w:bCs/>
      <w:sz w:val="26"/>
      <w:szCs w:val="26"/>
    </w:rPr>
  </w:style>
  <w:style w:type="paragraph" w:customStyle="1" w:styleId="A333A0B8BBB340A090C42F86BA4BE8CE9">
    <w:name w:val="A333A0B8BBB340A090C42F86BA4BE8CE9"/>
    <w:rsid w:val="005D15E2"/>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9">
    <w:name w:val="1FA818E4813F4253BA76F3B4E1324CBD9"/>
    <w:rsid w:val="005D15E2"/>
    <w:pPr>
      <w:tabs>
        <w:tab w:val="left" w:pos="2268"/>
      </w:tabs>
      <w:spacing w:after="140" w:line="300" w:lineRule="atLeast"/>
      <w:ind w:left="2268" w:hanging="2268"/>
    </w:pPr>
    <w:rPr>
      <w:rFonts w:eastAsia="Times New Roman" w:cs="Times New Roman"/>
      <w:sz w:val="24"/>
      <w:szCs w:val="24"/>
    </w:rPr>
  </w:style>
  <w:style w:type="paragraph" w:customStyle="1" w:styleId="485296EAB9404AC4A3E99DE88D88E88A3">
    <w:name w:val="485296EAB9404AC4A3E99DE88D88E88A3"/>
    <w:rsid w:val="005D15E2"/>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9">
    <w:name w:val="AD88023423924A2E8878CB75002E44E39"/>
    <w:rsid w:val="005D15E2"/>
    <w:pPr>
      <w:tabs>
        <w:tab w:val="left" w:pos="2268"/>
      </w:tabs>
      <w:spacing w:after="140" w:line="300" w:lineRule="atLeast"/>
      <w:ind w:left="2268" w:hanging="2268"/>
    </w:pPr>
    <w:rPr>
      <w:rFonts w:eastAsia="Times New Roman" w:cs="Times New Roman"/>
      <w:sz w:val="24"/>
      <w:szCs w:val="24"/>
    </w:rPr>
  </w:style>
  <w:style w:type="paragraph" w:customStyle="1" w:styleId="C8D40296E89849988D92E6C752E424F19">
    <w:name w:val="C8D40296E89849988D92E6C752E424F19"/>
    <w:rsid w:val="005D15E2"/>
    <w:pPr>
      <w:spacing w:after="0" w:line="300" w:lineRule="atLeast"/>
      <w:jc w:val="both"/>
    </w:pPr>
    <w:rPr>
      <w:rFonts w:ascii="Cambria" w:eastAsia="Times New Roman" w:hAnsi="Cambria" w:cs="Times New Roman"/>
      <w:sz w:val="24"/>
      <w:szCs w:val="24"/>
      <w:lang w:val="en-GB"/>
    </w:rPr>
  </w:style>
  <w:style w:type="paragraph" w:customStyle="1" w:styleId="CB97C66DC5144387B096AB69733633979">
    <w:name w:val="CB97C66DC5144387B096AB69733633979"/>
    <w:rsid w:val="005D15E2"/>
    <w:pPr>
      <w:spacing w:after="0" w:line="300" w:lineRule="atLeast"/>
      <w:jc w:val="both"/>
    </w:pPr>
    <w:rPr>
      <w:rFonts w:ascii="Cambria" w:eastAsia="Times New Roman" w:hAnsi="Cambria" w:cs="Times New Roman"/>
      <w:sz w:val="24"/>
      <w:szCs w:val="24"/>
    </w:rPr>
  </w:style>
  <w:style w:type="paragraph" w:customStyle="1" w:styleId="AB6713F4ACB6454EBDFB9358F5B9A0729">
    <w:name w:val="AB6713F4ACB6454EBDFB9358F5B9A0729"/>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9">
    <w:name w:val="7908B8A01DC948BABBCC3F1130D32CF89"/>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9">
    <w:name w:val="F4CF78F1E1174E129FD1E65E1E1BC3739"/>
    <w:rsid w:val="005D15E2"/>
    <w:pPr>
      <w:spacing w:after="0" w:line="300" w:lineRule="atLeast"/>
      <w:jc w:val="both"/>
    </w:pPr>
    <w:rPr>
      <w:rFonts w:ascii="Cambria" w:eastAsia="Times New Roman" w:hAnsi="Cambria" w:cs="Times New Roman"/>
      <w:sz w:val="24"/>
      <w:szCs w:val="24"/>
    </w:rPr>
  </w:style>
  <w:style w:type="paragraph" w:customStyle="1" w:styleId="681DE6FF17C04BCAB6FFE129959F98FF9">
    <w:name w:val="681DE6FF17C04BCAB6FFE129959F98FF9"/>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9">
    <w:name w:val="960E5AF08F834F9EA2A013B6914CFE789"/>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A1DA270D74E3491992EB575B93C633193">
    <w:name w:val="A1DA270D74E3491992EB575B93C633193"/>
    <w:rsid w:val="005D15E2"/>
    <w:pPr>
      <w:suppressAutoHyphens/>
      <w:spacing w:after="0" w:line="340" w:lineRule="atLeast"/>
      <w:jc w:val="center"/>
    </w:pPr>
    <w:rPr>
      <w:rFonts w:ascii="Arial" w:eastAsia="Times New Roman" w:hAnsi="Arial" w:cs="Arial"/>
      <w:bCs/>
      <w:sz w:val="28"/>
      <w:szCs w:val="34"/>
    </w:rPr>
  </w:style>
  <w:style w:type="paragraph" w:customStyle="1" w:styleId="2915DEF56DB147A1BA2A9FB2556CF4A13">
    <w:name w:val="2915DEF56DB147A1BA2A9FB2556CF4A13"/>
    <w:rsid w:val="005D15E2"/>
    <w:pPr>
      <w:suppressAutoHyphens/>
      <w:spacing w:after="0" w:line="340" w:lineRule="atLeast"/>
      <w:jc w:val="center"/>
    </w:pPr>
    <w:rPr>
      <w:rFonts w:ascii="Arial" w:eastAsia="Times New Roman" w:hAnsi="Arial" w:cs="Arial"/>
      <w:bCs/>
      <w:sz w:val="28"/>
      <w:szCs w:val="34"/>
    </w:rPr>
  </w:style>
  <w:style w:type="paragraph" w:customStyle="1" w:styleId="24AED8516C7A406AAAE92334E625F9C97">
    <w:name w:val="24AED8516C7A406AAAE92334E625F9C97"/>
    <w:rsid w:val="005D15E2"/>
    <w:pPr>
      <w:suppressAutoHyphens/>
      <w:spacing w:after="0" w:line="240" w:lineRule="auto"/>
      <w:jc w:val="center"/>
    </w:pPr>
    <w:rPr>
      <w:rFonts w:ascii="Arial" w:eastAsia="Times New Roman" w:hAnsi="Arial" w:cs="Arial"/>
      <w:bCs/>
      <w:sz w:val="26"/>
      <w:szCs w:val="26"/>
    </w:rPr>
  </w:style>
  <w:style w:type="paragraph" w:customStyle="1" w:styleId="A333A0B8BBB340A090C42F86BA4BE8CE10">
    <w:name w:val="A333A0B8BBB340A090C42F86BA4BE8CE10"/>
    <w:rsid w:val="005D15E2"/>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10">
    <w:name w:val="1FA818E4813F4253BA76F3B4E1324CBD10"/>
    <w:rsid w:val="005D15E2"/>
    <w:pPr>
      <w:tabs>
        <w:tab w:val="left" w:pos="2268"/>
      </w:tabs>
      <w:spacing w:after="140" w:line="300" w:lineRule="atLeast"/>
      <w:ind w:left="2268" w:hanging="2268"/>
    </w:pPr>
    <w:rPr>
      <w:rFonts w:eastAsia="Times New Roman" w:cs="Times New Roman"/>
      <w:sz w:val="24"/>
      <w:szCs w:val="24"/>
    </w:rPr>
  </w:style>
  <w:style w:type="paragraph" w:customStyle="1" w:styleId="485296EAB9404AC4A3E99DE88D88E88A4">
    <w:name w:val="485296EAB9404AC4A3E99DE88D88E88A4"/>
    <w:rsid w:val="005D15E2"/>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10">
    <w:name w:val="AD88023423924A2E8878CB75002E44E310"/>
    <w:rsid w:val="005D15E2"/>
    <w:pPr>
      <w:tabs>
        <w:tab w:val="left" w:pos="2268"/>
      </w:tabs>
      <w:spacing w:after="140" w:line="300" w:lineRule="atLeast"/>
      <w:ind w:left="2268" w:hanging="2268"/>
    </w:pPr>
    <w:rPr>
      <w:rFonts w:eastAsia="Times New Roman" w:cs="Times New Roman"/>
      <w:sz w:val="24"/>
      <w:szCs w:val="24"/>
    </w:rPr>
  </w:style>
  <w:style w:type="paragraph" w:customStyle="1" w:styleId="C8D40296E89849988D92E6C752E424F110">
    <w:name w:val="C8D40296E89849988D92E6C752E424F110"/>
    <w:rsid w:val="005D15E2"/>
    <w:pPr>
      <w:spacing w:after="0" w:line="300" w:lineRule="atLeast"/>
      <w:jc w:val="both"/>
    </w:pPr>
    <w:rPr>
      <w:rFonts w:ascii="Cambria" w:eastAsia="Times New Roman" w:hAnsi="Cambria" w:cs="Times New Roman"/>
      <w:sz w:val="24"/>
      <w:szCs w:val="24"/>
      <w:lang w:val="en-GB"/>
    </w:rPr>
  </w:style>
  <w:style w:type="paragraph" w:customStyle="1" w:styleId="CB97C66DC5144387B096AB697336339710">
    <w:name w:val="CB97C66DC5144387B096AB697336339710"/>
    <w:rsid w:val="005D15E2"/>
    <w:pPr>
      <w:spacing w:after="0" w:line="300" w:lineRule="atLeast"/>
      <w:jc w:val="both"/>
    </w:pPr>
    <w:rPr>
      <w:rFonts w:ascii="Cambria" w:eastAsia="Times New Roman" w:hAnsi="Cambria" w:cs="Times New Roman"/>
      <w:sz w:val="24"/>
      <w:szCs w:val="24"/>
    </w:rPr>
  </w:style>
  <w:style w:type="paragraph" w:customStyle="1" w:styleId="AB6713F4ACB6454EBDFB9358F5B9A07210">
    <w:name w:val="AB6713F4ACB6454EBDFB9358F5B9A07210"/>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10">
    <w:name w:val="7908B8A01DC948BABBCC3F1130D32CF810"/>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10">
    <w:name w:val="F4CF78F1E1174E129FD1E65E1E1BC37310"/>
    <w:rsid w:val="005D15E2"/>
    <w:pPr>
      <w:spacing w:after="0" w:line="300" w:lineRule="atLeast"/>
      <w:jc w:val="both"/>
    </w:pPr>
    <w:rPr>
      <w:rFonts w:ascii="Cambria" w:eastAsia="Times New Roman" w:hAnsi="Cambria" w:cs="Times New Roman"/>
      <w:sz w:val="24"/>
      <w:szCs w:val="24"/>
    </w:rPr>
  </w:style>
  <w:style w:type="paragraph" w:customStyle="1" w:styleId="681DE6FF17C04BCAB6FFE129959F98FF10">
    <w:name w:val="681DE6FF17C04BCAB6FFE129959F98FF10"/>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10">
    <w:name w:val="960E5AF08F834F9EA2A013B6914CFE7810"/>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A1DA270D74E3491992EB575B93C633194">
    <w:name w:val="A1DA270D74E3491992EB575B93C633194"/>
    <w:rsid w:val="005D15E2"/>
    <w:pPr>
      <w:suppressAutoHyphens/>
      <w:spacing w:after="0" w:line="340" w:lineRule="atLeast"/>
      <w:jc w:val="center"/>
    </w:pPr>
    <w:rPr>
      <w:rFonts w:ascii="Arial" w:eastAsia="Times New Roman" w:hAnsi="Arial" w:cs="Arial"/>
      <w:bCs/>
      <w:sz w:val="28"/>
      <w:szCs w:val="34"/>
    </w:rPr>
  </w:style>
  <w:style w:type="paragraph" w:customStyle="1" w:styleId="2915DEF56DB147A1BA2A9FB2556CF4A14">
    <w:name w:val="2915DEF56DB147A1BA2A9FB2556CF4A14"/>
    <w:rsid w:val="005D15E2"/>
    <w:pPr>
      <w:suppressAutoHyphens/>
      <w:spacing w:after="0" w:line="340" w:lineRule="atLeast"/>
      <w:jc w:val="center"/>
    </w:pPr>
    <w:rPr>
      <w:rFonts w:ascii="Arial" w:eastAsia="Times New Roman" w:hAnsi="Arial" w:cs="Arial"/>
      <w:bCs/>
      <w:sz w:val="28"/>
      <w:szCs w:val="34"/>
    </w:rPr>
  </w:style>
  <w:style w:type="paragraph" w:customStyle="1" w:styleId="24AED8516C7A406AAAE92334E625F9C98">
    <w:name w:val="24AED8516C7A406AAAE92334E625F9C98"/>
    <w:rsid w:val="005D15E2"/>
    <w:pPr>
      <w:suppressAutoHyphens/>
      <w:spacing w:after="0" w:line="240" w:lineRule="auto"/>
      <w:jc w:val="center"/>
    </w:pPr>
    <w:rPr>
      <w:rFonts w:ascii="Arial" w:eastAsia="Times New Roman" w:hAnsi="Arial" w:cs="Arial"/>
      <w:bCs/>
      <w:sz w:val="26"/>
      <w:szCs w:val="26"/>
    </w:rPr>
  </w:style>
  <w:style w:type="paragraph" w:customStyle="1" w:styleId="A333A0B8BBB340A090C42F86BA4BE8CE11">
    <w:name w:val="A333A0B8BBB340A090C42F86BA4BE8CE11"/>
    <w:rsid w:val="005D15E2"/>
    <w:pPr>
      <w:tabs>
        <w:tab w:val="left" w:pos="2268"/>
      </w:tabs>
      <w:spacing w:after="140" w:line="300" w:lineRule="atLeast"/>
      <w:ind w:left="2268" w:hanging="2268"/>
    </w:pPr>
    <w:rPr>
      <w:rFonts w:eastAsia="Times New Roman" w:cs="Times New Roman"/>
      <w:sz w:val="24"/>
      <w:szCs w:val="24"/>
    </w:rPr>
  </w:style>
  <w:style w:type="paragraph" w:customStyle="1" w:styleId="1FA818E4813F4253BA76F3B4E1324CBD11">
    <w:name w:val="1FA818E4813F4253BA76F3B4E1324CBD11"/>
    <w:rsid w:val="005D15E2"/>
    <w:pPr>
      <w:tabs>
        <w:tab w:val="left" w:pos="2268"/>
      </w:tabs>
      <w:spacing w:after="140" w:line="300" w:lineRule="atLeast"/>
      <w:ind w:left="2268" w:hanging="2268"/>
    </w:pPr>
    <w:rPr>
      <w:rFonts w:eastAsia="Times New Roman" w:cs="Times New Roman"/>
      <w:sz w:val="24"/>
      <w:szCs w:val="24"/>
    </w:rPr>
  </w:style>
  <w:style w:type="paragraph" w:customStyle="1" w:styleId="485296EAB9404AC4A3E99DE88D88E88A5">
    <w:name w:val="485296EAB9404AC4A3E99DE88D88E88A5"/>
    <w:rsid w:val="005D15E2"/>
    <w:pPr>
      <w:tabs>
        <w:tab w:val="left" w:pos="2268"/>
      </w:tabs>
      <w:spacing w:after="140" w:line="300" w:lineRule="atLeast"/>
      <w:ind w:left="2268" w:hanging="2268"/>
    </w:pPr>
    <w:rPr>
      <w:rFonts w:eastAsia="Times New Roman" w:cs="Times New Roman"/>
      <w:sz w:val="24"/>
      <w:szCs w:val="24"/>
    </w:rPr>
  </w:style>
  <w:style w:type="paragraph" w:customStyle="1" w:styleId="AD88023423924A2E8878CB75002E44E311">
    <w:name w:val="AD88023423924A2E8878CB75002E44E311"/>
    <w:rsid w:val="005D15E2"/>
    <w:pPr>
      <w:tabs>
        <w:tab w:val="left" w:pos="2268"/>
      </w:tabs>
      <w:spacing w:after="140" w:line="300" w:lineRule="atLeast"/>
      <w:ind w:left="2268" w:hanging="2268"/>
    </w:pPr>
    <w:rPr>
      <w:rFonts w:eastAsia="Times New Roman" w:cs="Times New Roman"/>
      <w:sz w:val="24"/>
      <w:szCs w:val="24"/>
    </w:rPr>
  </w:style>
  <w:style w:type="paragraph" w:customStyle="1" w:styleId="C8D40296E89849988D92E6C752E424F111">
    <w:name w:val="C8D40296E89849988D92E6C752E424F111"/>
    <w:rsid w:val="005D15E2"/>
    <w:pPr>
      <w:spacing w:after="0" w:line="300" w:lineRule="atLeast"/>
      <w:jc w:val="both"/>
    </w:pPr>
    <w:rPr>
      <w:rFonts w:ascii="Cambria" w:eastAsia="Times New Roman" w:hAnsi="Cambria" w:cs="Times New Roman"/>
      <w:sz w:val="24"/>
      <w:szCs w:val="24"/>
      <w:lang w:val="en-GB"/>
    </w:rPr>
  </w:style>
  <w:style w:type="paragraph" w:customStyle="1" w:styleId="CB97C66DC5144387B096AB697336339711">
    <w:name w:val="CB97C66DC5144387B096AB697336339711"/>
    <w:rsid w:val="005D15E2"/>
    <w:pPr>
      <w:spacing w:after="0" w:line="300" w:lineRule="atLeast"/>
      <w:jc w:val="both"/>
    </w:pPr>
    <w:rPr>
      <w:rFonts w:ascii="Cambria" w:eastAsia="Times New Roman" w:hAnsi="Cambria" w:cs="Times New Roman"/>
      <w:sz w:val="24"/>
      <w:szCs w:val="24"/>
    </w:rPr>
  </w:style>
  <w:style w:type="paragraph" w:customStyle="1" w:styleId="AB6713F4ACB6454EBDFB9358F5B9A07211">
    <w:name w:val="AB6713F4ACB6454EBDFB9358F5B9A07211"/>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7908B8A01DC948BABBCC3F1130D32CF811">
    <w:name w:val="7908B8A01DC948BABBCC3F1130D32CF811"/>
    <w:rsid w:val="005D15E2"/>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F4CF78F1E1174E129FD1E65E1E1BC37311">
    <w:name w:val="F4CF78F1E1174E129FD1E65E1E1BC37311"/>
    <w:rsid w:val="005D15E2"/>
    <w:pPr>
      <w:spacing w:after="0" w:line="300" w:lineRule="atLeast"/>
      <w:jc w:val="both"/>
    </w:pPr>
    <w:rPr>
      <w:rFonts w:ascii="Cambria" w:eastAsia="Times New Roman" w:hAnsi="Cambria" w:cs="Times New Roman"/>
      <w:sz w:val="24"/>
      <w:szCs w:val="24"/>
    </w:rPr>
  </w:style>
  <w:style w:type="paragraph" w:customStyle="1" w:styleId="681DE6FF17C04BCAB6FFE129959F98FF11">
    <w:name w:val="681DE6FF17C04BCAB6FFE129959F98FF11"/>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960E5AF08F834F9EA2A013B6914CFE7811">
    <w:name w:val="960E5AF08F834F9EA2A013B6914CFE7811"/>
    <w:rsid w:val="005D15E2"/>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A1DA270D74E3491992EB575B93C633195">
    <w:name w:val="A1DA270D74E3491992EB575B93C633195"/>
    <w:rsid w:val="005D15E2"/>
    <w:pPr>
      <w:suppressAutoHyphens/>
      <w:spacing w:after="0" w:line="340" w:lineRule="atLeast"/>
      <w:jc w:val="center"/>
    </w:pPr>
    <w:rPr>
      <w:rFonts w:ascii="Arial" w:eastAsia="Times New Roman" w:hAnsi="Arial" w:cs="Arial"/>
      <w:bCs/>
      <w:sz w:val="28"/>
      <w:szCs w:val="34"/>
    </w:rPr>
  </w:style>
  <w:style w:type="paragraph" w:customStyle="1" w:styleId="2915DEF56DB147A1BA2A9FB2556CF4A15">
    <w:name w:val="2915DEF56DB147A1BA2A9FB2556CF4A15"/>
    <w:rsid w:val="005D15E2"/>
    <w:pPr>
      <w:suppressAutoHyphens/>
      <w:spacing w:after="0" w:line="340" w:lineRule="atLeast"/>
      <w:jc w:val="center"/>
    </w:pPr>
    <w:rPr>
      <w:rFonts w:ascii="Arial" w:eastAsia="Times New Roman" w:hAnsi="Arial" w:cs="Arial"/>
      <w:bCs/>
      <w:sz w:val="28"/>
      <w:szCs w:val="3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6F6CAFFA-EB4F-4CF8-BFFC-6A2F21CD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vzor-ZP-v2019</Template>
  <TotalTime>155</TotalTime>
  <Pages>25</Pages>
  <Words>694</Words>
  <Characters>3957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Title of Thesis</vt:lpstr>
    </vt:vector>
  </TitlesOfParts>
  <Manager/>
  <Company>MJ</Company>
  <LinksUpToDate>false</LinksUpToDate>
  <CharactersWithSpaces>4642</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dc:title>
  <dc:subject/>
  <dc:creator>SURNAME NAME</dc:creator>
  <cp:keywords/>
  <cp:lastModifiedBy>Němcová Klára</cp:lastModifiedBy>
  <cp:revision>32</cp:revision>
  <cp:lastPrinted>2016-12-09T09:46:00Z</cp:lastPrinted>
  <dcterms:created xsi:type="dcterms:W3CDTF">2019-03-15T08:26:00Z</dcterms:created>
  <dcterms:modified xsi:type="dcterms:W3CDTF">2019-03-15T13:20:00Z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ies>
</file>